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3942" w:rsidRPr="00572959" w:rsidRDefault="004B3942">
      <w:pPr>
        <w:pBdr>
          <w:top w:val="single" w:sz="24" w:space="1" w:color="auto"/>
          <w:left w:val="single" w:sz="24" w:space="4" w:color="auto"/>
          <w:bottom w:val="single" w:sz="24" w:space="1" w:color="auto"/>
          <w:right w:val="single" w:sz="24" w:space="4" w:color="auto"/>
        </w:pBdr>
        <w:jc w:val="center"/>
        <w:rPr>
          <w:rFonts w:ascii="Comic Sans MS" w:hAnsi="Comic Sans MS" w:cs="Arial"/>
          <w:b/>
          <w:i/>
          <w:iCs/>
          <w:color w:val="92D050"/>
        </w:rPr>
      </w:pPr>
      <w:bookmarkStart w:id="0" w:name="_GoBack"/>
      <w:bookmarkEnd w:id="0"/>
      <w:r w:rsidRPr="00572959">
        <w:rPr>
          <w:rFonts w:ascii="Comic Sans MS" w:hAnsi="Comic Sans MS" w:cs="Arial"/>
          <w:b/>
          <w:i/>
          <w:iCs/>
          <w:color w:val="92D050"/>
        </w:rPr>
        <w:t>Muster-</w:t>
      </w:r>
    </w:p>
    <w:p w:rsidR="004B3942" w:rsidRDefault="004B3942">
      <w:pPr>
        <w:pBdr>
          <w:top w:val="single" w:sz="24" w:space="1" w:color="auto"/>
          <w:left w:val="single" w:sz="24" w:space="4" w:color="auto"/>
          <w:bottom w:val="single" w:sz="24" w:space="1" w:color="auto"/>
          <w:right w:val="single" w:sz="24" w:space="4" w:color="auto"/>
        </w:pBdr>
        <w:jc w:val="center"/>
        <w:rPr>
          <w:rFonts w:cs="Arial"/>
          <w:b/>
          <w:sz w:val="28"/>
        </w:rPr>
      </w:pPr>
      <w:r>
        <w:rPr>
          <w:rFonts w:cs="Arial"/>
          <w:b/>
          <w:sz w:val="28"/>
        </w:rPr>
        <w:t>Betriebsanweisung für gentechnische Arbeiten der Sicherheitsstufe 2</w:t>
      </w:r>
    </w:p>
    <w:p w:rsidR="009E3373" w:rsidRPr="005375DD" w:rsidRDefault="009E3373" w:rsidP="009E3373">
      <w:pPr>
        <w:pBdr>
          <w:top w:val="single" w:sz="24" w:space="1" w:color="auto"/>
          <w:left w:val="single" w:sz="24" w:space="4" w:color="auto"/>
          <w:bottom w:val="single" w:sz="24" w:space="1" w:color="auto"/>
          <w:right w:val="single" w:sz="24" w:space="4" w:color="auto"/>
        </w:pBdr>
        <w:jc w:val="center"/>
        <w:rPr>
          <w:rFonts w:ascii="Comic Sans MS" w:hAnsi="Comic Sans MS" w:cs="Arial"/>
          <w:bCs/>
          <w:i/>
          <w:iCs/>
          <w:color w:val="92D050"/>
        </w:rPr>
      </w:pPr>
      <w:r w:rsidRPr="005375DD">
        <w:rPr>
          <w:rFonts w:ascii="Comic Sans MS" w:hAnsi="Comic Sans MS" w:cs="Arial"/>
          <w:bCs/>
          <w:i/>
          <w:iCs/>
          <w:color w:val="92D050"/>
        </w:rPr>
        <w:t>Firma, Institut</w:t>
      </w:r>
      <w:r>
        <w:rPr>
          <w:rFonts w:ascii="Comic Sans MS" w:hAnsi="Comic Sans MS" w:cs="Arial"/>
          <w:bCs/>
          <w:i/>
          <w:iCs/>
          <w:color w:val="92D050"/>
        </w:rPr>
        <w:t>, Aktenzeichen der Anlage,</w:t>
      </w:r>
      <w:r w:rsidRPr="005375DD">
        <w:rPr>
          <w:rFonts w:ascii="Comic Sans MS" w:hAnsi="Comic Sans MS" w:cs="Arial"/>
          <w:bCs/>
          <w:i/>
          <w:iCs/>
          <w:color w:val="92D050"/>
        </w:rPr>
        <w:t xml:space="preserve"> o.ä.</w:t>
      </w:r>
    </w:p>
    <w:p w:rsidR="004B3942" w:rsidRDefault="004B3942">
      <w:pPr>
        <w:rPr>
          <w:rFonts w:cs="Arial"/>
          <w:i/>
          <w:iCs/>
        </w:rPr>
      </w:pPr>
    </w:p>
    <w:p w:rsidR="004B3942" w:rsidRPr="00572959" w:rsidRDefault="004B3942">
      <w:pPr>
        <w:rPr>
          <w:rFonts w:ascii="Comic Sans MS" w:hAnsi="Comic Sans MS" w:cs="Arial"/>
          <w:bCs/>
          <w:i/>
          <w:iCs/>
          <w:color w:val="92D050"/>
        </w:rPr>
      </w:pPr>
      <w:r w:rsidRPr="00572959">
        <w:rPr>
          <w:rFonts w:ascii="Comic Sans MS" w:hAnsi="Comic Sans MS" w:cs="Arial"/>
          <w:i/>
          <w:iCs/>
          <w:color w:val="92D050"/>
        </w:rPr>
        <w:t>Dieses Muster ist als Grundlage gedacht, passen Sie die Betriebsanweisung an die Gegebenheiten in Ihrem Betrieb an!</w:t>
      </w:r>
    </w:p>
    <w:p w:rsidR="004B3942" w:rsidRDefault="004B3942">
      <w:pPr>
        <w:jc w:val="center"/>
        <w:rPr>
          <w:rFonts w:cs="Arial"/>
          <w:b/>
        </w:rPr>
      </w:pPr>
    </w:p>
    <w:p w:rsidR="004B3942" w:rsidRDefault="004B3942">
      <w:pPr>
        <w:tabs>
          <w:tab w:val="left" w:pos="1985"/>
          <w:tab w:val="left" w:pos="3686"/>
        </w:tabs>
        <w:rPr>
          <w:rFonts w:cs="Arial"/>
        </w:rPr>
      </w:pPr>
      <w:r>
        <w:rPr>
          <w:rFonts w:cs="Arial"/>
        </w:rPr>
        <w:t>Gentechnische Arbeiten der Sicherheitsstufe 2 dürfen nur in Räumen durchgeführt werden, die folgendermaßen gekennzeichnet sind:</w:t>
      </w:r>
    </w:p>
    <w:p w:rsidR="004B3942" w:rsidRDefault="004B3942">
      <w:pPr>
        <w:numPr>
          <w:ilvl w:val="0"/>
          <w:numId w:val="1"/>
        </w:numPr>
        <w:tabs>
          <w:tab w:val="left" w:pos="1985"/>
          <w:tab w:val="left" w:pos="3686"/>
        </w:tabs>
        <w:rPr>
          <w:rFonts w:cs="Arial"/>
        </w:rPr>
      </w:pPr>
      <w:r>
        <w:rPr>
          <w:rFonts w:cs="Arial"/>
          <w:b/>
          <w:bCs/>
        </w:rPr>
        <w:t>Gentechnik-Arbeitsbereich der Sicherheitsstufe 2</w:t>
      </w:r>
    </w:p>
    <w:p w:rsidR="004B3942" w:rsidRDefault="004B3942">
      <w:pPr>
        <w:numPr>
          <w:ilvl w:val="0"/>
          <w:numId w:val="1"/>
        </w:numPr>
        <w:tabs>
          <w:tab w:val="left" w:pos="1985"/>
          <w:tab w:val="left" w:pos="3686"/>
        </w:tabs>
        <w:rPr>
          <w:rFonts w:cs="Arial"/>
        </w:rPr>
      </w:pPr>
      <w:r>
        <w:rPr>
          <w:rFonts w:cs="Arial"/>
        </w:rPr>
        <w:t>Warnzeichen „</w:t>
      </w:r>
      <w:r>
        <w:rPr>
          <w:rFonts w:cs="Arial"/>
          <w:b/>
          <w:bCs/>
        </w:rPr>
        <w:t>Biogefährdung</w:t>
      </w:r>
      <w:r>
        <w:rPr>
          <w:rFonts w:cs="Arial"/>
        </w:rPr>
        <w:t xml:space="preserve">“ </w:t>
      </w:r>
    </w:p>
    <w:p w:rsidR="004B3942" w:rsidRDefault="004B3942">
      <w:pPr>
        <w:numPr>
          <w:ilvl w:val="0"/>
          <w:numId w:val="1"/>
        </w:numPr>
        <w:tabs>
          <w:tab w:val="left" w:pos="1985"/>
          <w:tab w:val="left" w:pos="3686"/>
        </w:tabs>
        <w:rPr>
          <w:rFonts w:cs="Arial"/>
        </w:rPr>
      </w:pPr>
      <w:r>
        <w:rPr>
          <w:rFonts w:cs="Arial"/>
          <w:b/>
          <w:bCs/>
        </w:rPr>
        <w:t>Zutritt nur für berechtigte Personen</w:t>
      </w:r>
      <w:r>
        <w:rPr>
          <w:rFonts w:cs="Arial"/>
        </w:rPr>
        <w:t xml:space="preserve">! (Die Zutrittsberechtigung erteilt die Projektleiterin oder von ihr autorisierte Dritte.) </w:t>
      </w:r>
    </w:p>
    <w:p w:rsidR="004B3942" w:rsidRDefault="004B3942">
      <w:pPr>
        <w:tabs>
          <w:tab w:val="left" w:pos="1985"/>
          <w:tab w:val="left" w:pos="3686"/>
        </w:tabs>
        <w:rPr>
          <w:rFonts w:cs="Arial"/>
        </w:rPr>
      </w:pPr>
    </w:p>
    <w:p w:rsidR="004B3942" w:rsidRPr="00572959" w:rsidRDefault="004B3942">
      <w:pPr>
        <w:tabs>
          <w:tab w:val="center" w:pos="2127"/>
          <w:tab w:val="center" w:pos="4536"/>
          <w:tab w:val="center" w:pos="6804"/>
        </w:tabs>
        <w:rPr>
          <w:rFonts w:cs="Arial"/>
          <w:color w:val="92D050"/>
        </w:rPr>
      </w:pPr>
      <w:r>
        <w:rPr>
          <w:rFonts w:cs="Arial"/>
        </w:rPr>
        <w:t xml:space="preserve">Die Aufzeichnungen über die gentechnischen Arbeiten führt </w:t>
      </w:r>
      <w:r w:rsidRPr="00572959">
        <w:rPr>
          <w:rFonts w:cs="Arial"/>
          <w:color w:val="92D050"/>
        </w:rPr>
        <w:t xml:space="preserve">... </w:t>
      </w:r>
      <w:r w:rsidRPr="00572959">
        <w:rPr>
          <w:rFonts w:cs="Arial"/>
          <w:i/>
          <w:iCs/>
          <w:color w:val="92D050"/>
        </w:rPr>
        <w:t xml:space="preserve">(Betreiber oder </w:t>
      </w:r>
      <w:proofErr w:type="spellStart"/>
      <w:r w:rsidRPr="00572959">
        <w:rPr>
          <w:rFonts w:cs="Arial"/>
          <w:i/>
          <w:iCs/>
          <w:color w:val="92D050"/>
        </w:rPr>
        <w:t>Projektleiter</w:t>
      </w:r>
      <w:r w:rsidR="009E3373">
        <w:rPr>
          <w:rFonts w:cs="Arial"/>
          <w:i/>
          <w:iCs/>
          <w:color w:val="92D050"/>
        </w:rPr>
        <w:t>I</w:t>
      </w:r>
      <w:r w:rsidRPr="00572959">
        <w:rPr>
          <w:rFonts w:cs="Arial"/>
          <w:i/>
          <w:iCs/>
          <w:color w:val="92D050"/>
        </w:rPr>
        <w:t>n</w:t>
      </w:r>
      <w:proofErr w:type="spellEnd"/>
      <w:r w:rsidRPr="00572959">
        <w:rPr>
          <w:rFonts w:cs="Arial"/>
          <w:i/>
          <w:iCs/>
          <w:color w:val="92D050"/>
        </w:rPr>
        <w:t xml:space="preserve">) </w:t>
      </w:r>
    </w:p>
    <w:p w:rsidR="004B3942" w:rsidRDefault="004B3942">
      <w:pPr>
        <w:tabs>
          <w:tab w:val="left" w:pos="1985"/>
          <w:tab w:val="left" w:pos="3686"/>
        </w:tabs>
        <w:rPr>
          <w:rFonts w:cs="Arial"/>
        </w:rPr>
      </w:pPr>
    </w:p>
    <w:p w:rsidR="004B3942" w:rsidRDefault="004B3942">
      <w:pPr>
        <w:pBdr>
          <w:top w:val="single" w:sz="12" w:space="1" w:color="auto"/>
          <w:left w:val="single" w:sz="12" w:space="1" w:color="auto"/>
          <w:bottom w:val="single" w:sz="12" w:space="1" w:color="auto"/>
          <w:right w:val="single" w:sz="12" w:space="1" w:color="auto"/>
        </w:pBdr>
        <w:jc w:val="center"/>
        <w:rPr>
          <w:rFonts w:cs="Arial"/>
        </w:rPr>
      </w:pPr>
      <w:r>
        <w:rPr>
          <w:rFonts w:cs="Arial"/>
          <w:b/>
          <w:sz w:val="28"/>
        </w:rPr>
        <w:t>Gefahren für Mensch und Umwelt</w:t>
      </w:r>
    </w:p>
    <w:p w:rsidR="004B3942" w:rsidRDefault="004B3942">
      <w:pPr>
        <w:tabs>
          <w:tab w:val="left" w:pos="1985"/>
          <w:tab w:val="left" w:pos="3686"/>
        </w:tabs>
        <w:rPr>
          <w:rFonts w:cs="Arial"/>
        </w:rPr>
      </w:pPr>
    </w:p>
    <w:p w:rsidR="004B3942" w:rsidRDefault="004B3942">
      <w:pPr>
        <w:tabs>
          <w:tab w:val="left" w:pos="1985"/>
          <w:tab w:val="left" w:pos="3686"/>
        </w:tabs>
        <w:jc w:val="both"/>
        <w:rPr>
          <w:rFonts w:cs="Arial"/>
        </w:rPr>
      </w:pPr>
      <w:r>
        <w:rPr>
          <w:rFonts w:cs="Arial"/>
        </w:rPr>
        <w:t>In der gentechnischen Anlage wird mit gentechnisch veränderten Organismen</w:t>
      </w:r>
      <w:r>
        <w:rPr>
          <w:rFonts w:cs="Arial"/>
          <w:i/>
          <w:iCs/>
        </w:rPr>
        <w:t xml:space="preserve"> </w:t>
      </w:r>
      <w:r>
        <w:rPr>
          <w:rFonts w:cs="Arial"/>
        </w:rPr>
        <w:t xml:space="preserve">der Risikogruppe 2 </w:t>
      </w:r>
      <w:r>
        <w:rPr>
          <w:rFonts w:cs="Arial"/>
          <w:i/>
          <w:iCs/>
        </w:rPr>
        <w:t>(s.u.)</w:t>
      </w:r>
      <w:r>
        <w:rPr>
          <w:rFonts w:cs="Arial"/>
        </w:rPr>
        <w:t xml:space="preserve"> gearbeitet. Nach dem Stand der Wissenschaft ist von einem geringen Risiko für die menschliche Gesundheit oder die Umwelt auszugehen.</w:t>
      </w:r>
    </w:p>
    <w:p w:rsidR="004B3942" w:rsidRDefault="004B3942">
      <w:pPr>
        <w:tabs>
          <w:tab w:val="left" w:pos="1985"/>
          <w:tab w:val="left" w:pos="3686"/>
        </w:tabs>
        <w:rPr>
          <w:rFonts w:cs="Arial"/>
        </w:rPr>
      </w:pPr>
    </w:p>
    <w:p w:rsidR="00E11350" w:rsidRDefault="004B3942">
      <w:pPr>
        <w:tabs>
          <w:tab w:val="left" w:pos="1985"/>
          <w:tab w:val="left" w:pos="3686"/>
        </w:tabs>
        <w:jc w:val="both"/>
        <w:rPr>
          <w:rFonts w:cs="Arial"/>
          <w:i/>
          <w:iCs/>
          <w:color w:val="92D050"/>
        </w:rPr>
      </w:pPr>
      <w:r w:rsidRPr="00572959">
        <w:rPr>
          <w:rFonts w:cs="Arial"/>
          <w:i/>
          <w:iCs/>
          <w:color w:val="92D050"/>
        </w:rPr>
        <w:t>Organismen aufzählen und für jeden Organismus das Gefährdungspotenzial benennen: mögliche Krankheiten/Symptome (z.B. Infektionen), Art der Übertragung</w:t>
      </w:r>
      <w:r w:rsidR="00086297">
        <w:rPr>
          <w:rFonts w:cs="Arial"/>
          <w:i/>
          <w:iCs/>
          <w:color w:val="92D050"/>
        </w:rPr>
        <w:t xml:space="preserve"> </w:t>
      </w:r>
      <w:r w:rsidRPr="00572959">
        <w:rPr>
          <w:rFonts w:cs="Arial"/>
          <w:i/>
          <w:iCs/>
          <w:color w:val="92D050"/>
        </w:rPr>
        <w:t xml:space="preserve">(z.B. Inhalation von Aerosolen, Verschlucken erregerhaltigen Materials, Stichverletzungen, Verspritzen ins Auge), Gefahren für werdende und stillende Mütter, </w:t>
      </w:r>
    </w:p>
    <w:p w:rsidR="00B668E1" w:rsidRPr="002844A6" w:rsidRDefault="00086297">
      <w:pPr>
        <w:tabs>
          <w:tab w:val="left" w:pos="1985"/>
          <w:tab w:val="left" w:pos="3686"/>
        </w:tabs>
        <w:jc w:val="both"/>
        <w:rPr>
          <w:rFonts w:cs="Arial"/>
          <w:i/>
          <w:iCs/>
          <w:color w:val="92D050"/>
        </w:rPr>
      </w:pPr>
      <w:r w:rsidRPr="002844A6">
        <w:rPr>
          <w:rFonts w:cs="Arial"/>
          <w:i/>
          <w:color w:val="92D050"/>
        </w:rPr>
        <w:t>Informationen über in Frage kommende Maßnahmen zur Immunisierung und zur Postexpositionsprophylaxe.</w:t>
      </w:r>
    </w:p>
    <w:p w:rsidR="00086297" w:rsidRPr="00572959" w:rsidRDefault="00086297">
      <w:pPr>
        <w:tabs>
          <w:tab w:val="left" w:pos="1985"/>
          <w:tab w:val="left" w:pos="3686"/>
        </w:tabs>
        <w:jc w:val="both"/>
        <w:rPr>
          <w:rFonts w:cs="Arial"/>
          <w:i/>
          <w:iCs/>
          <w:color w:val="92D050"/>
        </w:rPr>
      </w:pPr>
      <w:r>
        <w:rPr>
          <w:rFonts w:cs="Arial"/>
          <w:i/>
          <w:iCs/>
          <w:color w:val="92D050"/>
        </w:rPr>
        <w:t>Hinweis auf zusätzliche Sicherheitsmaßnahmen</w:t>
      </w:r>
      <w:r w:rsidR="00493429">
        <w:rPr>
          <w:rFonts w:cs="Arial"/>
          <w:i/>
          <w:iCs/>
          <w:color w:val="92D050"/>
        </w:rPr>
        <w:t xml:space="preserve"> (z.B. Mund- und Nasenschutz, FFP3- Maske)</w:t>
      </w:r>
    </w:p>
    <w:p w:rsidR="004B3942" w:rsidRDefault="004B3942">
      <w:pPr>
        <w:tabs>
          <w:tab w:val="left" w:pos="1985"/>
          <w:tab w:val="left" w:pos="3686"/>
        </w:tabs>
        <w:rPr>
          <w:rFonts w:cs="Arial"/>
        </w:rPr>
      </w:pPr>
    </w:p>
    <w:p w:rsidR="004B3942" w:rsidRDefault="004B3942">
      <w:pPr>
        <w:pBdr>
          <w:top w:val="single" w:sz="12" w:space="1" w:color="auto"/>
          <w:left w:val="single" w:sz="12" w:space="4" w:color="auto"/>
          <w:bottom w:val="single" w:sz="12" w:space="1" w:color="auto"/>
          <w:right w:val="single" w:sz="12" w:space="4" w:color="auto"/>
        </w:pBdr>
        <w:jc w:val="center"/>
        <w:rPr>
          <w:rFonts w:cs="Arial"/>
          <w:b/>
          <w:sz w:val="28"/>
        </w:rPr>
      </w:pPr>
      <w:r>
        <w:rPr>
          <w:rFonts w:cs="Arial"/>
          <w:b/>
          <w:sz w:val="28"/>
        </w:rPr>
        <w:t>Sicherheitsmaßnahmen und Verhaltensregeln</w:t>
      </w:r>
    </w:p>
    <w:p w:rsidR="004B3942" w:rsidRDefault="004B3942">
      <w:pPr>
        <w:tabs>
          <w:tab w:val="center" w:pos="2127"/>
          <w:tab w:val="center" w:pos="4536"/>
          <w:tab w:val="center" w:pos="6804"/>
        </w:tabs>
        <w:rPr>
          <w:rFonts w:cs="Arial"/>
        </w:rPr>
      </w:pPr>
    </w:p>
    <w:p w:rsidR="004B3942" w:rsidRDefault="004B3942">
      <w:pPr>
        <w:tabs>
          <w:tab w:val="center" w:pos="2127"/>
          <w:tab w:val="center" w:pos="4536"/>
          <w:tab w:val="center" w:pos="6804"/>
        </w:tabs>
        <w:jc w:val="both"/>
        <w:rPr>
          <w:rFonts w:cs="Arial"/>
        </w:rPr>
      </w:pPr>
      <w:r>
        <w:rPr>
          <w:rFonts w:cs="Arial"/>
        </w:rPr>
        <w:t xml:space="preserve">Es dürfen nur qualifizierte und eingewiesene </w:t>
      </w:r>
      <w:proofErr w:type="spellStart"/>
      <w:r>
        <w:rPr>
          <w:rFonts w:cs="Arial"/>
        </w:rPr>
        <w:t>Mitarbeiter</w:t>
      </w:r>
      <w:r w:rsidR="004775F3">
        <w:rPr>
          <w:rFonts w:cs="Arial"/>
        </w:rPr>
        <w:t>I</w:t>
      </w:r>
      <w:r>
        <w:rPr>
          <w:rFonts w:cs="Arial"/>
        </w:rPr>
        <w:t>nnen</w:t>
      </w:r>
      <w:proofErr w:type="spellEnd"/>
      <w:r>
        <w:rPr>
          <w:rFonts w:cs="Arial"/>
        </w:rPr>
        <w:t xml:space="preserve"> beschäftigt werden. Die Unterweisungen werden einmal jährlich bzw. vor jeder sicherheitsrelevanten Änderung der Arbeiten mündlich und arbeitsplatzbezogen wiederholt. Inhalt und Zeitpunkt der Unterweisung werden schriftlich festgehalten und sind von den Unterwiesenen durch Unterschrift zu bestätigen.</w:t>
      </w:r>
      <w:r w:rsidR="005909BC">
        <w:rPr>
          <w:rFonts w:cs="Arial"/>
        </w:rPr>
        <w:t xml:space="preserve"> </w:t>
      </w:r>
    </w:p>
    <w:p w:rsidR="004B3942" w:rsidRDefault="004B3942">
      <w:pPr>
        <w:tabs>
          <w:tab w:val="center" w:pos="2127"/>
          <w:tab w:val="center" w:pos="4536"/>
          <w:tab w:val="center" w:pos="6804"/>
        </w:tabs>
        <w:jc w:val="both"/>
        <w:rPr>
          <w:rFonts w:cs="Arial"/>
        </w:rPr>
      </w:pPr>
    </w:p>
    <w:p w:rsidR="00086297" w:rsidRPr="00B04F16" w:rsidRDefault="00086297" w:rsidP="00086297">
      <w:pPr>
        <w:tabs>
          <w:tab w:val="center" w:pos="2127"/>
          <w:tab w:val="center" w:pos="4536"/>
          <w:tab w:val="center" w:pos="6804"/>
        </w:tabs>
        <w:jc w:val="both"/>
        <w:rPr>
          <w:rFonts w:cs="Arial"/>
          <w:i/>
          <w:iCs/>
          <w:color w:val="92D050"/>
        </w:rPr>
      </w:pPr>
      <w:r w:rsidRPr="00B04F16">
        <w:rPr>
          <w:rFonts w:cs="Arial"/>
          <w:i/>
          <w:iCs/>
          <w:color w:val="92D050"/>
        </w:rPr>
        <w:t>Für Beschäftigte, die gentechnische Arbeiten mit Organismen durchführen die eine Gefährdung für die menschliche Gesundheit darstellen, sind angemessene arbeitsmedizinische Präventionsmaßnahmen zu treffen.</w:t>
      </w:r>
      <w:r w:rsidR="00B04F16">
        <w:rPr>
          <w:rFonts w:cs="Arial"/>
          <w:i/>
          <w:iCs/>
          <w:color w:val="92D050"/>
        </w:rPr>
        <w:t xml:space="preserve"> Bitte Angaben hierzu.</w:t>
      </w:r>
    </w:p>
    <w:p w:rsidR="004B3942" w:rsidRDefault="004B3942">
      <w:pPr>
        <w:tabs>
          <w:tab w:val="center" w:pos="2127"/>
          <w:tab w:val="center" w:pos="4536"/>
          <w:tab w:val="center" w:pos="6804"/>
        </w:tabs>
        <w:jc w:val="both"/>
        <w:rPr>
          <w:rFonts w:cs="Arial"/>
        </w:rPr>
      </w:pPr>
    </w:p>
    <w:p w:rsidR="004B3942" w:rsidRDefault="004B3942">
      <w:pPr>
        <w:tabs>
          <w:tab w:val="center" w:pos="2127"/>
          <w:tab w:val="center" w:pos="4536"/>
          <w:tab w:val="center" w:pos="6804"/>
        </w:tabs>
        <w:jc w:val="both"/>
        <w:rPr>
          <w:rFonts w:cs="Arial"/>
        </w:rPr>
      </w:pPr>
      <w:r>
        <w:rPr>
          <w:rFonts w:cs="Arial"/>
        </w:rPr>
        <w:t xml:space="preserve">Änderungen der Gesundheitslage (z.B. Beeinträchtigung des Immunsystems) oder eine Schwangerschaft müssen </w:t>
      </w:r>
      <w:r w:rsidR="004775F3">
        <w:rPr>
          <w:rFonts w:cs="Arial"/>
        </w:rPr>
        <w:t>dem/</w:t>
      </w:r>
      <w:r>
        <w:rPr>
          <w:rFonts w:cs="Arial"/>
        </w:rPr>
        <w:t xml:space="preserve">der </w:t>
      </w:r>
      <w:proofErr w:type="spellStart"/>
      <w:r>
        <w:rPr>
          <w:rFonts w:cs="Arial"/>
        </w:rPr>
        <w:t>Projektleiter</w:t>
      </w:r>
      <w:r w:rsidR="004775F3">
        <w:rPr>
          <w:rFonts w:cs="Arial"/>
        </w:rPr>
        <w:t>I</w:t>
      </w:r>
      <w:r>
        <w:rPr>
          <w:rFonts w:cs="Arial"/>
        </w:rPr>
        <w:t>n</w:t>
      </w:r>
      <w:proofErr w:type="spellEnd"/>
      <w:r>
        <w:rPr>
          <w:rFonts w:cs="Arial"/>
        </w:rPr>
        <w:t xml:space="preserve"> gemeldet werden.</w:t>
      </w:r>
    </w:p>
    <w:p w:rsidR="004B3942" w:rsidRDefault="004B3942">
      <w:pPr>
        <w:tabs>
          <w:tab w:val="center" w:pos="2127"/>
          <w:tab w:val="center" w:pos="4536"/>
          <w:tab w:val="center" w:pos="6804"/>
        </w:tabs>
        <w:jc w:val="both"/>
        <w:rPr>
          <w:rFonts w:cs="Arial"/>
        </w:rPr>
      </w:pPr>
    </w:p>
    <w:p w:rsidR="004B3942" w:rsidRDefault="00086297">
      <w:pPr>
        <w:tabs>
          <w:tab w:val="center" w:pos="2127"/>
          <w:tab w:val="center" w:pos="4536"/>
          <w:tab w:val="center" w:pos="6804"/>
        </w:tabs>
        <w:jc w:val="both"/>
        <w:rPr>
          <w:rFonts w:cs="Arial"/>
        </w:rPr>
      </w:pPr>
      <w:r>
        <w:rPr>
          <w:rFonts w:cs="Arial"/>
        </w:rPr>
        <w:t xml:space="preserve">Prüfungs-, </w:t>
      </w:r>
      <w:r w:rsidR="004B3942">
        <w:rPr>
          <w:rFonts w:cs="Arial"/>
        </w:rPr>
        <w:t>Instandhaltungs-, Reinigungs-, Änderungs-, Abbruch- oder Wartungsarbeiten dürfen nur mit einer schriftlichen Erlaubnis des Betreibers oder des</w:t>
      </w:r>
      <w:r w:rsidR="00724356">
        <w:rPr>
          <w:rFonts w:cs="Arial"/>
        </w:rPr>
        <w:t>/der</w:t>
      </w:r>
      <w:r w:rsidR="004B3942">
        <w:rPr>
          <w:rFonts w:cs="Arial"/>
        </w:rPr>
        <w:t xml:space="preserve"> für die Anlage </w:t>
      </w:r>
      <w:r w:rsidR="004B3942">
        <w:rPr>
          <w:rFonts w:cs="Arial"/>
        </w:rPr>
        <w:lastRenderedPageBreak/>
        <w:t>Verantwortlichen vorgenommen werden. Vor Durchführung der Arbeiten</w:t>
      </w:r>
      <w:r w:rsidRPr="00086297">
        <w:rPr>
          <w:rFonts w:cs="Arial"/>
        </w:rPr>
        <w:t xml:space="preserve"> </w:t>
      </w:r>
      <w:r>
        <w:rPr>
          <w:rFonts w:cs="Arial"/>
        </w:rPr>
        <w:t>ist eine Desinfektion dieser Geräte oder Einrichtungen durch das Laborpersonal durchzuführen oder zu veranlassen und</w:t>
      </w:r>
      <w:r w:rsidR="004B3942">
        <w:rPr>
          <w:rFonts w:cs="Arial"/>
        </w:rPr>
        <w:t xml:space="preserve"> sind die Beschäftigten arbeitsplatzbezogen zu unterweisen. </w:t>
      </w:r>
    </w:p>
    <w:p w:rsidR="00CD6974" w:rsidRDefault="00CD6974">
      <w:pPr>
        <w:tabs>
          <w:tab w:val="center" w:pos="2127"/>
          <w:tab w:val="center" w:pos="4536"/>
          <w:tab w:val="center" w:pos="6804"/>
        </w:tabs>
        <w:jc w:val="both"/>
        <w:rPr>
          <w:rFonts w:cs="Arial"/>
        </w:rPr>
      </w:pPr>
    </w:p>
    <w:p w:rsidR="00CD6974" w:rsidRDefault="00CD6974" w:rsidP="00CD6974">
      <w:pPr>
        <w:tabs>
          <w:tab w:val="center" w:pos="2127"/>
          <w:tab w:val="center" w:pos="4536"/>
          <w:tab w:val="center" w:pos="6804"/>
        </w:tabs>
        <w:jc w:val="both"/>
        <w:rPr>
          <w:rFonts w:cs="Arial"/>
        </w:rPr>
      </w:pPr>
      <w:r>
        <w:rPr>
          <w:rFonts w:cs="Arial"/>
        </w:rPr>
        <w:t xml:space="preserve">Für Arbeitsverfahren mit erhöhter Unfallgefahr oder mit besonders schweren Unfallfolgen (z.B. Benutzung von Autoklaven, Lasern, </w:t>
      </w:r>
      <w:r w:rsidR="0053413F">
        <w:rPr>
          <w:rFonts w:cs="Arial"/>
        </w:rPr>
        <w:t>Ultraz</w:t>
      </w:r>
      <w:r>
        <w:rPr>
          <w:rFonts w:cs="Arial"/>
        </w:rPr>
        <w:t>entrifugen) müssen spezielle Arbeitsanweisungen mit sicherheitsrelevanten Hinweisen am Arbeitsplatz vorliegen.</w:t>
      </w:r>
    </w:p>
    <w:p w:rsidR="004B3942" w:rsidRDefault="004B3942">
      <w:pPr>
        <w:tabs>
          <w:tab w:val="center" w:pos="2127"/>
          <w:tab w:val="center" w:pos="4536"/>
          <w:tab w:val="center" w:pos="6804"/>
        </w:tabs>
        <w:jc w:val="both"/>
        <w:rPr>
          <w:rFonts w:cs="Arial"/>
        </w:rPr>
      </w:pPr>
    </w:p>
    <w:p w:rsidR="004B3942" w:rsidRDefault="004B3942">
      <w:pPr>
        <w:jc w:val="center"/>
        <w:rPr>
          <w:rFonts w:cs="Arial"/>
        </w:rPr>
      </w:pPr>
      <w:r>
        <w:rPr>
          <w:rFonts w:cs="Arial"/>
        </w:rPr>
        <w:object w:dxaOrig="1740" w:dyaOrig="1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9pt;height:86.9pt" o:ole="">
            <v:imagedata r:id="rId7" o:title=""/>
          </v:shape>
          <o:OLEObject Type="Embed" ProgID="MSPhotoEd.3" ShapeID="_x0000_i1025" DrawAspect="Content" ObjectID="_1643191614" r:id="rId8"/>
        </w:object>
      </w:r>
      <w:r>
        <w:rPr>
          <w:rFonts w:cs="Arial"/>
        </w:rPr>
        <w:tab/>
      </w:r>
      <w:r>
        <w:rPr>
          <w:rFonts w:cs="Arial"/>
        </w:rPr>
        <w:tab/>
      </w:r>
      <w:bookmarkStart w:id="1" w:name="_MON_1136793242"/>
      <w:bookmarkStart w:id="2" w:name="_MON_1138001768"/>
      <w:bookmarkEnd w:id="1"/>
      <w:bookmarkEnd w:id="2"/>
      <w:bookmarkStart w:id="3" w:name="_MON_1129454467"/>
      <w:bookmarkEnd w:id="3"/>
      <w:r>
        <w:rPr>
          <w:rFonts w:cs="Arial"/>
        </w:rPr>
        <w:object w:dxaOrig="4080" w:dyaOrig="1877">
          <v:shape id="_x0000_i1026" type="#_x0000_t75" style="width:204.1pt;height:93.6pt" o:ole="">
            <v:imagedata r:id="rId9" o:title=""/>
          </v:shape>
          <o:OLEObject Type="Embed" ProgID="Word.Picture.8" ShapeID="_x0000_i1026" DrawAspect="Content" ObjectID="_1643191615" r:id="rId10"/>
        </w:object>
      </w:r>
      <w:r>
        <w:rPr>
          <w:rFonts w:cs="Arial"/>
          <w:sz w:val="8"/>
        </w:rPr>
        <w:tab/>
      </w:r>
      <w:r>
        <w:rPr>
          <w:rFonts w:cs="Arial"/>
          <w:sz w:val="8"/>
        </w:rPr>
        <w:tab/>
      </w:r>
      <w:r>
        <w:rPr>
          <w:rFonts w:cs="Arial"/>
        </w:rPr>
        <w:object w:dxaOrig="1740" w:dyaOrig="1740">
          <v:shape id="_x0000_i1027" type="#_x0000_t75" style="width:86.9pt;height:86.9pt" o:ole="">
            <v:imagedata r:id="rId11" o:title=""/>
          </v:shape>
          <o:OLEObject Type="Embed" ProgID="MSPhotoEd.3" ShapeID="_x0000_i1027" DrawAspect="Content" ObjectID="_1643191616" r:id="rId12"/>
        </w:object>
      </w:r>
    </w:p>
    <w:p w:rsidR="004B3942" w:rsidRDefault="004B3942"/>
    <w:p w:rsidR="00493429" w:rsidRPr="007C3A74" w:rsidRDefault="00493429" w:rsidP="00493429">
      <w:pPr>
        <w:numPr>
          <w:ilvl w:val="0"/>
          <w:numId w:val="2"/>
        </w:numPr>
        <w:tabs>
          <w:tab w:val="center" w:pos="2127"/>
          <w:tab w:val="center" w:pos="4536"/>
          <w:tab w:val="center" w:pos="6804"/>
        </w:tabs>
        <w:rPr>
          <w:rFonts w:cs="Arial"/>
        </w:rPr>
      </w:pPr>
      <w:r>
        <w:rPr>
          <w:rFonts w:cs="Arial"/>
        </w:rPr>
        <w:t xml:space="preserve">Essen, Trinken, Rauchen, </w:t>
      </w:r>
      <w:r w:rsidRPr="007C3A74">
        <w:rPr>
          <w:rFonts w:cs="Arial"/>
        </w:rPr>
        <w:t>Schminken und das Aufbewahren von Nahrungs- und Genussmitteln sowie von Kosmetika sind verboten.</w:t>
      </w:r>
    </w:p>
    <w:p w:rsidR="004B3942" w:rsidRDefault="004B3942">
      <w:pPr>
        <w:numPr>
          <w:ilvl w:val="0"/>
          <w:numId w:val="2"/>
        </w:numPr>
        <w:tabs>
          <w:tab w:val="center" w:pos="2127"/>
          <w:tab w:val="center" w:pos="4536"/>
          <w:tab w:val="center" w:pos="6804"/>
        </w:tabs>
        <w:jc w:val="both"/>
        <w:rPr>
          <w:rFonts w:cs="Arial"/>
        </w:rPr>
      </w:pPr>
      <w:r>
        <w:rPr>
          <w:rFonts w:cs="Arial"/>
        </w:rPr>
        <w:t>Fenster und Türen müssen während der Arbeiten geschlossen sein.</w:t>
      </w:r>
    </w:p>
    <w:p w:rsidR="00493429" w:rsidRPr="007C3A74" w:rsidRDefault="00493429" w:rsidP="00493429">
      <w:pPr>
        <w:numPr>
          <w:ilvl w:val="0"/>
          <w:numId w:val="2"/>
        </w:numPr>
        <w:tabs>
          <w:tab w:val="center" w:pos="2127"/>
          <w:tab w:val="center" w:pos="4536"/>
          <w:tab w:val="center" w:pos="6804"/>
        </w:tabs>
        <w:rPr>
          <w:rFonts w:cs="Arial"/>
        </w:rPr>
      </w:pPr>
      <w:r>
        <w:rPr>
          <w:rFonts w:cs="Arial"/>
        </w:rPr>
        <w:t>Straßenkleidung, Taschen o. ä. dürfen nicht im Arbeitsbereich aufbewahrt werden.</w:t>
      </w:r>
    </w:p>
    <w:p w:rsidR="0096177A" w:rsidRDefault="004B3942" w:rsidP="007C3A74">
      <w:pPr>
        <w:numPr>
          <w:ilvl w:val="0"/>
          <w:numId w:val="2"/>
        </w:numPr>
        <w:tabs>
          <w:tab w:val="center" w:pos="2127"/>
          <w:tab w:val="center" w:pos="4536"/>
          <w:tab w:val="center" w:pos="6804"/>
        </w:tabs>
        <w:rPr>
          <w:rFonts w:cs="Arial"/>
        </w:rPr>
      </w:pPr>
      <w:r w:rsidRPr="0096177A">
        <w:rPr>
          <w:rFonts w:cs="Arial"/>
        </w:rPr>
        <w:t>Laborkittel tragen. Bei Bedarf Einmalhandschuhe, bei möglicher Gefährdung der Augen Schutzbrille</w:t>
      </w:r>
      <w:r w:rsidR="00572959" w:rsidRPr="0096177A">
        <w:rPr>
          <w:rFonts w:cs="Arial"/>
        </w:rPr>
        <w:t xml:space="preserve"> oder Gesichtsschild</w:t>
      </w:r>
      <w:r w:rsidRPr="0096177A">
        <w:rPr>
          <w:rFonts w:cs="Arial"/>
        </w:rPr>
        <w:t xml:space="preserve"> tragen.</w:t>
      </w:r>
      <w:r w:rsidR="00572959" w:rsidRPr="0096177A">
        <w:rPr>
          <w:rFonts w:cs="Arial"/>
        </w:rPr>
        <w:t xml:space="preserve"> </w:t>
      </w:r>
      <w:r w:rsidR="00572959" w:rsidRPr="0096177A">
        <w:rPr>
          <w:rFonts w:cs="Arial"/>
        </w:rPr>
        <w:br/>
      </w:r>
      <w:r w:rsidRPr="0096177A">
        <w:rPr>
          <w:rFonts w:cs="Arial"/>
        </w:rPr>
        <w:t>Schutzausrüstung nicht außerhalb der Arbeitsräume tragen.</w:t>
      </w:r>
    </w:p>
    <w:p w:rsidR="003F24D9" w:rsidRPr="003F24D9" w:rsidRDefault="003F24D9" w:rsidP="003F24D9">
      <w:pPr>
        <w:numPr>
          <w:ilvl w:val="0"/>
          <w:numId w:val="2"/>
        </w:numPr>
        <w:tabs>
          <w:tab w:val="center" w:pos="2127"/>
          <w:tab w:val="center" w:pos="4536"/>
          <w:tab w:val="center" w:pos="6804"/>
        </w:tabs>
        <w:rPr>
          <w:rFonts w:cs="Arial"/>
        </w:rPr>
      </w:pPr>
      <w:r w:rsidRPr="007C3A74">
        <w:rPr>
          <w:rFonts w:cs="Arial"/>
        </w:rPr>
        <w:t>Laborräume aufgeräumt und sauber halten.</w:t>
      </w:r>
      <w:r>
        <w:rPr>
          <w:rFonts w:cs="Arial"/>
        </w:rPr>
        <w:t xml:space="preserve"> Auf den Arbeitstischen sollen sich nur die tatsächlich benötigten Geräte und Materialien befinden. Vorräte an Arbeitsmaterial sollen nur in dafür bereitgestellten Räumen oder Schränken gelagert werden.</w:t>
      </w:r>
    </w:p>
    <w:p w:rsidR="004B3942" w:rsidRPr="007C3A74" w:rsidRDefault="004B3942" w:rsidP="007C3A74">
      <w:pPr>
        <w:numPr>
          <w:ilvl w:val="0"/>
          <w:numId w:val="2"/>
        </w:numPr>
        <w:tabs>
          <w:tab w:val="center" w:pos="2127"/>
          <w:tab w:val="center" w:pos="4536"/>
          <w:tab w:val="center" w:pos="6804"/>
        </w:tabs>
        <w:rPr>
          <w:rFonts w:cs="Arial"/>
        </w:rPr>
      </w:pPr>
      <w:proofErr w:type="spellStart"/>
      <w:r w:rsidRPr="007C3A74">
        <w:rPr>
          <w:rFonts w:cs="Arial"/>
        </w:rPr>
        <w:t>Pipettierhilfen</w:t>
      </w:r>
      <w:proofErr w:type="spellEnd"/>
      <w:r w:rsidRPr="007C3A74">
        <w:rPr>
          <w:rFonts w:cs="Arial"/>
        </w:rPr>
        <w:t xml:space="preserve"> benutzen.</w:t>
      </w:r>
    </w:p>
    <w:p w:rsidR="004B3942" w:rsidRPr="007C3A74" w:rsidRDefault="004B3942">
      <w:pPr>
        <w:numPr>
          <w:ilvl w:val="0"/>
          <w:numId w:val="2"/>
        </w:numPr>
        <w:tabs>
          <w:tab w:val="center" w:pos="2127"/>
          <w:tab w:val="center" w:pos="4536"/>
          <w:tab w:val="center" w:pos="6804"/>
        </w:tabs>
        <w:rPr>
          <w:rFonts w:cs="Arial"/>
        </w:rPr>
      </w:pPr>
      <w:r w:rsidRPr="007C3A74">
        <w:rPr>
          <w:rFonts w:cs="Arial"/>
        </w:rPr>
        <w:t xml:space="preserve">Arbeiten, bei denen Aerosole entstehen können (z.B. Umfüllen, Ausplattieren, Pipettieren, </w:t>
      </w:r>
      <w:proofErr w:type="spellStart"/>
      <w:r w:rsidRPr="007C3A74">
        <w:rPr>
          <w:rFonts w:cs="Arial"/>
        </w:rPr>
        <w:t>Vortexen</w:t>
      </w:r>
      <w:proofErr w:type="spellEnd"/>
      <w:r w:rsidRPr="007C3A74">
        <w:rPr>
          <w:rFonts w:cs="Arial"/>
        </w:rPr>
        <w:t>), unter der Sicherheitswerkbank durchführen.</w:t>
      </w:r>
      <w:r w:rsidR="0096177A">
        <w:rPr>
          <w:rFonts w:cs="Arial"/>
        </w:rPr>
        <w:t xml:space="preserve"> Exposition vermeiden.</w:t>
      </w:r>
    </w:p>
    <w:p w:rsidR="00435415" w:rsidRDefault="00981A3D" w:rsidP="00321C97">
      <w:pPr>
        <w:numPr>
          <w:ilvl w:val="0"/>
          <w:numId w:val="2"/>
        </w:numPr>
        <w:tabs>
          <w:tab w:val="center" w:pos="2127"/>
          <w:tab w:val="center" w:pos="4536"/>
          <w:tab w:val="center" w:pos="6804"/>
        </w:tabs>
        <w:jc w:val="both"/>
        <w:rPr>
          <w:rFonts w:cs="Arial"/>
        </w:rPr>
      </w:pPr>
      <w:r w:rsidRPr="00435415">
        <w:rPr>
          <w:rFonts w:cs="Arial"/>
        </w:rPr>
        <w:t xml:space="preserve">Kanülen und spitze oder scharfe Gegenstände </w:t>
      </w:r>
      <w:proofErr w:type="gramStart"/>
      <w:r w:rsidRPr="00435415">
        <w:rPr>
          <w:rFonts w:cs="Arial"/>
        </w:rPr>
        <w:t>nur</w:t>
      </w:r>
      <w:proofErr w:type="gramEnd"/>
      <w:r w:rsidR="004B3942" w:rsidRPr="00435415">
        <w:rPr>
          <w:rFonts w:cs="Arial"/>
        </w:rPr>
        <w:t xml:space="preserve"> wenn unbedingt </w:t>
      </w:r>
      <w:r w:rsidR="0096177A" w:rsidRPr="00435415">
        <w:rPr>
          <w:rFonts w:cs="Arial"/>
        </w:rPr>
        <w:t xml:space="preserve">erforderlich </w:t>
      </w:r>
      <w:r w:rsidR="004B3942" w:rsidRPr="00435415">
        <w:rPr>
          <w:rFonts w:cs="Arial"/>
        </w:rPr>
        <w:t>benutzen.</w:t>
      </w:r>
      <w:r w:rsidR="00435415" w:rsidRPr="00435415">
        <w:rPr>
          <w:rFonts w:cs="Arial"/>
        </w:rPr>
        <w:t xml:space="preserve"> </w:t>
      </w:r>
    </w:p>
    <w:p w:rsidR="00572959" w:rsidRPr="00435415" w:rsidRDefault="0096177A" w:rsidP="00321C97">
      <w:pPr>
        <w:numPr>
          <w:ilvl w:val="0"/>
          <w:numId w:val="2"/>
        </w:numPr>
        <w:tabs>
          <w:tab w:val="center" w:pos="2127"/>
          <w:tab w:val="center" w:pos="4536"/>
          <w:tab w:val="center" w:pos="6804"/>
        </w:tabs>
        <w:jc w:val="both"/>
        <w:rPr>
          <w:rFonts w:cs="Arial"/>
        </w:rPr>
      </w:pPr>
      <w:r w:rsidRPr="00435415">
        <w:rPr>
          <w:rFonts w:cs="Arial"/>
        </w:rPr>
        <w:t>Benutzte Kanülen sowie s</w:t>
      </w:r>
      <w:r w:rsidR="00572959" w:rsidRPr="00435415">
        <w:rPr>
          <w:rFonts w:cs="Arial"/>
        </w:rPr>
        <w:t>pitze und scharfe Instrumente sind in durchstichsicheren und fest verschließbaren Abfallbehältnissen zu sammeln und zu entsorgen. Kanülen dürfen nicht in die Hülle</w:t>
      </w:r>
      <w:r w:rsidRPr="00435415">
        <w:rPr>
          <w:rFonts w:cs="Arial"/>
        </w:rPr>
        <w:t>n</w:t>
      </w:r>
      <w:r w:rsidR="00572959" w:rsidRPr="00435415">
        <w:rPr>
          <w:rFonts w:cs="Arial"/>
        </w:rPr>
        <w:t xml:space="preserve"> zurückgesteckt werden.</w:t>
      </w:r>
    </w:p>
    <w:p w:rsidR="004B3942" w:rsidRPr="007C3A74" w:rsidRDefault="004B3942">
      <w:pPr>
        <w:numPr>
          <w:ilvl w:val="0"/>
          <w:numId w:val="2"/>
        </w:numPr>
        <w:tabs>
          <w:tab w:val="center" w:pos="2127"/>
          <w:tab w:val="center" w:pos="4536"/>
          <w:tab w:val="center" w:pos="6804"/>
        </w:tabs>
        <w:jc w:val="both"/>
        <w:rPr>
          <w:rFonts w:cs="Arial"/>
        </w:rPr>
      </w:pPr>
      <w:r w:rsidRPr="007C3A74">
        <w:rPr>
          <w:rFonts w:cs="Arial"/>
        </w:rPr>
        <w:t>Identität und Reinheit der benutzten Organismen regelmäßig überprüfen.</w:t>
      </w:r>
    </w:p>
    <w:p w:rsidR="00CD6974" w:rsidRDefault="00CD6974" w:rsidP="0096177A">
      <w:pPr>
        <w:numPr>
          <w:ilvl w:val="0"/>
          <w:numId w:val="2"/>
        </w:numPr>
        <w:tabs>
          <w:tab w:val="center" w:pos="2127"/>
          <w:tab w:val="center" w:pos="4536"/>
          <w:tab w:val="center" w:pos="6804"/>
        </w:tabs>
        <w:rPr>
          <w:rFonts w:cs="Arial"/>
        </w:rPr>
      </w:pPr>
      <w:r w:rsidRPr="007C3A74">
        <w:rPr>
          <w:rFonts w:cs="Arial"/>
        </w:rPr>
        <w:t>Gentechnisch veränderte Organismen der Risikogruppe 2 dicht verschlossen und</w:t>
      </w:r>
      <w:r>
        <w:rPr>
          <w:rFonts w:cs="Arial"/>
        </w:rPr>
        <w:t xml:space="preserve"> sicher aufbewahren</w:t>
      </w:r>
      <w:r w:rsidR="00220615">
        <w:rPr>
          <w:rFonts w:cs="Arial"/>
        </w:rPr>
        <w:t>.</w:t>
      </w:r>
    </w:p>
    <w:p w:rsidR="004B3942" w:rsidRPr="007C3A74" w:rsidRDefault="004B3942">
      <w:pPr>
        <w:numPr>
          <w:ilvl w:val="0"/>
          <w:numId w:val="2"/>
        </w:numPr>
        <w:tabs>
          <w:tab w:val="center" w:pos="2127"/>
          <w:tab w:val="center" w:pos="4536"/>
          <w:tab w:val="center" w:pos="6804"/>
        </w:tabs>
        <w:jc w:val="both"/>
        <w:rPr>
          <w:rFonts w:cs="Arial"/>
        </w:rPr>
      </w:pPr>
      <w:r w:rsidRPr="007C3A74">
        <w:rPr>
          <w:rFonts w:cs="Arial"/>
        </w:rPr>
        <w:t>Nach Beendigung der Arbeiten Arbeitsflächen desinfizieren (s. Hygieneplan).</w:t>
      </w:r>
    </w:p>
    <w:p w:rsidR="00AC4440" w:rsidRPr="00A65A61" w:rsidRDefault="004B3942" w:rsidP="00985AD6">
      <w:pPr>
        <w:numPr>
          <w:ilvl w:val="0"/>
          <w:numId w:val="2"/>
        </w:numPr>
        <w:tabs>
          <w:tab w:val="center" w:pos="2127"/>
          <w:tab w:val="center" w:pos="4536"/>
          <w:tab w:val="center" w:pos="6804"/>
        </w:tabs>
        <w:rPr>
          <w:rFonts w:cs="Arial"/>
        </w:rPr>
      </w:pPr>
      <w:r w:rsidRPr="00985AD6">
        <w:rPr>
          <w:rFonts w:cs="Arial"/>
        </w:rPr>
        <w:t>Nach Beendigung der Arbeiten</w:t>
      </w:r>
      <w:r w:rsidR="00CD6974" w:rsidRPr="00985AD6">
        <w:rPr>
          <w:rFonts w:cs="Arial"/>
        </w:rPr>
        <w:t xml:space="preserve"> und vor Verlassen des Arbeitsbereiches </w:t>
      </w:r>
      <w:r w:rsidRPr="00985AD6">
        <w:rPr>
          <w:rFonts w:cs="Arial"/>
        </w:rPr>
        <w:t>Hände desinfizieren, waschen und rückfetten (s. Hygiene</w:t>
      </w:r>
      <w:r w:rsidR="00CD6974" w:rsidRPr="00A65A61">
        <w:rPr>
          <w:rFonts w:cs="Arial"/>
        </w:rPr>
        <w:t>- und Hautschutz</w:t>
      </w:r>
      <w:r w:rsidRPr="003D6ED3">
        <w:rPr>
          <w:rFonts w:cs="Arial"/>
        </w:rPr>
        <w:t>plan).</w:t>
      </w:r>
      <w:r w:rsidR="0080486F" w:rsidRPr="003D6ED3">
        <w:rPr>
          <w:rFonts w:cs="Arial"/>
        </w:rPr>
        <w:t xml:space="preserve"> An Händen und Unterarmen keine Schmuckstücke, Uhren und Eheringe tragen. Fingernägel müssen kurzgeschnitten sein.</w:t>
      </w:r>
    </w:p>
    <w:p w:rsidR="004F3118" w:rsidRDefault="004F3118"/>
    <w:p w:rsidR="004F3118" w:rsidRDefault="004F3118"/>
    <w:p w:rsidR="004B3942" w:rsidRDefault="00220615">
      <w:pPr>
        <w:pBdr>
          <w:top w:val="single" w:sz="12" w:space="1" w:color="auto"/>
          <w:left w:val="single" w:sz="12" w:space="1" w:color="auto"/>
          <w:bottom w:val="single" w:sz="12" w:space="1" w:color="auto"/>
          <w:right w:val="single" w:sz="12" w:space="1" w:color="auto"/>
        </w:pBdr>
        <w:tabs>
          <w:tab w:val="center" w:pos="2127"/>
          <w:tab w:val="center" w:pos="4536"/>
          <w:tab w:val="center" w:pos="6804"/>
        </w:tabs>
        <w:ind w:left="360" w:hanging="360"/>
        <w:jc w:val="center"/>
        <w:rPr>
          <w:rFonts w:cs="Arial"/>
          <w:sz w:val="28"/>
        </w:rPr>
      </w:pPr>
      <w:r>
        <w:rPr>
          <w:rFonts w:cs="Arial"/>
          <w:b/>
          <w:sz w:val="28"/>
        </w:rPr>
        <w:br w:type="page"/>
      </w:r>
      <w:r w:rsidR="004B3942">
        <w:rPr>
          <w:rFonts w:cs="Arial"/>
          <w:b/>
          <w:sz w:val="28"/>
        </w:rPr>
        <w:lastRenderedPageBreak/>
        <w:t>Transport und Entsorgung</w:t>
      </w:r>
    </w:p>
    <w:p w:rsidR="004B3942" w:rsidRDefault="004B3942">
      <w:pPr>
        <w:tabs>
          <w:tab w:val="center" w:pos="2127"/>
          <w:tab w:val="center" w:pos="4536"/>
          <w:tab w:val="center" w:pos="6804"/>
        </w:tabs>
        <w:jc w:val="both"/>
        <w:rPr>
          <w:rFonts w:cs="Arial"/>
        </w:rPr>
      </w:pPr>
    </w:p>
    <w:p w:rsidR="00CD6974" w:rsidRDefault="00CD6974" w:rsidP="00CD6974">
      <w:pPr>
        <w:tabs>
          <w:tab w:val="center" w:pos="2127"/>
          <w:tab w:val="center" w:pos="4536"/>
          <w:tab w:val="center" w:pos="6804"/>
        </w:tabs>
        <w:jc w:val="both"/>
        <w:rPr>
          <w:rFonts w:cs="Arial"/>
        </w:rPr>
      </w:pPr>
      <w:r>
        <w:rPr>
          <w:rFonts w:cs="Arial"/>
        </w:rPr>
        <w:t xml:space="preserve">Gentechnisch veränderte Organismen sowie GVO-haltige Abfälle dürfen nur in dicht geschlossenen, gegen Bruch geschützten, </w:t>
      </w:r>
      <w:proofErr w:type="spellStart"/>
      <w:r>
        <w:rPr>
          <w:rFonts w:cs="Arial"/>
        </w:rPr>
        <w:t>desinfizierbaren</w:t>
      </w:r>
      <w:proofErr w:type="spellEnd"/>
      <w:r>
        <w:rPr>
          <w:rFonts w:cs="Arial"/>
        </w:rPr>
        <w:t xml:space="preserve"> und entsprechend gekennzeichneten Behältern transportiert werden. Die Behälter sind regelmäßig zu desinfizieren.</w:t>
      </w:r>
    </w:p>
    <w:p w:rsidR="00CD6974" w:rsidRDefault="00CD6974" w:rsidP="00CD6974">
      <w:pPr>
        <w:tabs>
          <w:tab w:val="center" w:pos="2127"/>
          <w:tab w:val="center" w:pos="4536"/>
          <w:tab w:val="center" w:pos="6804"/>
        </w:tabs>
        <w:jc w:val="both"/>
        <w:rPr>
          <w:rFonts w:cs="Arial"/>
        </w:rPr>
      </w:pPr>
      <w:r>
        <w:rPr>
          <w:rFonts w:cs="Arial"/>
        </w:rPr>
        <w:t xml:space="preserve">Feste und flüssige Abfälle, die mit gentechnisch veränderten Organismen kontaminiert sind, autoklavieren </w:t>
      </w:r>
      <w:r w:rsidRPr="00572959">
        <w:rPr>
          <w:rFonts w:cs="Arial"/>
          <w:i/>
          <w:iCs/>
          <w:color w:val="92D050"/>
        </w:rPr>
        <w:t xml:space="preserve">(Standort </w:t>
      </w:r>
      <w:proofErr w:type="gramStart"/>
      <w:r w:rsidRPr="00572959">
        <w:rPr>
          <w:rFonts w:cs="Arial"/>
          <w:i/>
          <w:iCs/>
          <w:color w:val="92D050"/>
        </w:rPr>
        <w:t>des Autoklaven</w:t>
      </w:r>
      <w:proofErr w:type="gramEnd"/>
      <w:r w:rsidRPr="00572959">
        <w:rPr>
          <w:rFonts w:cs="Arial"/>
          <w:i/>
          <w:iCs/>
          <w:color w:val="92D050"/>
        </w:rPr>
        <w:t xml:space="preserve"> angeben)</w:t>
      </w:r>
      <w:r>
        <w:rPr>
          <w:rFonts w:cs="Arial"/>
        </w:rPr>
        <w:t xml:space="preserve">. </w:t>
      </w:r>
    </w:p>
    <w:p w:rsidR="004B3942" w:rsidRDefault="004B3942">
      <w:pPr>
        <w:tabs>
          <w:tab w:val="center" w:pos="2127"/>
          <w:tab w:val="center" w:pos="4536"/>
          <w:tab w:val="center" w:pos="6804"/>
        </w:tabs>
        <w:jc w:val="both"/>
        <w:rPr>
          <w:rFonts w:cs="Arial"/>
        </w:rPr>
      </w:pPr>
    </w:p>
    <w:p w:rsidR="004F3118" w:rsidRDefault="004F3118">
      <w:pPr>
        <w:tabs>
          <w:tab w:val="center" w:pos="2127"/>
          <w:tab w:val="center" w:pos="4536"/>
          <w:tab w:val="center" w:pos="6804"/>
        </w:tabs>
        <w:jc w:val="both"/>
        <w:rPr>
          <w:rFonts w:cs="Arial"/>
        </w:rPr>
      </w:pPr>
    </w:p>
    <w:p w:rsidR="004B3942" w:rsidRDefault="004B3942">
      <w:pPr>
        <w:pBdr>
          <w:top w:val="single" w:sz="12" w:space="1" w:color="auto"/>
          <w:left w:val="single" w:sz="12" w:space="1" w:color="auto"/>
          <w:bottom w:val="single" w:sz="12" w:space="1" w:color="auto"/>
          <w:right w:val="single" w:sz="12" w:space="1" w:color="auto"/>
        </w:pBdr>
        <w:tabs>
          <w:tab w:val="center" w:pos="2127"/>
          <w:tab w:val="center" w:pos="4536"/>
          <w:tab w:val="center" w:pos="6804"/>
        </w:tabs>
        <w:jc w:val="center"/>
        <w:rPr>
          <w:rFonts w:cs="Arial"/>
          <w:b/>
          <w:sz w:val="28"/>
        </w:rPr>
      </w:pPr>
      <w:r>
        <w:rPr>
          <w:rFonts w:cs="Arial"/>
          <w:b/>
          <w:sz w:val="28"/>
        </w:rPr>
        <w:t>Verhalten bei Zwischenfällen - Erste Hilfe</w:t>
      </w:r>
    </w:p>
    <w:p w:rsidR="004B3942" w:rsidRDefault="004B3942">
      <w:pPr>
        <w:tabs>
          <w:tab w:val="center" w:pos="2127"/>
          <w:tab w:val="center" w:pos="4536"/>
          <w:tab w:val="center" w:pos="6804"/>
        </w:tabs>
        <w:jc w:val="both"/>
        <w:rPr>
          <w:rFonts w:cs="Arial"/>
          <w:bCs/>
        </w:rPr>
      </w:pPr>
    </w:p>
    <w:p w:rsidR="004B3942" w:rsidRDefault="004B3942">
      <w:pPr>
        <w:tabs>
          <w:tab w:val="center" w:pos="2127"/>
          <w:tab w:val="center" w:pos="4536"/>
          <w:tab w:val="center" w:pos="6804"/>
        </w:tabs>
        <w:ind w:left="2126" w:hanging="2126"/>
        <w:rPr>
          <w:rFonts w:cs="Arial"/>
        </w:rPr>
      </w:pPr>
      <w:r>
        <w:rPr>
          <w:rFonts w:cs="Arial"/>
          <w:u w:val="single"/>
        </w:rPr>
        <w:t>Verschütten</w:t>
      </w:r>
      <w:r>
        <w:rPr>
          <w:rFonts w:cs="Arial"/>
        </w:rPr>
        <w:t>:</w:t>
      </w:r>
      <w:r>
        <w:rPr>
          <w:rFonts w:cs="Arial"/>
        </w:rPr>
        <w:tab/>
      </w:r>
      <w:proofErr w:type="spellStart"/>
      <w:r>
        <w:rPr>
          <w:rFonts w:cs="Arial"/>
        </w:rPr>
        <w:t>Mitarbeiter</w:t>
      </w:r>
      <w:r w:rsidR="004F3118">
        <w:rPr>
          <w:rFonts w:cs="Arial"/>
        </w:rPr>
        <w:t>Innen</w:t>
      </w:r>
      <w:proofErr w:type="spellEnd"/>
      <w:r>
        <w:rPr>
          <w:rFonts w:cs="Arial"/>
        </w:rPr>
        <w:t xml:space="preserve"> warnen und kontaminierten Bereich absperren. Größere Flüssigkeitsmengen mit Zellstoff o.ä. aufnehmen und anschließend autoklavieren. Kontaminierte Oberflächen und Gegenstände desinfizieren.</w:t>
      </w:r>
    </w:p>
    <w:p w:rsidR="004B3942" w:rsidRDefault="004B3942">
      <w:pPr>
        <w:tabs>
          <w:tab w:val="center" w:pos="2127"/>
          <w:tab w:val="center" w:pos="4536"/>
          <w:tab w:val="center" w:pos="6804"/>
        </w:tabs>
        <w:jc w:val="both"/>
        <w:rPr>
          <w:rFonts w:cs="Arial"/>
        </w:rPr>
      </w:pPr>
    </w:p>
    <w:p w:rsidR="004B3942" w:rsidRDefault="004B3942">
      <w:pPr>
        <w:tabs>
          <w:tab w:val="center" w:pos="2127"/>
          <w:tab w:val="center" w:pos="4536"/>
          <w:tab w:val="center" w:pos="6804"/>
        </w:tabs>
        <w:jc w:val="both"/>
        <w:rPr>
          <w:rFonts w:cs="Arial"/>
        </w:rPr>
      </w:pPr>
      <w:r>
        <w:rPr>
          <w:rFonts w:cs="Arial"/>
          <w:u w:val="single"/>
        </w:rPr>
        <w:t>Hautkontakt</w:t>
      </w:r>
      <w:r>
        <w:rPr>
          <w:rFonts w:cs="Arial"/>
        </w:rPr>
        <w:t>:</w:t>
      </w:r>
      <w:r>
        <w:rPr>
          <w:rFonts w:cs="Arial"/>
        </w:rPr>
        <w:tab/>
      </w:r>
      <w:r>
        <w:rPr>
          <w:rFonts w:cs="Arial"/>
        </w:rPr>
        <w:tab/>
        <w:t>Hautstellen und kontaminierte Kleidung desinfizieren.</w:t>
      </w:r>
    </w:p>
    <w:p w:rsidR="004B3942" w:rsidRDefault="004B3942">
      <w:pPr>
        <w:tabs>
          <w:tab w:val="center" w:pos="2127"/>
          <w:tab w:val="center" w:pos="4536"/>
          <w:tab w:val="center" w:pos="6804"/>
        </w:tabs>
        <w:jc w:val="both"/>
        <w:rPr>
          <w:rFonts w:cs="Arial"/>
        </w:rPr>
      </w:pPr>
    </w:p>
    <w:p w:rsidR="004B3942" w:rsidRDefault="004B3942">
      <w:pPr>
        <w:tabs>
          <w:tab w:val="center" w:pos="2127"/>
          <w:tab w:val="center" w:pos="4536"/>
          <w:tab w:val="center" w:pos="6804"/>
        </w:tabs>
        <w:jc w:val="both"/>
        <w:rPr>
          <w:rFonts w:cs="Arial"/>
          <w:u w:val="single"/>
        </w:rPr>
      </w:pPr>
      <w:r>
        <w:rPr>
          <w:rFonts w:cs="Arial"/>
          <w:u w:val="single"/>
        </w:rPr>
        <w:t xml:space="preserve">Augen- oder </w:t>
      </w:r>
    </w:p>
    <w:p w:rsidR="004B3942" w:rsidRDefault="004B3942">
      <w:pPr>
        <w:tabs>
          <w:tab w:val="center" w:pos="2127"/>
          <w:tab w:val="center" w:pos="4536"/>
          <w:tab w:val="center" w:pos="6804"/>
        </w:tabs>
        <w:jc w:val="both"/>
        <w:rPr>
          <w:rFonts w:cs="Arial"/>
        </w:rPr>
      </w:pPr>
      <w:r>
        <w:rPr>
          <w:rFonts w:cs="Arial"/>
          <w:u w:val="single"/>
        </w:rPr>
        <w:t>Schleimhautkontakt</w:t>
      </w:r>
      <w:r>
        <w:rPr>
          <w:rFonts w:cs="Arial"/>
        </w:rPr>
        <w:t>:</w:t>
      </w:r>
      <w:r>
        <w:rPr>
          <w:rFonts w:cs="Arial"/>
        </w:rPr>
        <w:tab/>
      </w:r>
      <w:r w:rsidR="00220615">
        <w:rPr>
          <w:rFonts w:cs="Arial"/>
        </w:rPr>
        <w:t xml:space="preserve"> </w:t>
      </w:r>
      <w:r>
        <w:rPr>
          <w:rFonts w:cs="Arial"/>
        </w:rPr>
        <w:t>Ausgiebig und mit viel fließendem Wasser spülen.</w:t>
      </w:r>
    </w:p>
    <w:p w:rsidR="004B3942" w:rsidRDefault="004B3942">
      <w:pPr>
        <w:tabs>
          <w:tab w:val="center" w:pos="2127"/>
          <w:tab w:val="center" w:pos="4536"/>
          <w:tab w:val="center" w:pos="6804"/>
        </w:tabs>
        <w:jc w:val="both"/>
        <w:rPr>
          <w:rFonts w:cs="Arial"/>
        </w:rPr>
      </w:pPr>
    </w:p>
    <w:p w:rsidR="004B3942" w:rsidRDefault="004B3942" w:rsidP="003D6ED3">
      <w:pPr>
        <w:tabs>
          <w:tab w:val="center" w:pos="2127"/>
          <w:tab w:val="center" w:pos="4536"/>
          <w:tab w:val="center" w:pos="6804"/>
        </w:tabs>
        <w:ind w:left="2126" w:hanging="2126"/>
        <w:rPr>
          <w:rFonts w:cs="Arial"/>
        </w:rPr>
      </w:pPr>
      <w:r>
        <w:rPr>
          <w:rFonts w:cs="Arial"/>
          <w:u w:val="single"/>
        </w:rPr>
        <w:t>Verletzungen</w:t>
      </w:r>
      <w:r>
        <w:rPr>
          <w:rFonts w:cs="Arial"/>
        </w:rPr>
        <w:t>:</w:t>
      </w:r>
      <w:r>
        <w:rPr>
          <w:rFonts w:cs="Arial"/>
        </w:rPr>
        <w:tab/>
        <w:t>Im Rahmen der üblichen Erste-Hilfe-Maßnahmen versorgen.</w:t>
      </w:r>
      <w:r>
        <w:rPr>
          <w:rFonts w:cs="Arial"/>
        </w:rPr>
        <w:br/>
        <w:t xml:space="preserve">Erste-Hilfe-Kasten </w:t>
      </w:r>
      <w:r w:rsidR="00BC35C0">
        <w:rPr>
          <w:rFonts w:cs="Arial"/>
        </w:rPr>
        <w:t xml:space="preserve">im </w:t>
      </w:r>
      <w:r w:rsidR="00BC35C0" w:rsidRPr="005375DD">
        <w:rPr>
          <w:rFonts w:cs="Arial"/>
          <w:color w:val="92D050"/>
        </w:rPr>
        <w:t xml:space="preserve">... </w:t>
      </w:r>
      <w:r w:rsidR="00BC35C0" w:rsidRPr="005375DD">
        <w:rPr>
          <w:rFonts w:cs="Arial"/>
          <w:i/>
          <w:iCs/>
          <w:color w:val="92D050"/>
        </w:rPr>
        <w:t>(</w:t>
      </w:r>
      <w:r w:rsidRPr="00572959">
        <w:rPr>
          <w:rFonts w:cs="Arial"/>
          <w:i/>
          <w:iCs/>
          <w:color w:val="92D050"/>
        </w:rPr>
        <w:t>Standort angeben)</w:t>
      </w:r>
      <w:r>
        <w:rPr>
          <w:rFonts w:cs="Arial"/>
        </w:rPr>
        <w:t>. Ggf. Arzt</w:t>
      </w:r>
      <w:r w:rsidR="00D34F40">
        <w:rPr>
          <w:rFonts w:cs="Arial"/>
        </w:rPr>
        <w:t>/Ärztin</w:t>
      </w:r>
      <w:r>
        <w:rPr>
          <w:rFonts w:cs="Arial"/>
        </w:rPr>
        <w:t xml:space="preserve"> aufsuchen.</w:t>
      </w:r>
      <w:r>
        <w:rPr>
          <w:rFonts w:cs="Arial"/>
        </w:rPr>
        <w:tab/>
        <w:t xml:space="preserve">Jede Verletzung </w:t>
      </w:r>
      <w:r w:rsidR="003F24D9">
        <w:rPr>
          <w:rFonts w:cs="Arial"/>
        </w:rPr>
        <w:t>u</w:t>
      </w:r>
      <w:r>
        <w:rPr>
          <w:rFonts w:cs="Arial"/>
        </w:rPr>
        <w:t xml:space="preserve">nverzüglich </w:t>
      </w:r>
      <w:r w:rsidR="003D6ED3">
        <w:rPr>
          <w:rFonts w:cs="Arial"/>
        </w:rPr>
        <w:t>dem/</w:t>
      </w:r>
      <w:r>
        <w:rPr>
          <w:rFonts w:cs="Arial"/>
        </w:rPr>
        <w:t xml:space="preserve">der </w:t>
      </w:r>
      <w:proofErr w:type="spellStart"/>
      <w:r>
        <w:rPr>
          <w:rFonts w:cs="Arial"/>
        </w:rPr>
        <w:t>Projektleiter</w:t>
      </w:r>
      <w:r w:rsidR="003D6ED3">
        <w:rPr>
          <w:rFonts w:cs="Arial"/>
        </w:rPr>
        <w:t>I</w:t>
      </w:r>
      <w:r>
        <w:rPr>
          <w:rFonts w:cs="Arial"/>
        </w:rPr>
        <w:t>n</w:t>
      </w:r>
      <w:proofErr w:type="spellEnd"/>
      <w:r>
        <w:rPr>
          <w:rFonts w:cs="Arial"/>
        </w:rPr>
        <w:t xml:space="preserve"> melden. </w:t>
      </w:r>
    </w:p>
    <w:p w:rsidR="006E2C41" w:rsidRDefault="006E2C41" w:rsidP="003D6ED3">
      <w:pPr>
        <w:tabs>
          <w:tab w:val="center" w:pos="2127"/>
          <w:tab w:val="center" w:pos="4536"/>
          <w:tab w:val="center" w:pos="6804"/>
        </w:tabs>
        <w:ind w:left="2126" w:hanging="2126"/>
        <w:rPr>
          <w:rFonts w:cs="Arial"/>
        </w:rPr>
      </w:pPr>
    </w:p>
    <w:p w:rsidR="006E2C41" w:rsidRDefault="006E2C41" w:rsidP="004952B9">
      <w:pPr>
        <w:tabs>
          <w:tab w:val="center" w:pos="2127"/>
          <w:tab w:val="center" w:pos="4536"/>
          <w:tab w:val="center" w:pos="6804"/>
        </w:tabs>
        <w:jc w:val="both"/>
        <w:rPr>
          <w:rFonts w:cs="Arial"/>
        </w:rPr>
      </w:pPr>
      <w:r>
        <w:rPr>
          <w:rFonts w:cs="Arial"/>
        </w:rPr>
        <w:t>Bei möglicher Aufnahme von GVOs oder Infektion mit GVOs, sind der</w:t>
      </w:r>
      <w:r w:rsidR="00D34F40">
        <w:rPr>
          <w:rFonts w:cs="Arial"/>
        </w:rPr>
        <w:t>/die</w:t>
      </w:r>
      <w:r>
        <w:rPr>
          <w:rFonts w:cs="Arial"/>
        </w:rPr>
        <w:t xml:space="preserve"> Projektleiter</w:t>
      </w:r>
      <w:r w:rsidR="00D34F40">
        <w:rPr>
          <w:rFonts w:cs="Arial"/>
        </w:rPr>
        <w:t>/in</w:t>
      </w:r>
      <w:r>
        <w:rPr>
          <w:rFonts w:cs="Arial"/>
        </w:rPr>
        <w:t xml:space="preserve"> und ggf. der</w:t>
      </w:r>
      <w:r w:rsidR="00D34F40">
        <w:rPr>
          <w:rFonts w:cs="Arial"/>
        </w:rPr>
        <w:t>/</w:t>
      </w:r>
      <w:proofErr w:type="gramStart"/>
      <w:r w:rsidR="00D34F40">
        <w:rPr>
          <w:rFonts w:cs="Arial"/>
        </w:rPr>
        <w:t>die</w:t>
      </w:r>
      <w:r>
        <w:rPr>
          <w:rFonts w:cs="Arial"/>
        </w:rPr>
        <w:t xml:space="preserve"> behandelnde Arzt</w:t>
      </w:r>
      <w:proofErr w:type="gramEnd"/>
      <w:r w:rsidR="00D34F40">
        <w:rPr>
          <w:rFonts w:cs="Arial"/>
        </w:rPr>
        <w:t>/Ärztin</w:t>
      </w:r>
      <w:r>
        <w:rPr>
          <w:rFonts w:cs="Arial"/>
        </w:rPr>
        <w:t xml:space="preserve"> darauf hinzuweisen.</w:t>
      </w:r>
    </w:p>
    <w:p w:rsidR="004B3942" w:rsidRDefault="004B3942" w:rsidP="004952B9">
      <w:pPr>
        <w:tabs>
          <w:tab w:val="center" w:pos="2127"/>
          <w:tab w:val="center" w:pos="4536"/>
          <w:tab w:val="center" w:pos="6804"/>
        </w:tabs>
        <w:jc w:val="both"/>
        <w:rPr>
          <w:rFonts w:cs="Arial"/>
        </w:rPr>
      </w:pPr>
    </w:p>
    <w:p w:rsidR="004B3942" w:rsidRDefault="004B3942" w:rsidP="004952B9">
      <w:pPr>
        <w:tabs>
          <w:tab w:val="center" w:pos="2127"/>
          <w:tab w:val="center" w:pos="4536"/>
          <w:tab w:val="center" w:pos="6804"/>
        </w:tabs>
        <w:jc w:val="both"/>
        <w:rPr>
          <w:rFonts w:cs="Arial"/>
        </w:rPr>
      </w:pPr>
      <w:r>
        <w:rPr>
          <w:rFonts w:cs="Arial"/>
        </w:rPr>
        <w:t>Aushängende Brandschutzordnung und Räumungspläne beachten; immer wieder durchlesen, damit im Notfall keine unnötige Zeit verloren geht.</w:t>
      </w:r>
    </w:p>
    <w:p w:rsidR="004B3942" w:rsidRDefault="004B3942">
      <w:pPr>
        <w:tabs>
          <w:tab w:val="center" w:pos="2127"/>
          <w:tab w:val="center" w:pos="4536"/>
          <w:tab w:val="center" w:pos="6804"/>
        </w:tabs>
        <w:jc w:val="both"/>
        <w:rPr>
          <w:rFonts w:cs="Arial"/>
        </w:rPr>
      </w:pPr>
    </w:p>
    <w:p w:rsidR="004F3118" w:rsidRDefault="004F3118">
      <w:pPr>
        <w:tabs>
          <w:tab w:val="center" w:pos="2127"/>
          <w:tab w:val="center" w:pos="4536"/>
          <w:tab w:val="center" w:pos="6804"/>
        </w:tabs>
        <w:jc w:val="both"/>
        <w:rPr>
          <w:rFonts w:cs="Arial"/>
        </w:rPr>
      </w:pPr>
    </w:p>
    <w:p w:rsidR="004B3942" w:rsidRDefault="004B3942">
      <w:pPr>
        <w:pBdr>
          <w:top w:val="single" w:sz="12" w:space="1" w:color="auto"/>
          <w:left w:val="single" w:sz="12" w:space="1" w:color="auto"/>
          <w:bottom w:val="single" w:sz="12" w:space="1" w:color="auto"/>
          <w:right w:val="single" w:sz="12" w:space="1" w:color="auto"/>
        </w:pBdr>
        <w:tabs>
          <w:tab w:val="center" w:pos="2127"/>
          <w:tab w:val="center" w:pos="4536"/>
          <w:tab w:val="center" w:pos="6804"/>
        </w:tabs>
        <w:jc w:val="center"/>
        <w:rPr>
          <w:rFonts w:cs="Arial"/>
          <w:b/>
          <w:sz w:val="28"/>
        </w:rPr>
      </w:pPr>
      <w:r>
        <w:rPr>
          <w:rFonts w:cs="Arial"/>
          <w:b/>
          <w:sz w:val="28"/>
        </w:rPr>
        <w:t>Wichtige Telefonnummern</w:t>
      </w:r>
    </w:p>
    <w:p w:rsidR="004B3942" w:rsidRDefault="004B3942"/>
    <w:p w:rsidR="004B3942" w:rsidRDefault="004B3942">
      <w:pPr>
        <w:tabs>
          <w:tab w:val="left" w:pos="-3119"/>
          <w:tab w:val="center" w:pos="-2410"/>
          <w:tab w:val="left" w:pos="2552"/>
          <w:tab w:val="left" w:pos="4820"/>
          <w:tab w:val="left" w:pos="6237"/>
          <w:tab w:val="left" w:pos="6804"/>
          <w:tab w:val="left" w:pos="7797"/>
        </w:tabs>
        <w:jc w:val="both"/>
        <w:rPr>
          <w:rFonts w:cs="Arial"/>
          <w:b/>
        </w:rPr>
      </w:pPr>
      <w:r>
        <w:rPr>
          <w:rFonts w:cs="Arial"/>
          <w:b/>
        </w:rPr>
        <w:t>NOTRUF:</w:t>
      </w:r>
      <w:r>
        <w:rPr>
          <w:rFonts w:cs="Arial"/>
          <w:b/>
        </w:rPr>
        <w:tab/>
      </w:r>
    </w:p>
    <w:p w:rsidR="004B3942" w:rsidRDefault="004B3942">
      <w:pPr>
        <w:tabs>
          <w:tab w:val="left" w:pos="-3119"/>
          <w:tab w:val="center" w:pos="-2410"/>
          <w:tab w:val="left" w:pos="2552"/>
          <w:tab w:val="left" w:pos="4820"/>
          <w:tab w:val="left" w:pos="6237"/>
          <w:tab w:val="left" w:pos="6804"/>
          <w:tab w:val="left" w:pos="7797"/>
        </w:tabs>
        <w:rPr>
          <w:rFonts w:cs="Arial"/>
          <w:b/>
        </w:rPr>
      </w:pPr>
    </w:p>
    <w:p w:rsidR="004B3942" w:rsidRDefault="004B3942">
      <w:pPr>
        <w:tabs>
          <w:tab w:val="left" w:pos="-3119"/>
          <w:tab w:val="center" w:pos="-2410"/>
          <w:tab w:val="left" w:pos="2552"/>
          <w:tab w:val="left" w:pos="4820"/>
          <w:tab w:val="left" w:pos="6237"/>
          <w:tab w:val="left" w:pos="6804"/>
          <w:tab w:val="left" w:pos="7797"/>
        </w:tabs>
        <w:rPr>
          <w:rFonts w:cs="Arial"/>
          <w:b/>
        </w:rPr>
      </w:pPr>
      <w:proofErr w:type="spellStart"/>
      <w:r>
        <w:rPr>
          <w:rFonts w:cs="Arial"/>
          <w:b/>
        </w:rPr>
        <w:t>Projektleiter</w:t>
      </w:r>
      <w:r w:rsidR="004F3118">
        <w:rPr>
          <w:rFonts w:cs="Arial"/>
          <w:b/>
        </w:rPr>
        <w:t>I</w:t>
      </w:r>
      <w:r>
        <w:rPr>
          <w:rFonts w:cs="Arial"/>
          <w:b/>
        </w:rPr>
        <w:t>n</w:t>
      </w:r>
      <w:proofErr w:type="spellEnd"/>
      <w:r>
        <w:rPr>
          <w:rFonts w:cs="Arial"/>
          <w:b/>
        </w:rPr>
        <w:t>:</w:t>
      </w:r>
      <w:r>
        <w:rPr>
          <w:rFonts w:cs="Arial"/>
          <w:b/>
        </w:rPr>
        <w:tab/>
      </w:r>
      <w:r>
        <w:rPr>
          <w:rFonts w:cs="Arial"/>
          <w:bCs/>
          <w:i/>
          <w:iCs/>
        </w:rPr>
        <w:t>Name</w:t>
      </w:r>
      <w:r>
        <w:rPr>
          <w:rFonts w:cs="Arial"/>
          <w:bCs/>
          <w:i/>
          <w:iCs/>
        </w:rPr>
        <w:tab/>
      </w:r>
      <w:r>
        <w:rPr>
          <w:rFonts w:cs="Arial"/>
          <w:bCs/>
          <w:i/>
          <w:iCs/>
        </w:rPr>
        <w:tab/>
        <w:t>Tel.</w:t>
      </w:r>
    </w:p>
    <w:p w:rsidR="004B3942" w:rsidRDefault="004B3942">
      <w:pPr>
        <w:tabs>
          <w:tab w:val="left" w:pos="-3119"/>
          <w:tab w:val="center" w:pos="-2410"/>
          <w:tab w:val="left" w:pos="2552"/>
          <w:tab w:val="left" w:pos="4820"/>
          <w:tab w:val="left" w:pos="6237"/>
          <w:tab w:val="left" w:pos="6804"/>
          <w:tab w:val="left" w:pos="7797"/>
        </w:tabs>
        <w:rPr>
          <w:rFonts w:cs="Arial"/>
          <w:bCs/>
          <w:i/>
          <w:iCs/>
        </w:rPr>
      </w:pPr>
      <w:r>
        <w:rPr>
          <w:rFonts w:cs="Arial"/>
          <w:b/>
        </w:rPr>
        <w:t>BBS:</w:t>
      </w:r>
      <w:r>
        <w:rPr>
          <w:rFonts w:cs="Arial"/>
          <w:b/>
        </w:rPr>
        <w:tab/>
      </w:r>
      <w:r>
        <w:rPr>
          <w:rFonts w:cs="Arial"/>
          <w:bCs/>
          <w:i/>
          <w:iCs/>
        </w:rPr>
        <w:t>Name</w:t>
      </w:r>
      <w:r>
        <w:rPr>
          <w:rFonts w:cs="Arial"/>
          <w:bCs/>
          <w:i/>
          <w:iCs/>
        </w:rPr>
        <w:tab/>
      </w:r>
      <w:r>
        <w:rPr>
          <w:rFonts w:cs="Arial"/>
          <w:bCs/>
          <w:i/>
          <w:iCs/>
        </w:rPr>
        <w:tab/>
        <w:t>Tel.</w:t>
      </w:r>
    </w:p>
    <w:p w:rsidR="004B3942" w:rsidRDefault="0052283F">
      <w:pPr>
        <w:tabs>
          <w:tab w:val="left" w:pos="-3119"/>
          <w:tab w:val="center" w:pos="-2410"/>
          <w:tab w:val="left" w:pos="2552"/>
          <w:tab w:val="left" w:pos="4820"/>
          <w:tab w:val="left" w:pos="6237"/>
          <w:tab w:val="left" w:pos="6804"/>
          <w:tab w:val="left" w:pos="7797"/>
        </w:tabs>
        <w:rPr>
          <w:rFonts w:cs="Arial"/>
          <w:bCs/>
          <w:i/>
          <w:iCs/>
        </w:rPr>
      </w:pPr>
      <w:proofErr w:type="spellStart"/>
      <w:r>
        <w:rPr>
          <w:rFonts w:cs="Arial"/>
          <w:b/>
        </w:rPr>
        <w:t>Betriebsärztl</w:t>
      </w:r>
      <w:proofErr w:type="spellEnd"/>
      <w:r>
        <w:rPr>
          <w:rFonts w:cs="Arial"/>
          <w:b/>
        </w:rPr>
        <w:t>. Dienst:</w:t>
      </w:r>
      <w:r w:rsidR="004B3942">
        <w:rPr>
          <w:rFonts w:cs="Arial"/>
          <w:bCs/>
          <w:i/>
          <w:iCs/>
        </w:rPr>
        <w:tab/>
        <w:t>Name</w:t>
      </w:r>
      <w:r w:rsidR="004B3942">
        <w:rPr>
          <w:rFonts w:cs="Arial"/>
          <w:bCs/>
          <w:i/>
          <w:iCs/>
        </w:rPr>
        <w:tab/>
      </w:r>
      <w:r w:rsidR="004B3942">
        <w:rPr>
          <w:rFonts w:cs="Arial"/>
          <w:bCs/>
          <w:i/>
          <w:iCs/>
        </w:rPr>
        <w:tab/>
        <w:t>Tel.</w:t>
      </w:r>
    </w:p>
    <w:p w:rsidR="004B3942" w:rsidRPr="00572959" w:rsidRDefault="004B3942">
      <w:pPr>
        <w:tabs>
          <w:tab w:val="left" w:pos="-3119"/>
          <w:tab w:val="center" w:pos="-2410"/>
          <w:tab w:val="left" w:pos="2552"/>
          <w:tab w:val="left" w:pos="4820"/>
          <w:tab w:val="left" w:pos="6237"/>
          <w:tab w:val="left" w:pos="6804"/>
          <w:tab w:val="left" w:pos="7797"/>
        </w:tabs>
        <w:rPr>
          <w:rFonts w:cs="Arial"/>
          <w:b/>
          <w:color w:val="92D050"/>
        </w:rPr>
      </w:pPr>
      <w:r w:rsidRPr="00572959">
        <w:rPr>
          <w:rFonts w:cs="Arial"/>
          <w:bCs/>
          <w:i/>
          <w:iCs/>
          <w:color w:val="92D050"/>
        </w:rPr>
        <w:t>evtl. angeben:</w:t>
      </w:r>
    </w:p>
    <w:p w:rsidR="004B3942" w:rsidRDefault="004B3942">
      <w:pPr>
        <w:tabs>
          <w:tab w:val="left" w:pos="-3119"/>
          <w:tab w:val="center" w:pos="-2410"/>
          <w:tab w:val="left" w:pos="1134"/>
          <w:tab w:val="left" w:pos="2552"/>
          <w:tab w:val="left" w:pos="4820"/>
          <w:tab w:val="left" w:pos="6237"/>
          <w:tab w:val="left" w:pos="6804"/>
        </w:tabs>
        <w:rPr>
          <w:rFonts w:cs="Arial"/>
          <w:b/>
          <w:i/>
          <w:iCs/>
        </w:rPr>
      </w:pPr>
      <w:proofErr w:type="spellStart"/>
      <w:r>
        <w:rPr>
          <w:rFonts w:cs="Arial"/>
          <w:b/>
          <w:i/>
          <w:iCs/>
        </w:rPr>
        <w:t>Ersthelfer</w:t>
      </w:r>
      <w:r w:rsidR="0006420E">
        <w:rPr>
          <w:rFonts w:cs="Arial"/>
          <w:b/>
          <w:i/>
          <w:iCs/>
        </w:rPr>
        <w:t>In</w:t>
      </w:r>
      <w:proofErr w:type="spellEnd"/>
      <w:r>
        <w:rPr>
          <w:rFonts w:cs="Arial"/>
          <w:b/>
          <w:i/>
          <w:iCs/>
        </w:rPr>
        <w:t xml:space="preserve">: </w:t>
      </w:r>
      <w:r>
        <w:rPr>
          <w:rFonts w:cs="Arial"/>
          <w:b/>
          <w:i/>
          <w:iCs/>
        </w:rPr>
        <w:tab/>
      </w:r>
      <w:r>
        <w:rPr>
          <w:rFonts w:cs="Arial"/>
          <w:bCs/>
          <w:i/>
          <w:iCs/>
        </w:rPr>
        <w:t>Name</w:t>
      </w:r>
      <w:r>
        <w:rPr>
          <w:rFonts w:cs="Arial"/>
          <w:bCs/>
          <w:i/>
          <w:iCs/>
        </w:rPr>
        <w:tab/>
      </w:r>
      <w:r>
        <w:rPr>
          <w:rFonts w:cs="Arial"/>
          <w:bCs/>
          <w:i/>
          <w:iCs/>
        </w:rPr>
        <w:tab/>
        <w:t>Tel.</w:t>
      </w:r>
    </w:p>
    <w:p w:rsidR="004B3942" w:rsidRDefault="004B3942">
      <w:pPr>
        <w:tabs>
          <w:tab w:val="left" w:pos="-3119"/>
          <w:tab w:val="center" w:pos="-2410"/>
          <w:tab w:val="left" w:pos="1134"/>
          <w:tab w:val="left" w:pos="2552"/>
          <w:tab w:val="left" w:pos="4820"/>
          <w:tab w:val="left" w:pos="6237"/>
          <w:tab w:val="left" w:pos="6804"/>
        </w:tabs>
        <w:rPr>
          <w:rFonts w:cs="Arial"/>
          <w:b/>
        </w:rPr>
      </w:pPr>
      <w:r>
        <w:rPr>
          <w:rFonts w:cs="Arial"/>
          <w:b/>
          <w:i/>
          <w:iCs/>
        </w:rPr>
        <w:t>Technische Warte:</w:t>
      </w:r>
      <w:r>
        <w:rPr>
          <w:rFonts w:cs="Arial"/>
          <w:bCs/>
          <w:i/>
          <w:iCs/>
        </w:rPr>
        <w:tab/>
      </w:r>
      <w:r>
        <w:rPr>
          <w:rFonts w:cs="Arial"/>
          <w:bCs/>
          <w:i/>
          <w:iCs/>
        </w:rPr>
        <w:tab/>
      </w:r>
      <w:r>
        <w:rPr>
          <w:rFonts w:cs="Arial"/>
          <w:bCs/>
          <w:i/>
          <w:iCs/>
        </w:rPr>
        <w:tab/>
        <w:t>Tel.</w:t>
      </w:r>
    </w:p>
    <w:p w:rsidR="004B3942" w:rsidRDefault="004B3942"/>
    <w:p w:rsidR="00E36F4B" w:rsidRDefault="00E36F4B"/>
    <w:p w:rsidR="0064103F" w:rsidRDefault="0064103F"/>
    <w:p w:rsidR="00D747DB" w:rsidRDefault="00D747DB" w:rsidP="00D747DB">
      <w:pPr>
        <w:pStyle w:val="Funotentext"/>
        <w:rPr>
          <w:rFonts w:ascii="Arial" w:hAnsi="Arial" w:cs="Arial"/>
        </w:rPr>
      </w:pPr>
      <w:r w:rsidRPr="005375DD">
        <w:rPr>
          <w:rFonts w:ascii="Arial" w:hAnsi="Arial" w:cs="Arial"/>
        </w:rPr>
        <w:t xml:space="preserve">erstellt </w:t>
      </w:r>
      <w:proofErr w:type="gramStart"/>
      <w:r w:rsidRPr="005375DD">
        <w:rPr>
          <w:rFonts w:ascii="Arial" w:hAnsi="Arial" w:cs="Arial"/>
        </w:rPr>
        <w:t>von:........................................................................................................</w:t>
      </w:r>
      <w:proofErr w:type="gramEnd"/>
      <w:r w:rsidRPr="005375DD">
        <w:rPr>
          <w:rFonts w:ascii="Arial" w:hAnsi="Arial" w:cs="Arial"/>
        </w:rPr>
        <w:t>am:..........................</w:t>
      </w:r>
    </w:p>
    <w:p w:rsidR="00D747DB" w:rsidRDefault="00D747DB" w:rsidP="00D747DB">
      <w:pPr>
        <w:pStyle w:val="Funotentext"/>
        <w:jc w:val="center"/>
        <w:rPr>
          <w:rFonts w:ascii="Arial" w:hAnsi="Arial" w:cs="Arial"/>
          <w:b/>
          <w:i/>
          <w:color w:val="92D050"/>
          <w:sz w:val="22"/>
        </w:rPr>
      </w:pPr>
    </w:p>
    <w:p w:rsidR="00D747DB" w:rsidRDefault="00D747DB" w:rsidP="00D747DB">
      <w:pPr>
        <w:jc w:val="center"/>
      </w:pPr>
      <w:r w:rsidRPr="00A25A6B">
        <w:rPr>
          <w:rFonts w:cs="Arial"/>
          <w:b/>
          <w:i/>
          <w:color w:val="92D050"/>
          <w:sz w:val="22"/>
        </w:rPr>
        <w:t xml:space="preserve">Die Betriebsanweisung ist bei Bedarf, mindestens jedoch alle zwei Jahre zu überprüfen </w:t>
      </w:r>
      <w:r w:rsidRPr="00222B76">
        <w:rPr>
          <w:rFonts w:cs="Arial"/>
          <w:b/>
          <w:i/>
          <w:color w:val="92D050"/>
          <w:sz w:val="22"/>
        </w:rPr>
        <w:t>und</w:t>
      </w:r>
      <w:r w:rsidRPr="003C7C03">
        <w:rPr>
          <w:rFonts w:cs="Arial"/>
          <w:b/>
          <w:i/>
          <w:color w:val="92D050"/>
          <w:sz w:val="22"/>
        </w:rPr>
        <w:t>, falls erforderlich, zu</w:t>
      </w:r>
      <w:r w:rsidRPr="00A25A6B">
        <w:rPr>
          <w:rFonts w:cs="Arial"/>
          <w:b/>
          <w:i/>
          <w:color w:val="92D050"/>
          <w:sz w:val="22"/>
        </w:rPr>
        <w:t xml:space="preserve"> aktualisieren!</w:t>
      </w:r>
    </w:p>
    <w:sectPr w:rsidR="00D747DB">
      <w:headerReference w:type="even" r:id="rId13"/>
      <w:headerReference w:type="default" r:id="rId14"/>
      <w:footerReference w:type="even" r:id="rId15"/>
      <w:footerReference w:type="default" r:id="rId16"/>
      <w:headerReference w:type="first" r:id="rId17"/>
      <w:footerReference w:type="first" r:id="rId18"/>
      <w:pgSz w:w="11907" w:h="16840" w:code="9"/>
      <w:pgMar w:top="851" w:right="1134" w:bottom="851" w:left="1134" w:header="737" w:footer="851" w:gutter="0"/>
      <w:pgNumType w:start="1"/>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7DF5" w:rsidRDefault="00037DF5">
      <w:r>
        <w:separator/>
      </w:r>
    </w:p>
  </w:endnote>
  <w:endnote w:type="continuationSeparator" w:id="0">
    <w:p w:rsidR="00037DF5" w:rsidRDefault="00037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959" w:rsidRDefault="0026095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942" w:rsidRDefault="004B3942">
    <w:pPr>
      <w:pStyle w:val="Fuzeile"/>
      <w:tabs>
        <w:tab w:val="clear" w:pos="4536"/>
        <w:tab w:val="clear" w:pos="9072"/>
        <w:tab w:val="center" w:pos="4820"/>
        <w:tab w:val="right" w:pos="9639"/>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942" w:rsidRDefault="004B3942">
    <w:pPr>
      <w:pStyle w:val="Fuzeile"/>
      <w:tabs>
        <w:tab w:val="clear" w:pos="4536"/>
        <w:tab w:val="clear" w:pos="9072"/>
        <w:tab w:val="center" w:pos="4820"/>
        <w:tab w:val="right" w:pos="9639"/>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7DF5" w:rsidRDefault="00037DF5">
      <w:r>
        <w:separator/>
      </w:r>
    </w:p>
  </w:footnote>
  <w:footnote w:type="continuationSeparator" w:id="0">
    <w:p w:rsidR="00037DF5" w:rsidRDefault="00037D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959" w:rsidRDefault="0026095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942" w:rsidRDefault="004B3942">
    <w:pPr>
      <w:pStyle w:val="Kopfzeile"/>
      <w:tabs>
        <w:tab w:val="clear" w:pos="4536"/>
        <w:tab w:val="clear" w:pos="9072"/>
        <w:tab w:val="center" w:pos="4820"/>
        <w:tab w:val="right" w:pos="9639"/>
      </w:tabs>
      <w:jc w:val="center"/>
      <w:rPr>
        <w:rStyle w:val="Seitenzahl"/>
      </w:rPr>
    </w:pPr>
    <w:r>
      <w:t xml:space="preserve">- </w:t>
    </w:r>
    <w:r>
      <w:rPr>
        <w:rStyle w:val="Seitenzahl"/>
      </w:rPr>
      <w:fldChar w:fldCharType="begin"/>
    </w:r>
    <w:r>
      <w:rPr>
        <w:rStyle w:val="Seitenzahl"/>
      </w:rPr>
      <w:instrText xml:space="preserve"> PAGE </w:instrText>
    </w:r>
    <w:r>
      <w:rPr>
        <w:rStyle w:val="Seitenzahl"/>
      </w:rPr>
      <w:fldChar w:fldCharType="separate"/>
    </w:r>
    <w:r w:rsidR="00260959">
      <w:rPr>
        <w:rStyle w:val="Seitenzahl"/>
        <w:noProof/>
      </w:rPr>
      <w:t>1</w:t>
    </w:r>
    <w:r>
      <w:rPr>
        <w:rStyle w:val="Seitenzahl"/>
      </w:rPr>
      <w:fldChar w:fldCharType="end"/>
    </w:r>
    <w:r>
      <w:rPr>
        <w:rStyle w:val="Seitenzahl"/>
      </w:rPr>
      <w:t xml:space="preserve"> -</w:t>
    </w:r>
  </w:p>
  <w:p w:rsidR="004B3942" w:rsidRDefault="004B3942">
    <w:pPr>
      <w:pStyle w:val="Kopfzeile"/>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959" w:rsidRDefault="0026095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1667D3"/>
    <w:multiLevelType w:val="hybridMultilevel"/>
    <w:tmpl w:val="9DFE9784"/>
    <w:lvl w:ilvl="0" w:tplc="04070007">
      <w:start w:val="1"/>
      <w:numFmt w:val="bullet"/>
      <w:lvlText w:val="-"/>
      <w:lvlJc w:val="left"/>
      <w:pPr>
        <w:tabs>
          <w:tab w:val="num" w:pos="720"/>
        </w:tabs>
        <w:ind w:left="720" w:hanging="360"/>
      </w:pPr>
      <w:rPr>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C6D2481"/>
    <w:multiLevelType w:val="hybridMultilevel"/>
    <w:tmpl w:val="2C923FC4"/>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302"/>
  <w:removePersonalInformation/>
  <w:removeDateAndTime/>
  <w:activeWritingStyle w:appName="MSWord" w:lang="de-DE" w:vendorID="9" w:dllVersion="512" w:checkStyle="1"/>
  <w:proofState w:spelling="clean" w:grammar="clean"/>
  <w:trackRevisions/>
  <w:defaultTabStop w:val="709"/>
  <w:hyphenationZone w:val="425"/>
  <w:drawingGridHorizontalSpacing w:val="187"/>
  <w:drawingGridVerticalSpacing w:val="127"/>
  <w:displayVerticalDrawingGridEvery w:val="2"/>
  <w:noPunctuationKerning/>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D38"/>
    <w:rsid w:val="00037DF5"/>
    <w:rsid w:val="0006420E"/>
    <w:rsid w:val="00086297"/>
    <w:rsid w:val="000D3071"/>
    <w:rsid w:val="00103CD9"/>
    <w:rsid w:val="00126886"/>
    <w:rsid w:val="00141B01"/>
    <w:rsid w:val="0016415C"/>
    <w:rsid w:val="00220615"/>
    <w:rsid w:val="00222B76"/>
    <w:rsid w:val="00245284"/>
    <w:rsid w:val="00255B36"/>
    <w:rsid w:val="00260959"/>
    <w:rsid w:val="002844A6"/>
    <w:rsid w:val="002A24C0"/>
    <w:rsid w:val="002E0F88"/>
    <w:rsid w:val="00300D31"/>
    <w:rsid w:val="00321164"/>
    <w:rsid w:val="00321C97"/>
    <w:rsid w:val="00322F1A"/>
    <w:rsid w:val="003239C7"/>
    <w:rsid w:val="00326D38"/>
    <w:rsid w:val="00345FEE"/>
    <w:rsid w:val="003D63AE"/>
    <w:rsid w:val="003D6ED3"/>
    <w:rsid w:val="003F24D9"/>
    <w:rsid w:val="00420ABE"/>
    <w:rsid w:val="00435415"/>
    <w:rsid w:val="004355FF"/>
    <w:rsid w:val="004466E6"/>
    <w:rsid w:val="004775F3"/>
    <w:rsid w:val="00493429"/>
    <w:rsid w:val="004952B9"/>
    <w:rsid w:val="004B3942"/>
    <w:rsid w:val="004F3118"/>
    <w:rsid w:val="00516966"/>
    <w:rsid w:val="0052283F"/>
    <w:rsid w:val="0053413F"/>
    <w:rsid w:val="00536278"/>
    <w:rsid w:val="005619C3"/>
    <w:rsid w:val="00572959"/>
    <w:rsid w:val="005909BC"/>
    <w:rsid w:val="005E20D2"/>
    <w:rsid w:val="005E3EA8"/>
    <w:rsid w:val="00605C61"/>
    <w:rsid w:val="00614145"/>
    <w:rsid w:val="0064103F"/>
    <w:rsid w:val="0064721A"/>
    <w:rsid w:val="00656214"/>
    <w:rsid w:val="006A6193"/>
    <w:rsid w:val="006E2C41"/>
    <w:rsid w:val="006E6933"/>
    <w:rsid w:val="00724356"/>
    <w:rsid w:val="007C3A74"/>
    <w:rsid w:val="007F2459"/>
    <w:rsid w:val="0080486F"/>
    <w:rsid w:val="00820F57"/>
    <w:rsid w:val="008451DD"/>
    <w:rsid w:val="008A3F05"/>
    <w:rsid w:val="008C48B2"/>
    <w:rsid w:val="008C7127"/>
    <w:rsid w:val="00901203"/>
    <w:rsid w:val="009421FB"/>
    <w:rsid w:val="00944DC8"/>
    <w:rsid w:val="0095314C"/>
    <w:rsid w:val="00960644"/>
    <w:rsid w:val="0096177A"/>
    <w:rsid w:val="009626A6"/>
    <w:rsid w:val="00981A3D"/>
    <w:rsid w:val="00985AD6"/>
    <w:rsid w:val="00986458"/>
    <w:rsid w:val="009909D8"/>
    <w:rsid w:val="009D40A0"/>
    <w:rsid w:val="009D61FB"/>
    <w:rsid w:val="009D6CAD"/>
    <w:rsid w:val="009E3373"/>
    <w:rsid w:val="00A26818"/>
    <w:rsid w:val="00A65A61"/>
    <w:rsid w:val="00AC4440"/>
    <w:rsid w:val="00AE35F7"/>
    <w:rsid w:val="00AF449A"/>
    <w:rsid w:val="00B002E4"/>
    <w:rsid w:val="00B04F16"/>
    <w:rsid w:val="00B12344"/>
    <w:rsid w:val="00B668E1"/>
    <w:rsid w:val="00BC35C0"/>
    <w:rsid w:val="00BF0DC8"/>
    <w:rsid w:val="00C278B3"/>
    <w:rsid w:val="00C36758"/>
    <w:rsid w:val="00C37605"/>
    <w:rsid w:val="00C45B76"/>
    <w:rsid w:val="00C620BC"/>
    <w:rsid w:val="00CC6B15"/>
    <w:rsid w:val="00CD6974"/>
    <w:rsid w:val="00CF79AC"/>
    <w:rsid w:val="00D0357D"/>
    <w:rsid w:val="00D125B2"/>
    <w:rsid w:val="00D34F40"/>
    <w:rsid w:val="00D722A4"/>
    <w:rsid w:val="00D747DB"/>
    <w:rsid w:val="00DA7704"/>
    <w:rsid w:val="00E11350"/>
    <w:rsid w:val="00E16EFA"/>
    <w:rsid w:val="00E36F4B"/>
    <w:rsid w:val="00E437A2"/>
    <w:rsid w:val="00E478D6"/>
    <w:rsid w:val="00E8731B"/>
    <w:rsid w:val="00EC21ED"/>
    <w:rsid w:val="00EC7E81"/>
    <w:rsid w:val="00ED0085"/>
    <w:rsid w:val="00F95757"/>
    <w:rsid w:val="00FC09F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overflowPunct w:val="0"/>
      <w:autoSpaceDE w:val="0"/>
      <w:autoSpaceDN w:val="0"/>
      <w:adjustRightInd w:val="0"/>
      <w:textAlignment w:val="baseline"/>
    </w:pPr>
    <w:rPr>
      <w:rFonts w:ascii="Arial" w:hAnsi="Arial"/>
      <w:sz w:val="24"/>
    </w:rPr>
  </w:style>
  <w:style w:type="paragraph" w:styleId="berschrift1">
    <w:name w:val="heading 1"/>
    <w:basedOn w:val="Standard"/>
    <w:next w:val="Standard"/>
    <w:qFormat/>
    <w:pPr>
      <w:spacing w:before="120" w:after="120"/>
      <w:outlineLvl w:val="0"/>
    </w:pPr>
    <w:rPr>
      <w:b/>
      <w:kern w:val="28"/>
      <w:sz w:val="40"/>
    </w:rPr>
  </w:style>
  <w:style w:type="paragraph" w:styleId="berschrift2">
    <w:name w:val="heading 2"/>
    <w:basedOn w:val="Standard"/>
    <w:next w:val="Standard"/>
    <w:qFormat/>
    <w:pPr>
      <w:keepNext/>
      <w:spacing w:before="120" w:after="120"/>
      <w:outlineLvl w:val="1"/>
    </w:pPr>
    <w:rPr>
      <w:b/>
      <w:sz w:val="28"/>
    </w:rPr>
  </w:style>
  <w:style w:type="paragraph" w:styleId="berschrift3">
    <w:name w:val="heading 3"/>
    <w:basedOn w:val="Standard"/>
    <w:next w:val="Standard"/>
    <w:qFormat/>
    <w:pPr>
      <w:keepNext/>
      <w:spacing w:before="120" w:after="120"/>
      <w:outlineLvl w:val="2"/>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semiHidden/>
    <w:rPr>
      <w:rFonts w:ascii="Arial" w:hAnsi="Arial"/>
      <w:sz w:val="24"/>
    </w:rPr>
  </w:style>
  <w:style w:type="paragraph" w:styleId="Funotentext">
    <w:name w:val="footnote text"/>
    <w:basedOn w:val="Standard"/>
    <w:semiHidden/>
    <w:rPr>
      <w:rFonts w:ascii="Times New Roman" w:hAnsi="Times New Roman"/>
      <w:sz w:val="20"/>
    </w:rPr>
  </w:style>
  <w:style w:type="paragraph" w:styleId="Textkrper">
    <w:name w:val="Body Text"/>
    <w:basedOn w:val="Standard"/>
    <w:semiHidden/>
    <w:pPr>
      <w:spacing w:line="360" w:lineRule="exact"/>
    </w:pPr>
  </w:style>
  <w:style w:type="paragraph" w:styleId="Aufzhlungszeichen">
    <w:name w:val="List Bullet"/>
    <w:basedOn w:val="Standard"/>
    <w:semiHidden/>
    <w:pPr>
      <w:ind w:left="283" w:hanging="283"/>
    </w:pPr>
  </w:style>
  <w:style w:type="paragraph" w:styleId="Endnotentext">
    <w:name w:val="endnote text"/>
    <w:basedOn w:val="Standard"/>
    <w:semiHidden/>
    <w:rPr>
      <w:rFonts w:ascii="Times New Roman" w:hAnsi="Times New Roman"/>
      <w:sz w:val="20"/>
    </w:rPr>
  </w:style>
  <w:style w:type="character" w:styleId="Endnotenzeichen">
    <w:name w:val="endnote reference"/>
    <w:semiHidden/>
    <w:rPr>
      <w:vertAlign w:val="superscript"/>
    </w:rPr>
  </w:style>
  <w:style w:type="character" w:styleId="Kommentarzeichen">
    <w:name w:val="annotation reference"/>
    <w:uiPriority w:val="99"/>
    <w:semiHidden/>
    <w:unhideWhenUsed/>
    <w:rsid w:val="00986458"/>
    <w:rPr>
      <w:sz w:val="16"/>
      <w:szCs w:val="16"/>
    </w:rPr>
  </w:style>
  <w:style w:type="paragraph" w:styleId="Kommentartext">
    <w:name w:val="annotation text"/>
    <w:basedOn w:val="Standard"/>
    <w:link w:val="KommentartextZchn"/>
    <w:uiPriority w:val="99"/>
    <w:semiHidden/>
    <w:unhideWhenUsed/>
    <w:rsid w:val="00986458"/>
    <w:rPr>
      <w:sz w:val="20"/>
    </w:rPr>
  </w:style>
  <w:style w:type="character" w:customStyle="1" w:styleId="KommentartextZchn">
    <w:name w:val="Kommentartext Zchn"/>
    <w:link w:val="Kommentartext"/>
    <w:uiPriority w:val="99"/>
    <w:semiHidden/>
    <w:rsid w:val="00986458"/>
    <w:rPr>
      <w:rFonts w:ascii="Arial" w:hAnsi="Arial"/>
    </w:rPr>
  </w:style>
  <w:style w:type="paragraph" w:styleId="Kommentarthema">
    <w:name w:val="annotation subject"/>
    <w:basedOn w:val="Kommentartext"/>
    <w:next w:val="Kommentartext"/>
    <w:link w:val="KommentarthemaZchn"/>
    <w:uiPriority w:val="99"/>
    <w:semiHidden/>
    <w:unhideWhenUsed/>
    <w:rsid w:val="00986458"/>
    <w:rPr>
      <w:b/>
      <w:bCs/>
    </w:rPr>
  </w:style>
  <w:style w:type="character" w:customStyle="1" w:styleId="KommentarthemaZchn">
    <w:name w:val="Kommentarthema Zchn"/>
    <w:link w:val="Kommentarthema"/>
    <w:uiPriority w:val="99"/>
    <w:semiHidden/>
    <w:rsid w:val="00986458"/>
    <w:rPr>
      <w:rFonts w:ascii="Arial" w:hAnsi="Arial"/>
      <w:b/>
      <w:bCs/>
    </w:rPr>
  </w:style>
  <w:style w:type="paragraph" w:styleId="Sprechblasentext">
    <w:name w:val="Balloon Text"/>
    <w:basedOn w:val="Standard"/>
    <w:link w:val="SprechblasentextZchn"/>
    <w:uiPriority w:val="99"/>
    <w:semiHidden/>
    <w:unhideWhenUsed/>
    <w:rsid w:val="00986458"/>
    <w:rPr>
      <w:rFonts w:ascii="Segoe UI" w:hAnsi="Segoe UI" w:cs="Segoe UI"/>
      <w:sz w:val="18"/>
      <w:szCs w:val="18"/>
    </w:rPr>
  </w:style>
  <w:style w:type="character" w:customStyle="1" w:styleId="SprechblasentextZchn">
    <w:name w:val="Sprechblasentext Zchn"/>
    <w:link w:val="Sprechblasentext"/>
    <w:uiPriority w:val="99"/>
    <w:semiHidden/>
    <w:rsid w:val="009864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customXml" Target="../customXml/item1.xml"/><Relationship Id="rId7" Type="http://schemas.openxmlformats.org/officeDocument/2006/relationships/image" Target="media/image1.png"/><Relationship Id="rId12" Type="http://schemas.openxmlformats.org/officeDocument/2006/relationships/oleObject" Target="embeddings/oleObject3.bin"/><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customXml" Target="../customXml/item3.xml"/><Relationship Id="rId10" Type="http://schemas.openxmlformats.org/officeDocument/2006/relationships/oleObject" Target="embeddings/oleObject2.bin"/><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header" Target="header2.xml"/><Relationship Id="rId22" Type="http://schemas.openxmlformats.org/officeDocument/2006/relationships/customXml" Target="../customXml/item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RP-Dokument" ma:contentTypeID="0x010100CAC1C5DF2F8A4747BD5B292A85E79AE700B6F20D1EADF3F045AD5E1C08C78AEC99" ma:contentTypeVersion="17" ma:contentTypeDescription="Dokumente mit Hauszuordnung (muss) und Thema (kann) als Metadaten" ma:contentTypeScope="" ma:versionID="bcfb88e7f54e2f60bfc96d05121b1564">
  <xsd:schema xmlns:xsd="http://www.w3.org/2001/XMLSchema" xmlns:xs="http://www.w3.org/2001/XMLSchema" xmlns:p="http://schemas.microsoft.com/office/2006/metadata/properties" xmlns:ns1="http://schemas.microsoft.com/sharepoint/v3" xmlns:ns2="77a18adb-f851-4ef9-82c7-7dd03982d471" xmlns:ns3="888cf7cb-1aa4-46b7-9c4b-66a4e290dbc2" targetNamespace="http://schemas.microsoft.com/office/2006/metadata/properties" ma:root="true" ma:fieldsID="32f7525b6284a26dcf429f5cdbfdd866" ns1:_="" ns2:_="" ns3:_="">
    <xsd:import namespace="http://schemas.microsoft.com/sharepoint/v3"/>
    <xsd:import namespace="77a18adb-f851-4ef9-82c7-7dd03982d471"/>
    <xsd:import namespace="888cf7cb-1aa4-46b7-9c4b-66a4e290dbc2"/>
    <xsd:element name="properties">
      <xsd:complexType>
        <xsd:sequence>
          <xsd:element name="documentManagement">
            <xsd:complexType>
              <xsd:all>
                <xsd:element ref="ns1:RoutingRuleDescription"/>
                <xsd:element ref="ns2:l2262d87fef34707aeb1ab617e2e8490" minOccurs="0"/>
                <xsd:element ref="ns2:TaxCatchAll" minOccurs="0"/>
                <xsd:element ref="ns2:TaxCatchAllLabel" minOccurs="0"/>
                <xsd:element ref="ns2:i6c2abccfc944910a52b89e3dd325170" minOccurs="0"/>
                <xsd:element ref="ns2:kdb41432144c4cdca10c978b4cdbd206" minOccurs="0"/>
                <xsd:element ref="ns3:Verantwortlich" minOccurs="0"/>
                <xsd:element ref="ns3:Them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8" ma:displayName="Beschreibung"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7a18adb-f851-4ef9-82c7-7dd03982d471" elementFormDefault="qualified">
    <xsd:import namespace="http://schemas.microsoft.com/office/2006/documentManagement/types"/>
    <xsd:import namespace="http://schemas.microsoft.com/office/infopath/2007/PartnerControls"/>
    <xsd:element name="l2262d87fef34707aeb1ab617e2e8490" ma:index="9" nillable="true" ma:taxonomy="true" ma:internalName="l2262d87fef34707aeb1ab617e2e8490" ma:taxonomyFieldName="Haus" ma:displayName="Zuständigkeit" ma:readOnly="false" ma:default="62;#Alle RP|14bb10d8-e93a-427c-bb47-3fa97f492241" ma:fieldId="{52262d87-fef3-4707-aeb1-ab617e2e8490}" ma:sspId="9ae9b296-76c7-4662-acbc-b4a5de9d2b29" ma:termSetId="69183d16-92de-40f4-ab7a-ac0b00c8d372" ma:anchorId="00000000-0000-0000-0000-000000000000" ma:open="false" ma:isKeyword="false">
      <xsd:complexType>
        <xsd:sequence>
          <xsd:element ref="pc:Terms" minOccurs="0" maxOccurs="1"/>
        </xsd:sequence>
      </xsd:complexType>
    </xsd:element>
    <xsd:element name="TaxCatchAll" ma:index="10" nillable="true" ma:displayName="Taxonomiespalte &quot;Alle abfangen&quot;" ma:hidden="true" ma:list="{0394b03c-94f8-44e1-b3f4-a2606ca936ba}" ma:internalName="TaxCatchAll" ma:showField="CatchAllData" ma:web="77a18adb-f851-4ef9-82c7-7dd03982d471">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iespalte &quot;Alle abfangen&quot;1" ma:hidden="true" ma:list="{0394b03c-94f8-44e1-b3f4-a2606ca936ba}" ma:internalName="TaxCatchAllLabel" ma:readOnly="true" ma:showField="CatchAllDataLabel" ma:web="77a18adb-f851-4ef9-82c7-7dd03982d471">
      <xsd:complexType>
        <xsd:complexContent>
          <xsd:extension base="dms:MultiChoiceLookup">
            <xsd:sequence>
              <xsd:element name="Value" type="dms:Lookup" maxOccurs="unbounded" minOccurs="0" nillable="true"/>
            </xsd:sequence>
          </xsd:extension>
        </xsd:complexContent>
      </xsd:complexType>
    </xsd:element>
    <xsd:element name="i6c2abccfc944910a52b89e3dd325170" ma:index="13" nillable="true" ma:taxonomy="true" ma:internalName="i6c2abccfc944910a52b89e3dd325170" ma:taxonomyFieldName="Themenkategorie" ma:displayName="Themenkategorie" ma:readOnly="false" ma:default="145;#Gentechnik|ce4a124f-2b46-4081-be7d-6f6e95dffdb7" ma:fieldId="{26c2abcc-fc94-4910-a52b-89e3dd325170}" ma:sspId="9ae9b296-76c7-4662-acbc-b4a5de9d2b29" ma:termSetId="01b8455e-4422-4082-bf9c-b86330573123" ma:anchorId="00000000-0000-0000-0000-000000000000" ma:open="false" ma:isKeyword="false">
      <xsd:complexType>
        <xsd:sequence>
          <xsd:element ref="pc:Terms" minOccurs="0" maxOccurs="1"/>
        </xsd:sequence>
      </xsd:complexType>
    </xsd:element>
    <xsd:element name="kdb41432144c4cdca10c978b4cdbd206" ma:index="15" nillable="true" ma:taxonomy="true" ma:internalName="kdb41432144c4cdca10c978b4cdbd206" ma:taxonomyFieldName="Dokumentenart" ma:displayName="Dokumentenart" ma:readOnly="false" ma:default="" ma:fieldId="{4db41432-144c-4cdc-a10c-978b4cdbd206}" ma:sspId="9ae9b296-76c7-4662-acbc-b4a5de9d2b29" ma:termSetId="a662791e-ed76-447d-bf52-bbade1cd4e6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88cf7cb-1aa4-46b7-9c4b-66a4e290dbc2" elementFormDefault="qualified">
    <xsd:import namespace="http://schemas.microsoft.com/office/2006/documentManagement/types"/>
    <xsd:import namespace="http://schemas.microsoft.com/office/infopath/2007/PartnerControls"/>
    <xsd:element name="Verantwortlich" ma:index="17" nillable="true" ma:displayName="Verantwortlich" ma:default="RPT_57" ma:description="für das Dokument verantwortliche Referat/Abteilung, Hinweis für die Redakteure" ma:internalName="Verantwortlich">
      <xsd:complexType>
        <xsd:complexContent>
          <xsd:extension base="dms:MultiChoice">
            <xsd:sequence>
              <xsd:element name="Value" maxOccurs="unbounded" minOccurs="0" nillable="true">
                <xsd:simpleType>
                  <xsd:restriction base="dms:Choice">
                    <xsd:enumeration value="RPT_57"/>
                  </xsd:restriction>
                </xsd:simpleType>
              </xsd:element>
            </xsd:sequence>
          </xsd:extension>
        </xsd:complexContent>
      </xsd:complexType>
    </xsd:element>
    <xsd:element name="Thema" ma:index="18" nillable="true" ma:displayName="Thema" ma:description="entspricht Überschriften nach der man die Dokumente dieser Bibliothek sortieren oder filtern möchte" ma:format="Dropdown" ma:internalName="Thema">
      <xsd:simpleType>
        <xsd:restriction base="dms:Choice">
          <xsd:enumeration value="Thema Nr. 1"/>
          <xsd:enumeration value="Thema Nr. 2"/>
          <xsd:enumeration value="Themal Nr. 3"/>
          <xsd:enumeration value="Sonstig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Verantwortlich xmlns="888cf7cb-1aa4-46b7-9c4b-66a4e290dbc2">
      <Value>RPT_57</Value>
    </Verantwortlich>
    <TaxCatchAll xmlns="77a18adb-f851-4ef9-82c7-7dd03982d471">
      <Value>64</Value>
      <Value>62</Value>
      <Value>145</Value>
    </TaxCatchAll>
    <RoutingRuleDescription xmlns="http://schemas.microsoft.com/sharepoint/v3">Muster Betriebsanweisung für gentechnische Arbeiten der Sicherheitsstufe 2</RoutingRuleDescription>
    <kdb41432144c4cdca10c978b4cdbd206 xmlns="77a18adb-f851-4ef9-82c7-7dd03982d471">
      <Terms xmlns="http://schemas.microsoft.com/office/infopath/2007/PartnerControls">
        <TermInfo xmlns="http://schemas.microsoft.com/office/infopath/2007/PartnerControls">
          <TermName xmlns="http://schemas.microsoft.com/office/infopath/2007/PartnerControls">Formular</TermName>
          <TermId xmlns="http://schemas.microsoft.com/office/infopath/2007/PartnerControls">7fc6d72f-4f6f-4b39-8392-6605a3452c2e</TermId>
        </TermInfo>
      </Terms>
    </kdb41432144c4cdca10c978b4cdbd206>
    <i6c2abccfc944910a52b89e3dd325170 xmlns="77a18adb-f851-4ef9-82c7-7dd03982d471">
      <Terms xmlns="http://schemas.microsoft.com/office/infopath/2007/PartnerControls">
        <TermInfo xmlns="http://schemas.microsoft.com/office/infopath/2007/PartnerControls">
          <TermName xmlns="http://schemas.microsoft.com/office/infopath/2007/PartnerControls">Gentechnik</TermName>
          <TermId xmlns="http://schemas.microsoft.com/office/infopath/2007/PartnerControls">ce4a124f-2b46-4081-be7d-6f6e95dffdb7</TermId>
        </TermInfo>
      </Terms>
    </i6c2abccfc944910a52b89e3dd325170>
    <Thema xmlns="888cf7cb-1aa4-46b7-9c4b-66a4e290dbc2" xsi:nil="true"/>
    <l2262d87fef34707aeb1ab617e2e8490 xmlns="77a18adb-f851-4ef9-82c7-7dd03982d471">
      <Terms xmlns="http://schemas.microsoft.com/office/infopath/2007/PartnerControls">
        <TermInfo xmlns="http://schemas.microsoft.com/office/infopath/2007/PartnerControls">
          <TermName xmlns="http://schemas.microsoft.com/office/infopath/2007/PartnerControls">Alle RP</TermName>
          <TermId xmlns="http://schemas.microsoft.com/office/infopath/2007/PartnerControls">14bb10d8-e93a-427c-bb47-3fa97f492241</TermId>
        </TermInfo>
      </Terms>
    </l2262d87fef34707aeb1ab617e2e8490>
  </documentManagement>
</p:properties>
</file>

<file path=customXml/itemProps1.xml><?xml version="1.0" encoding="utf-8"?>
<ds:datastoreItem xmlns:ds="http://schemas.openxmlformats.org/officeDocument/2006/customXml" ds:itemID="{31D50C31-D151-43C3-9332-6495D1CFB30C}"/>
</file>

<file path=customXml/itemProps2.xml><?xml version="1.0" encoding="utf-8"?>
<ds:datastoreItem xmlns:ds="http://schemas.openxmlformats.org/officeDocument/2006/customXml" ds:itemID="{6CD90487-99A0-4653-B6D6-73B8D3F04C13}"/>
</file>

<file path=customXml/itemProps3.xml><?xml version="1.0" encoding="utf-8"?>
<ds:datastoreItem xmlns:ds="http://schemas.openxmlformats.org/officeDocument/2006/customXml" ds:itemID="{FD1E7A41-2F90-4EF9-80EE-622DAFE17990}"/>
</file>

<file path=docProps/app.xml><?xml version="1.0" encoding="utf-8"?>
<Properties xmlns="http://schemas.openxmlformats.org/officeDocument/2006/extended-properties" xmlns:vt="http://schemas.openxmlformats.org/officeDocument/2006/docPropsVTypes">
  <Template>3EA19997.dotm</Template>
  <TotalTime>0</TotalTime>
  <Pages>3</Pages>
  <Words>730</Words>
  <Characters>5715</Characters>
  <Application>Microsoft Office Word</Application>
  <DocSecurity>0</DocSecurity>
  <Lines>47</Lines>
  <Paragraphs>12</Paragraphs>
  <ScaleCrop>false</ScaleCrop>
  <Company/>
  <LinksUpToDate>false</LinksUpToDate>
  <CharactersWithSpaces>6433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 Betriebsanweisung S2</dc:title>
  <dc:subject/>
  <dc:creator/>
  <cp:keywords/>
  <cp:lastModifiedBy/>
  <cp:revision>1</cp:revision>
  <dcterms:created xsi:type="dcterms:W3CDTF">2020-02-14T12:20:00Z</dcterms:created>
  <dcterms:modified xsi:type="dcterms:W3CDTF">2020-02-14T12:20:00Z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0x010100CAC1C5DF2F8A4747BD5B292A85E79AE700B6F20D1EADF3F045AD5E1C08C78AEC99</vt:lpwstr>
  </property>
  <property fmtid="{D5CDD505-2E9C-101B-9397-08002B2CF9AE}" pid="3" name="Haus">
    <vt:lpwstr>62;#Alle RP|14bb10d8-e93a-427c-bb47-3fa97f492241</vt:lpwstr>
  </property>
  <property fmtid="{D5CDD505-2E9C-101B-9397-08002B2CF9AE}" pid="4" name="Themenkategorie">
    <vt:lpwstr>145;#Gentechnik|ce4a124f-2b46-4081-be7d-6f6e95dffdb7</vt:lpwstr>
  </property>
  <property fmtid="{D5CDD505-2E9C-101B-9397-08002B2CF9AE}" pid="5" name="Dokumentenart">
    <vt:lpwstr>64;#Formular|7fc6d72f-4f6f-4b39-8392-6605a3452c2e</vt:lpwstr>
  </property>
</Properties>
</file>