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"/>
        <w:gridCol w:w="3414"/>
        <w:gridCol w:w="64"/>
        <w:gridCol w:w="1783"/>
        <w:gridCol w:w="246"/>
        <w:gridCol w:w="60"/>
        <w:gridCol w:w="160"/>
        <w:gridCol w:w="493"/>
        <w:gridCol w:w="929"/>
        <w:gridCol w:w="579"/>
        <w:gridCol w:w="2387"/>
        <w:gridCol w:w="492"/>
        <w:gridCol w:w="214"/>
      </w:tblGrid>
      <w:tr w:rsidR="000D6273" w:rsidTr="0053106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454" w:type="dxa"/>
            <w:gridSpan w:val="4"/>
            <w:vMerge w:val="restart"/>
          </w:tcPr>
          <w:p w:rsidR="000D6273" w:rsidRDefault="00850DB0">
            <w:pPr>
              <w:spacing w:after="120"/>
              <w:rPr>
                <w:b/>
                <w:bCs/>
                <w:spacing w:val="18"/>
              </w:rPr>
            </w:pPr>
            <w:r>
              <w:rPr>
                <w:b/>
                <w:bCs/>
                <w:noProof/>
                <w:spacing w:val="1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-6350</wp:posOffset>
                      </wp:positionV>
                      <wp:extent cx="543560" cy="571500"/>
                      <wp:effectExtent l="0" t="3175" r="3175" b="0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38.2pt;margin-top:-.5pt;width:42.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" stroked="f"/>
                  </w:pict>
                </mc:Fallback>
              </mc:AlternateContent>
            </w:r>
            <w:r w:rsidR="000D6273">
              <w:rPr>
                <w:b/>
                <w:bCs/>
                <w:spacing w:val="18"/>
              </w:rPr>
              <w:t>Referat 76   Berufliche Schulen</w:t>
            </w:r>
          </w:p>
          <w:p w:rsidR="000D6273" w:rsidRDefault="000D6273">
            <w:pPr>
              <w:spacing w:after="120"/>
              <w:rPr>
                <w:b/>
                <w:bCs/>
                <w:spacing w:val="18"/>
              </w:rPr>
            </w:pPr>
            <w:r>
              <w:rPr>
                <w:b/>
                <w:bCs/>
                <w:spacing w:val="18"/>
              </w:rPr>
              <w:t>Regierungspräsidium Stuttgart</w:t>
            </w:r>
          </w:p>
          <w:p w:rsidR="000D6273" w:rsidRDefault="00850DB0">
            <w:pPr>
              <w:rPr>
                <w:spacing w:val="18"/>
                <w:sz w:val="22"/>
              </w:rPr>
            </w:pPr>
            <w:r>
              <w:rPr>
                <w:b/>
                <w:bCs/>
                <w:noProof/>
                <w:spacing w:val="18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6350" t="13335" r="6985" b="9525"/>
                      <wp:wrapNone/>
                      <wp:docPr id="1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91440" cy="91440"/>
                                <a:chOff x="1029" y="1673"/>
                                <a:chExt cx="144" cy="144"/>
                              </a:xfrm>
                            </wpg:grpSpPr>
                            <wps:wsp>
                              <wps:cNvPr id="16" name="Line 54"/>
                              <wps:cNvCnPr/>
                              <wps:spPr bwMode="auto">
                                <a:xfrm>
                                  <a:off x="1030" y="167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5"/>
                              <wps:cNvCnPr/>
                              <wps:spPr bwMode="auto">
                                <a:xfrm rot="5400000">
                                  <a:off x="1101" y="160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26" style="position:absolute;margin-left:224pt;margin-top:3.3pt;width:7.2pt;height:7.2pt;rotation:90;z-index:251660288" coordorigin="1029,1673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">
                      <v:line id="Line 54" o:spid="_x0000_s1027" style="position:absolute;visibility:visible;mso-wrap-style:square" from="1030,1673" to="1030,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55" o:spid="_x0000_s1028" style="position:absolute;rotation:90;visibility:visible;mso-wrap-style:square" from="1101,1603" to="1101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PksIAAADbAAAADwAAAGRycy9kb3ducmV2LnhtbERPTWvCQBC9C/6HZYTedGMObYiuEkRt&#10;e/DQVBBvY3ZMgtnZsLvV9N93C4Xe5vE+Z7keTCfu5HxrWcF8loAgrqxuuVZw/NxNMxA+IGvsLJOC&#10;b/KwXo1HS8y1ffAH3ctQixjCPkcFTQh9LqWvGjLoZ7YnjtzVOoMhQldL7fARw00n0yR5lgZbjg0N&#10;9rRpqLqVX0aBObzvD2eTvm5PGdrL/loER7VST5OhWIAINIR/8Z/7Tcf5L/D7Szx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gPks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pacing w:val="18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9525" t="9525" r="13335" b="13335"/>
                      <wp:wrapNone/>
                      <wp:docPr id="1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1029" y="1673"/>
                                <a:chExt cx="144" cy="144"/>
                              </a:xfrm>
                            </wpg:grpSpPr>
                            <wps:wsp>
                              <wps:cNvPr id="13" name="Line 51"/>
                              <wps:cNvCnPr/>
                              <wps:spPr bwMode="auto">
                                <a:xfrm>
                                  <a:off x="1030" y="167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2"/>
                              <wps:cNvCnPr/>
                              <wps:spPr bwMode="auto">
                                <a:xfrm rot="5400000">
                                  <a:off x="1101" y="160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2.25pt;margin-top:3pt;width:7.2pt;height:7.2pt;z-index:251659264" coordorigin="1029,1673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">
                      <v:line id="Line 51" o:spid="_x0000_s1027" style="position:absolute;visibility:visible;mso-wrap-style:square" from="1030,1673" to="1030,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52" o:spid="_x0000_s1028" style="position:absolute;rotation:90;visibility:visible;mso-wrap-style:square" from="1101,1603" to="1101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R5cIAAADbAAAADwAAAGRycy9kb3ducmV2LnhtbERPTWvCQBC9C/6HZYTedGMoJURXCaK2&#10;PXhoKoi3MTsmwexs2N1q+u+7hUJv83ifs1wPphN3cr61rGA+S0AQV1a3XCs4fu6mGQgfkDV2lknB&#10;N3lYr8ajJebaPviD7mWoRQxhn6OCJoQ+l9JXDRn0M9sTR+5qncEQoauldviI4aaTaZK8SIMtx4YG&#10;e9o0VN3KL6PAHN73h7NJX7enDO1lfy2Co1qpp8lQLEAEGsK/+M/9puP8Z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qR5c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noProof/>
                <w:spacing w:val="1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62230</wp:posOffset>
                      </wp:positionV>
                      <wp:extent cx="0" cy="0"/>
                      <wp:effectExtent l="12700" t="5080" r="6350" b="13970"/>
                      <wp:wrapNone/>
                      <wp:docPr id="1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4.9pt" to="5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48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"/>
                  </w:pict>
                </mc:Fallback>
              </mc:AlternateContent>
            </w:r>
            <w:r>
              <w:rPr>
                <w:noProof/>
                <w:spacing w:val="1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36195</wp:posOffset>
                      </wp:positionV>
                      <wp:extent cx="2907665" cy="1124585"/>
                      <wp:effectExtent l="1905" t="0" r="0" b="1270"/>
                      <wp:wrapNone/>
                      <wp:docPr id="1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665" cy="1124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273" w:rsidRDefault="000D6273">
                                  <w:pPr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Schulstempel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2.4pt;margin-top:2.85pt;width:228.95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" stroked="f" strokecolor="silver">
                      <v:textbox>
                        <w:txbxContent>
                          <w:p w:rsidR="000D6273" w:rsidRDefault="000D6273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Schulstempel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6273" w:rsidRDefault="000D6273">
            <w:pPr>
              <w:rPr>
                <w:spacing w:val="18"/>
                <w:sz w:val="22"/>
              </w:rPr>
            </w:pPr>
          </w:p>
          <w:p w:rsidR="000D6273" w:rsidRDefault="000D6273">
            <w:pPr>
              <w:rPr>
                <w:spacing w:val="18"/>
                <w:sz w:val="22"/>
              </w:rPr>
            </w:pPr>
          </w:p>
          <w:p w:rsidR="000D6273" w:rsidRDefault="000D6273">
            <w:pPr>
              <w:rPr>
                <w:spacing w:val="18"/>
                <w:sz w:val="22"/>
              </w:rPr>
            </w:pPr>
          </w:p>
          <w:p w:rsidR="000D6273" w:rsidRDefault="000D6273">
            <w:pPr>
              <w:rPr>
                <w:spacing w:val="18"/>
                <w:sz w:val="22"/>
              </w:rPr>
            </w:pPr>
          </w:p>
          <w:p w:rsidR="000D6273" w:rsidRDefault="000D6273">
            <w:pPr>
              <w:rPr>
                <w:spacing w:val="18"/>
                <w:sz w:val="22"/>
              </w:rPr>
            </w:pPr>
          </w:p>
          <w:p w:rsidR="000D6273" w:rsidRDefault="00850DB0">
            <w:pPr>
              <w:spacing w:after="120"/>
              <w:jc w:val="center"/>
              <w:rPr>
                <w:color w:val="999999"/>
                <w:sz w:val="16"/>
              </w:rPr>
            </w:pPr>
            <w:r>
              <w:rPr>
                <w:b/>
                <w:bCs/>
                <w:noProof/>
                <w:spacing w:val="18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106680</wp:posOffset>
                      </wp:positionV>
                      <wp:extent cx="91440" cy="91440"/>
                      <wp:effectExtent l="6350" t="11430" r="6985" b="11430"/>
                      <wp:wrapNone/>
                      <wp:docPr id="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91440" cy="91440"/>
                                <a:chOff x="1029" y="1673"/>
                                <a:chExt cx="144" cy="144"/>
                              </a:xfrm>
                            </wpg:grpSpPr>
                            <wps:wsp>
                              <wps:cNvPr id="8" name="Line 57"/>
                              <wps:cNvCnPr/>
                              <wps:spPr bwMode="auto">
                                <a:xfrm>
                                  <a:off x="1030" y="167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8"/>
                              <wps:cNvCnPr/>
                              <wps:spPr bwMode="auto">
                                <a:xfrm rot="5400000">
                                  <a:off x="1101" y="160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26" style="position:absolute;margin-left:224pt;margin-top:8.4pt;width:7.2pt;height:7.2pt;rotation:180;z-index:251661312" coordorigin="1029,1673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">
                      <v:line id="Line 57" o:spid="_x0000_s1027" style="position:absolute;visibility:visible;mso-wrap-style:square" from="1030,1673" to="1030,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58" o:spid="_x0000_s1028" style="position:absolute;rotation:90;visibility:visible;mso-wrap-style:square" from="1101,1603" to="1101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2dwcIAAADaAAAADwAAAGRycy9kb3ducmV2LnhtbESPzYvCMBTE78L+D+Et7M2m62HRahRZ&#10;/Dx48APE29vm2ZZtXkoStf73RhA8DjPzG2Y0aU0truR8ZVnBd5KCIM6trrhQcNjPu30QPiBrrC2T&#10;gjt5mIw/OiPMtL3xlq67UIgIYZ+hgjKEJpPS5yUZ9IltiKN3ts5giNIVUju8RbipZS9Nf6TBiuNC&#10;iQ39lpT/7y5GgdmsF5uT6S1nxz7av8V5GhwVSn19ttMhiEBteIdf7ZVWMIDnlXgD5P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2dwcIAAADa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pacing w:val="18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104140</wp:posOffset>
                      </wp:positionV>
                      <wp:extent cx="91440" cy="91440"/>
                      <wp:effectExtent l="10160" t="8890" r="12700" b="13970"/>
                      <wp:wrapNone/>
                      <wp:docPr id="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91440" cy="91440"/>
                                <a:chOff x="1029" y="1673"/>
                                <a:chExt cx="144" cy="144"/>
                              </a:xfrm>
                            </wpg:grpSpPr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1030" y="167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 rot="5400000">
                                  <a:off x="1101" y="160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6" style="position:absolute;margin-left:2.3pt;margin-top:8.2pt;width:7.2pt;height:7.2pt;rotation:-90;z-index:251662336" coordorigin="1029,1673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">
                      <v:line id="Line 60" o:spid="_x0000_s1027" style="position:absolute;visibility:visible;mso-wrap-style:square" from="1030,1673" to="1030,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61" o:spid="_x0000_s1028" style="position:absolute;rotation:90;visibility:visible;mso-wrap-style:square" from="1101,1603" to="1101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Js8EAAADaAAAADwAAAGRycy9kb3ducmV2LnhtbESPS6vCMBSE94L/IRzBnaa6EKlGEfFx&#10;XbjwAeLu2BzbYnNSklyt/94IF+5ymJlvmOm8MZV4kvOlZQWDfgKCOLO65FzB+bTujUH4gKyxskwK&#10;3uRhPmu3pphq++IDPY8hFxHCPkUFRQh1KqXPCjLo+7Ymjt7dOoMhSpdL7fAV4aaSwyQZSYMlx4UC&#10;a1oWlD2Ov0aB2e82+6sZbleXMdrb5r4IjnKlup1mMQERqAn/4b/2j1Ywgu+VeAPk7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cgmzwQAAANoAAAAPAAAAAAAAAAAAAAAA&#10;AKECAABkcnMvZG93bnJldi54bWxQSwUGAAAAAAQABAD5AAAAjwMAAAAA&#10;"/>
                    </v:group>
                  </w:pict>
                </mc:Fallback>
              </mc:AlternateContent>
            </w:r>
          </w:p>
        </w:tc>
        <w:tc>
          <w:tcPr>
            <w:tcW w:w="246" w:type="dxa"/>
            <w:vMerge w:val="restart"/>
            <w:tcBorders>
              <w:left w:val="nil"/>
            </w:tcBorders>
          </w:tcPr>
          <w:p w:rsidR="000D6273" w:rsidRDefault="000D6273">
            <w:pPr>
              <w:ind w:left="470"/>
              <w:rPr>
                <w:sz w:val="16"/>
              </w:rPr>
            </w:pPr>
          </w:p>
        </w:tc>
        <w:tc>
          <w:tcPr>
            <w:tcW w:w="5314" w:type="dxa"/>
            <w:gridSpan w:val="8"/>
            <w:tcBorders>
              <w:bottom w:val="single" w:sz="8" w:space="0" w:color="auto"/>
            </w:tcBorders>
            <w:vAlign w:val="center"/>
          </w:tcPr>
          <w:p w:rsidR="000D6273" w:rsidRDefault="000D6273">
            <w:pPr>
              <w:spacing w:before="40"/>
              <w:rPr>
                <w:sz w:val="14"/>
                <w:lang w:val="fr-FR"/>
              </w:rPr>
            </w:pPr>
          </w:p>
        </w:tc>
      </w:tr>
      <w:tr w:rsidR="00AE4CCE" w:rsidTr="0053106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454" w:type="dxa"/>
            <w:gridSpan w:val="4"/>
            <w:vMerge/>
          </w:tcPr>
          <w:p w:rsidR="00AE4CCE" w:rsidRDefault="00AE4CCE">
            <w:pPr>
              <w:rPr>
                <w:lang w:val="fr-FR"/>
              </w:rPr>
            </w:pPr>
          </w:p>
        </w:tc>
        <w:tc>
          <w:tcPr>
            <w:tcW w:w="246" w:type="dxa"/>
            <w:vMerge/>
            <w:tcBorders>
              <w:left w:val="nil"/>
              <w:right w:val="single" w:sz="8" w:space="0" w:color="auto"/>
            </w:tcBorders>
          </w:tcPr>
          <w:p w:rsidR="00AE4CCE" w:rsidRDefault="00AE4CCE">
            <w:pPr>
              <w:rPr>
                <w:b/>
                <w:bCs/>
                <w:sz w:val="16"/>
                <w:lang w:val="fr-FR"/>
              </w:rPr>
            </w:pPr>
          </w:p>
        </w:tc>
        <w:tc>
          <w:tcPr>
            <w:tcW w:w="53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E4CCE" w:rsidRDefault="00AE4CCE" w:rsidP="000D627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Antragstellerin/Antragsteller</w:t>
            </w:r>
          </w:p>
        </w:tc>
      </w:tr>
      <w:tr w:rsidR="00AE4CCE" w:rsidTr="0053106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454" w:type="dxa"/>
            <w:gridSpan w:val="4"/>
            <w:vMerge/>
          </w:tcPr>
          <w:p w:rsidR="00AE4CCE" w:rsidRDefault="00AE4CCE"/>
        </w:tc>
        <w:tc>
          <w:tcPr>
            <w:tcW w:w="246" w:type="dxa"/>
            <w:vMerge/>
            <w:tcBorders>
              <w:left w:val="nil"/>
              <w:right w:val="single" w:sz="8" w:space="0" w:color="auto"/>
            </w:tcBorders>
          </w:tcPr>
          <w:p w:rsidR="00AE4CCE" w:rsidRDefault="00AE4CCE">
            <w:pPr>
              <w:spacing w:before="40"/>
              <w:rPr>
                <w:sz w:val="16"/>
              </w:rPr>
            </w:pP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CCE" w:rsidRDefault="00AE4CC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Name, Vorname, Amtsbezeichnung:</w:t>
            </w:r>
          </w:p>
          <w:p w:rsidR="00AE4CCE" w:rsidRDefault="00AE4CC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</w:tr>
      <w:tr w:rsidR="00AE4CCE" w:rsidTr="00531069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454" w:type="dxa"/>
            <w:gridSpan w:val="4"/>
            <w:vMerge/>
          </w:tcPr>
          <w:p w:rsidR="00AE4CCE" w:rsidRDefault="00AE4CCE"/>
        </w:tc>
        <w:tc>
          <w:tcPr>
            <w:tcW w:w="246" w:type="dxa"/>
            <w:vMerge/>
            <w:tcBorders>
              <w:left w:val="nil"/>
              <w:right w:val="single" w:sz="8" w:space="0" w:color="auto"/>
            </w:tcBorders>
          </w:tcPr>
          <w:p w:rsidR="00AE4CCE" w:rsidRDefault="00AE4CCE">
            <w:pPr>
              <w:spacing w:before="40"/>
              <w:rPr>
                <w:sz w:val="16"/>
              </w:rPr>
            </w:pP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CCE" w:rsidRDefault="00AE4CCE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Wohnanschrift:</w:t>
            </w:r>
          </w:p>
          <w:p w:rsidR="00AE4CCE" w:rsidRDefault="00AE4CC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2D2DB2" w:rsidTr="00F4275B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5454" w:type="dxa"/>
            <w:gridSpan w:val="4"/>
            <w:vMerge/>
          </w:tcPr>
          <w:p w:rsidR="002D2DB2" w:rsidRDefault="002D2DB2"/>
        </w:tc>
        <w:tc>
          <w:tcPr>
            <w:tcW w:w="246" w:type="dxa"/>
            <w:vMerge/>
            <w:tcBorders>
              <w:left w:val="nil"/>
              <w:right w:val="single" w:sz="8" w:space="0" w:color="auto"/>
            </w:tcBorders>
          </w:tcPr>
          <w:p w:rsidR="002D2DB2" w:rsidRDefault="002D2DB2">
            <w:pPr>
              <w:spacing w:before="40"/>
              <w:rPr>
                <w:sz w:val="16"/>
                <w:lang w:val="it-IT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D2DB2" w:rsidRDefault="002D2DB2">
            <w:pPr>
              <w:spacing w:before="40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Telefon:</w:t>
            </w:r>
          </w:p>
          <w:p w:rsidR="002D2DB2" w:rsidRDefault="002D2DB2">
            <w:pPr>
              <w:spacing w:before="4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lang w:val="it-IT"/>
              </w:rPr>
              <w:instrText xml:space="preserve"> FORMTEXT </w:instrText>
            </w:r>
            <w:r>
              <w:rPr>
                <w:sz w:val="18"/>
                <w:lang w:val="it-IT"/>
              </w:rPr>
            </w:r>
            <w:r>
              <w:rPr>
                <w:sz w:val="18"/>
                <w:lang w:val="it-IT"/>
              </w:rPr>
              <w:fldChar w:fldCharType="separate"/>
            </w:r>
            <w:r>
              <w:rPr>
                <w:noProof/>
                <w:sz w:val="18"/>
                <w:lang w:val="it-IT"/>
              </w:rPr>
              <w:t> </w:t>
            </w:r>
            <w:r>
              <w:rPr>
                <w:noProof/>
                <w:sz w:val="18"/>
                <w:lang w:val="it-IT"/>
              </w:rPr>
              <w:t> </w:t>
            </w:r>
            <w:r>
              <w:rPr>
                <w:noProof/>
                <w:sz w:val="18"/>
                <w:lang w:val="it-IT"/>
              </w:rPr>
              <w:t> </w:t>
            </w:r>
            <w:r>
              <w:rPr>
                <w:noProof/>
                <w:sz w:val="18"/>
                <w:lang w:val="it-IT"/>
              </w:rPr>
              <w:t> </w:t>
            </w:r>
            <w:r>
              <w:rPr>
                <w:noProof/>
                <w:sz w:val="18"/>
                <w:lang w:val="it-IT"/>
              </w:rPr>
              <w:t> </w:t>
            </w:r>
            <w:r>
              <w:rPr>
                <w:sz w:val="18"/>
                <w:lang w:val="it-IT"/>
              </w:rPr>
              <w:fldChar w:fldCharType="end"/>
            </w:r>
            <w:bookmarkEnd w:id="3"/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2DB2" w:rsidRDefault="002D2DB2">
            <w:pPr>
              <w:spacing w:before="40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E-Mail:</w:t>
            </w:r>
          </w:p>
          <w:p w:rsidR="002D2DB2" w:rsidRDefault="002D2DB2">
            <w:pPr>
              <w:spacing w:before="4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lang w:val="it-IT"/>
              </w:rPr>
              <w:instrText xml:space="preserve"> FORMTEXT </w:instrText>
            </w:r>
            <w:r>
              <w:rPr>
                <w:sz w:val="18"/>
                <w:lang w:val="it-IT"/>
              </w:rPr>
            </w:r>
            <w:r>
              <w:rPr>
                <w:sz w:val="18"/>
                <w:lang w:val="it-IT"/>
              </w:rPr>
              <w:fldChar w:fldCharType="separate"/>
            </w:r>
            <w:r>
              <w:rPr>
                <w:noProof/>
                <w:sz w:val="18"/>
                <w:lang w:val="it-IT"/>
              </w:rPr>
              <w:t> </w:t>
            </w:r>
            <w:r>
              <w:rPr>
                <w:noProof/>
                <w:sz w:val="18"/>
                <w:lang w:val="it-IT"/>
              </w:rPr>
              <w:t> </w:t>
            </w:r>
            <w:r>
              <w:rPr>
                <w:noProof/>
                <w:sz w:val="18"/>
                <w:lang w:val="it-IT"/>
              </w:rPr>
              <w:t> </w:t>
            </w:r>
            <w:r>
              <w:rPr>
                <w:noProof/>
                <w:sz w:val="18"/>
                <w:lang w:val="it-IT"/>
              </w:rPr>
              <w:t> </w:t>
            </w:r>
            <w:r>
              <w:rPr>
                <w:noProof/>
                <w:sz w:val="18"/>
                <w:lang w:val="it-IT"/>
              </w:rPr>
              <w:t> </w:t>
            </w:r>
            <w:r>
              <w:rPr>
                <w:sz w:val="18"/>
                <w:lang w:val="it-IT"/>
              </w:rPr>
              <w:fldChar w:fldCharType="end"/>
            </w:r>
            <w:bookmarkEnd w:id="4"/>
          </w:p>
        </w:tc>
      </w:tr>
      <w:tr w:rsidR="00AE4CCE" w:rsidTr="00531069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454" w:type="dxa"/>
            <w:gridSpan w:val="4"/>
            <w:vAlign w:val="center"/>
          </w:tcPr>
          <w:p w:rsidR="00AE4CCE" w:rsidRDefault="00AE4CCE" w:rsidP="003E3203">
            <w:pPr>
              <w:rPr>
                <w:sz w:val="16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:rsidR="00AE4CCE" w:rsidRDefault="00AE4CCE">
            <w:pPr>
              <w:rPr>
                <w:b/>
                <w:bCs/>
                <w:sz w:val="22"/>
              </w:rPr>
            </w:pPr>
          </w:p>
        </w:tc>
        <w:tc>
          <w:tcPr>
            <w:tcW w:w="5314" w:type="dxa"/>
            <w:gridSpan w:val="8"/>
            <w:tcBorders>
              <w:top w:val="single" w:sz="8" w:space="0" w:color="auto"/>
            </w:tcBorders>
          </w:tcPr>
          <w:p w:rsidR="00AE4CCE" w:rsidRDefault="00AE4CCE">
            <w:pPr>
              <w:spacing w:before="40"/>
              <w:rPr>
                <w:b/>
                <w:bCs/>
                <w:sz w:val="16"/>
              </w:rPr>
            </w:pPr>
          </w:p>
        </w:tc>
      </w:tr>
      <w:tr w:rsidR="003E3203" w:rsidTr="00531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4" w:type="dxa"/>
            <w:gridSpan w:val="13"/>
            <w:tcBorders>
              <w:bottom w:val="single" w:sz="8" w:space="0" w:color="auto"/>
            </w:tcBorders>
          </w:tcPr>
          <w:p w:rsidR="000D6273" w:rsidRDefault="003E32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Antrag - Begleitung </w:t>
            </w:r>
          </w:p>
          <w:p w:rsidR="003E3203" w:rsidRDefault="003E3203">
            <w:pPr>
              <w:rPr>
                <w:b/>
                <w:bCs/>
              </w:rPr>
            </w:pPr>
            <w:r w:rsidRPr="000D6273">
              <w:rPr>
                <w:spacing w:val="-8"/>
                <w:sz w:val="20"/>
                <w:szCs w:val="20"/>
              </w:rPr>
              <w:t>fachlich - pädagogisch - schuli</w:t>
            </w:r>
            <w:r w:rsidRPr="000D6273">
              <w:rPr>
                <w:spacing w:val="-8"/>
                <w:sz w:val="20"/>
                <w:szCs w:val="20"/>
              </w:rPr>
              <w:t>n</w:t>
            </w:r>
            <w:r w:rsidRPr="000D6273">
              <w:rPr>
                <w:spacing w:val="-8"/>
                <w:sz w:val="20"/>
                <w:szCs w:val="20"/>
              </w:rPr>
              <w:t>tern</w:t>
            </w:r>
          </w:p>
        </w:tc>
      </w:tr>
      <w:tr w:rsidR="003E3203" w:rsidTr="00531069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101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06EF" w:rsidRDefault="003E3203" w:rsidP="000D627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Begleitung </w:t>
            </w:r>
            <w:r w:rsidR="003A06EF">
              <w:rPr>
                <w:sz w:val="16"/>
              </w:rPr>
              <w:t>der Einzelperson</w:t>
            </w:r>
            <w:r w:rsidR="003A06EF">
              <w:rPr>
                <w:sz w:val="16"/>
              </w:rPr>
              <w:tab/>
            </w:r>
            <w:r w:rsidR="003A06EF">
              <w:rPr>
                <w:sz w:val="16"/>
              </w:rPr>
              <w:tab/>
            </w:r>
            <w:r w:rsidR="003A06EF">
              <w:rPr>
                <w:sz w:val="16"/>
              </w:rPr>
              <w:tab/>
              <w:t xml:space="preserve">Name: </w:t>
            </w:r>
          </w:p>
          <w:p w:rsidR="003A06EF" w:rsidRPr="003A06EF" w:rsidRDefault="003A06EF" w:rsidP="000D6273">
            <w:pPr>
              <w:spacing w:before="40"/>
              <w:rPr>
                <w:sz w:val="10"/>
                <w:szCs w:val="10"/>
              </w:rPr>
            </w:pPr>
          </w:p>
          <w:p w:rsidR="003E3203" w:rsidRDefault="003E3203" w:rsidP="000D6273">
            <w:pPr>
              <w:spacing w:before="40"/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Begleitung einer Gruppe</w:t>
            </w:r>
            <w:r>
              <w:rPr>
                <w:sz w:val="14"/>
              </w:rPr>
              <w:t xml:space="preserve"> </w:t>
            </w:r>
            <w:r w:rsidR="003A06EF">
              <w:rPr>
                <w:sz w:val="14"/>
              </w:rPr>
              <w:tab/>
            </w:r>
            <w:r w:rsidR="003A06EF">
              <w:rPr>
                <w:sz w:val="14"/>
              </w:rPr>
              <w:tab/>
            </w:r>
            <w:r w:rsidR="003A06EF">
              <w:rPr>
                <w:sz w:val="14"/>
              </w:rPr>
              <w:tab/>
            </w:r>
            <w:r w:rsidR="003A06EF">
              <w:rPr>
                <w:sz w:val="14"/>
              </w:rPr>
              <w:tab/>
            </w:r>
            <w:r w:rsidR="003A06EF" w:rsidRPr="003A06EF">
              <w:rPr>
                <w:sz w:val="16"/>
                <w:szCs w:val="16"/>
              </w:rPr>
              <w:t>Name der Gruppe</w:t>
            </w:r>
            <w:r w:rsidR="003A06EF">
              <w:rPr>
                <w:sz w:val="14"/>
              </w:rPr>
              <w:t>:</w:t>
            </w:r>
          </w:p>
        </w:tc>
      </w:tr>
      <w:tr w:rsidR="003E3203" w:rsidTr="0053106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1014" w:type="dxa"/>
            <w:gridSpan w:val="1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203" w:rsidRDefault="003E3203">
            <w:pPr>
              <w:spacing w:before="40"/>
              <w:rPr>
                <w:sz w:val="16"/>
              </w:rPr>
            </w:pPr>
            <w:r>
              <w:rPr>
                <w:sz w:val="14"/>
              </w:rPr>
              <w:t>Bezeichnung der Gruppe:</w:t>
            </w:r>
          </w:p>
          <w:p w:rsidR="003E3203" w:rsidRDefault="003E320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  <w:tr w:rsidR="003E3203" w:rsidTr="00531069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101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203" w:rsidRDefault="003E320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Beruf/Berufsfeld/Fach/Schulart:</w:t>
            </w:r>
          </w:p>
          <w:p w:rsidR="003E3203" w:rsidRDefault="003E320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0D6273" w:rsidTr="00531069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101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273" w:rsidRDefault="000D6273">
            <w:pPr>
              <w:spacing w:before="40"/>
              <w:rPr>
                <w:sz w:val="20"/>
              </w:rPr>
            </w:pPr>
            <w:r>
              <w:rPr>
                <w:sz w:val="16"/>
              </w:rPr>
              <w:t>Anzahl der teilnehmenden Personen:</w:t>
            </w:r>
            <w:r>
              <w:rPr>
                <w:sz w:val="20"/>
              </w:rPr>
              <w:t xml:space="preserve"> </w:t>
            </w:r>
          </w:p>
          <w:p w:rsidR="000D6273" w:rsidRDefault="000D627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0D6273" w:rsidTr="00531069">
        <w:tblPrEx>
          <w:tblCellMar>
            <w:top w:w="0" w:type="dxa"/>
            <w:bottom w:w="0" w:type="dxa"/>
          </w:tblCellMar>
        </w:tblPrEx>
        <w:trPr>
          <w:cantSplit/>
          <w:trHeight w:val="1646"/>
        </w:trPr>
        <w:tc>
          <w:tcPr>
            <w:tcW w:w="1101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273" w:rsidRDefault="000D627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Gewünschter Schwerpunkt der Begleitung:</w:t>
            </w:r>
          </w:p>
          <w:p w:rsidR="000D6273" w:rsidRDefault="000D627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0D6273" w:rsidTr="00531069">
        <w:tblPrEx>
          <w:tblCellMar>
            <w:top w:w="0" w:type="dxa"/>
            <w:bottom w:w="0" w:type="dxa"/>
          </w:tblCellMar>
        </w:tblPrEx>
        <w:trPr>
          <w:cantSplit/>
          <w:trHeight w:val="2318"/>
        </w:trPr>
        <w:tc>
          <w:tcPr>
            <w:tcW w:w="11014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D6273" w:rsidRDefault="000D627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Kontaktdaten für Rückfragen und/oder Kontaktaufnahme:</w:t>
            </w:r>
          </w:p>
          <w:p w:rsidR="000D6273" w:rsidRDefault="000D6273">
            <w:pPr>
              <w:spacing w:before="24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Name:</w:t>
            </w:r>
            <w:r>
              <w:rPr>
                <w:sz w:val="16"/>
                <w:lang w:val="en-GB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  <w:p w:rsidR="000D6273" w:rsidRDefault="00850DB0">
            <w:pPr>
              <w:spacing w:before="240"/>
              <w:rPr>
                <w:sz w:val="16"/>
                <w:lang w:val="en-GB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13335</wp:posOffset>
                      </wp:positionV>
                      <wp:extent cx="6390640" cy="635"/>
                      <wp:effectExtent l="13335" t="13335" r="6350" b="508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906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.05pt" to="53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">
                      <v:stroke dashstyle="1 1"/>
                    </v:line>
                  </w:pict>
                </mc:Fallback>
              </mc:AlternateContent>
            </w:r>
            <w:r w:rsidR="000D6273">
              <w:rPr>
                <w:sz w:val="16"/>
                <w:lang w:val="en-GB"/>
              </w:rPr>
              <w:t>E-Mail:</w:t>
            </w:r>
            <w:r w:rsidR="000D6273">
              <w:rPr>
                <w:sz w:val="16"/>
                <w:lang w:val="en-GB"/>
              </w:rPr>
              <w:tab/>
            </w:r>
            <w:r w:rsidR="000D6273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0D6273">
              <w:rPr>
                <w:sz w:val="18"/>
                <w:lang w:val="en-GB"/>
              </w:rPr>
              <w:instrText xml:space="preserve"> FORMTEXT </w:instrText>
            </w:r>
            <w:r w:rsidR="000D6273">
              <w:rPr>
                <w:sz w:val="18"/>
              </w:rPr>
            </w:r>
            <w:r w:rsidR="000D6273">
              <w:rPr>
                <w:sz w:val="18"/>
              </w:rPr>
              <w:fldChar w:fldCharType="separate"/>
            </w:r>
            <w:r w:rsidR="000D6273">
              <w:rPr>
                <w:noProof/>
                <w:sz w:val="18"/>
              </w:rPr>
              <w:t> </w:t>
            </w:r>
            <w:r w:rsidR="000D6273">
              <w:rPr>
                <w:noProof/>
                <w:sz w:val="18"/>
              </w:rPr>
              <w:t> </w:t>
            </w:r>
            <w:r w:rsidR="000D6273">
              <w:rPr>
                <w:noProof/>
                <w:sz w:val="18"/>
              </w:rPr>
              <w:t> </w:t>
            </w:r>
            <w:r w:rsidR="000D6273">
              <w:rPr>
                <w:noProof/>
                <w:sz w:val="18"/>
              </w:rPr>
              <w:t> </w:t>
            </w:r>
            <w:r w:rsidR="000D6273">
              <w:rPr>
                <w:noProof/>
                <w:sz w:val="18"/>
              </w:rPr>
              <w:t> </w:t>
            </w:r>
            <w:r w:rsidR="000D6273">
              <w:rPr>
                <w:sz w:val="18"/>
              </w:rPr>
              <w:fldChar w:fldCharType="end"/>
            </w:r>
            <w:bookmarkEnd w:id="12"/>
          </w:p>
          <w:p w:rsidR="000D6273" w:rsidRDefault="00850DB0">
            <w:pPr>
              <w:spacing w:before="24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278765</wp:posOffset>
                      </wp:positionV>
                      <wp:extent cx="6236335" cy="635"/>
                      <wp:effectExtent l="8255" t="12065" r="13335" b="6350"/>
                      <wp:wrapNone/>
                      <wp:docPr id="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63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21.95pt" to="533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1905</wp:posOffset>
                      </wp:positionV>
                      <wp:extent cx="6390640" cy="33020"/>
                      <wp:effectExtent l="8255" t="11430" r="11430" b="12700"/>
                      <wp:wrapNone/>
                      <wp:docPr id="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0640" cy="33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.15pt" to="536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d3JAIAAEc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="000D6273">
              <w:rPr>
                <w:sz w:val="16"/>
              </w:rPr>
              <w:t>Telefon:</w:t>
            </w:r>
            <w:r w:rsidR="000D6273">
              <w:rPr>
                <w:sz w:val="16"/>
              </w:rPr>
              <w:tab/>
            </w:r>
            <w:r w:rsidR="000D6273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0D6273">
              <w:rPr>
                <w:sz w:val="18"/>
              </w:rPr>
              <w:instrText xml:space="preserve"> FORMTEXT </w:instrText>
            </w:r>
            <w:r w:rsidR="000D6273">
              <w:rPr>
                <w:sz w:val="18"/>
              </w:rPr>
            </w:r>
            <w:r w:rsidR="000D6273">
              <w:rPr>
                <w:sz w:val="18"/>
              </w:rPr>
              <w:fldChar w:fldCharType="separate"/>
            </w:r>
            <w:r w:rsidR="000D6273">
              <w:rPr>
                <w:noProof/>
                <w:sz w:val="18"/>
              </w:rPr>
              <w:t> </w:t>
            </w:r>
            <w:r w:rsidR="000D6273">
              <w:rPr>
                <w:noProof/>
                <w:sz w:val="18"/>
              </w:rPr>
              <w:t> </w:t>
            </w:r>
            <w:r w:rsidR="000D6273">
              <w:rPr>
                <w:noProof/>
                <w:sz w:val="18"/>
              </w:rPr>
              <w:t> </w:t>
            </w:r>
            <w:r w:rsidR="000D6273">
              <w:rPr>
                <w:noProof/>
                <w:sz w:val="18"/>
              </w:rPr>
              <w:t> </w:t>
            </w:r>
            <w:r w:rsidR="000D6273">
              <w:rPr>
                <w:noProof/>
                <w:sz w:val="18"/>
              </w:rPr>
              <w:t> </w:t>
            </w:r>
            <w:r w:rsidR="000D6273">
              <w:rPr>
                <w:sz w:val="18"/>
              </w:rPr>
              <w:fldChar w:fldCharType="end"/>
            </w:r>
            <w:bookmarkEnd w:id="13"/>
          </w:p>
          <w:p w:rsidR="000D6273" w:rsidRDefault="000D6273">
            <w:pPr>
              <w:rPr>
                <w:sz w:val="8"/>
              </w:rPr>
            </w:pPr>
          </w:p>
          <w:p w:rsidR="000D6273" w:rsidRDefault="009119E9" w:rsidP="00545CD2">
            <w:pPr>
              <w:tabs>
                <w:tab w:val="left" w:pos="3612"/>
              </w:tabs>
              <w:spacing w:before="280"/>
              <w:jc w:val="center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22"/>
              </w:rPr>
              <w:instrText xml:space="preserve"> FORMTEXT </w:instrText>
            </w:r>
            <w:r w:rsidR="00806709" w:rsidRPr="009119E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0D6273" w:rsidTr="00531069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67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D6273" w:rsidRDefault="000D6273" w:rsidP="000D6273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3671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D6273" w:rsidRDefault="000D6273" w:rsidP="000D6273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Datum/Unterschrift der Schulleitung</w:t>
            </w:r>
          </w:p>
        </w:tc>
        <w:tc>
          <w:tcPr>
            <w:tcW w:w="3672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6273" w:rsidRDefault="000D6273" w:rsidP="000D6273">
            <w:pPr>
              <w:spacing w:before="40"/>
              <w:jc w:val="center"/>
              <w:rPr>
                <w:sz w:val="12"/>
              </w:rPr>
            </w:pPr>
          </w:p>
        </w:tc>
      </w:tr>
      <w:tr w:rsidR="000D6273" w:rsidTr="005310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1014" w:type="dxa"/>
            <w:gridSpan w:val="13"/>
          </w:tcPr>
          <w:p w:rsidR="000D6273" w:rsidRDefault="000D6273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2. Stellungnahmen</w:t>
            </w:r>
          </w:p>
        </w:tc>
      </w:tr>
      <w:tr w:rsidR="00531069" w:rsidTr="00545CD2">
        <w:tblPrEx>
          <w:tblCellMar>
            <w:top w:w="0" w:type="dxa"/>
            <w:bottom w:w="0" w:type="dxa"/>
          </w:tblCellMar>
        </w:tblPrEx>
        <w:trPr>
          <w:cantSplit/>
          <w:trHeight w:val="208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31069" w:rsidRDefault="00531069">
            <w:pPr>
              <w:spacing w:before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ÖPR</w:t>
            </w:r>
          </w:p>
          <w:p w:rsidR="00531069" w:rsidRDefault="00531069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Der ÖPR hat gemäß § 80 Abs. 1 Nr. 9 LPVG mitgewirkt und ist mit der Entscheidung </w:t>
            </w:r>
          </w:p>
          <w:p w:rsidR="00531069" w:rsidRDefault="00531069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bookmarkEnd w:id="15"/>
            <w:r>
              <w:rPr>
                <w:sz w:val="14"/>
              </w:rPr>
              <w:t xml:space="preserve"> einverstanden</w:t>
            </w:r>
          </w:p>
          <w:p w:rsidR="00531069" w:rsidRDefault="00531069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bookmarkEnd w:id="16"/>
            <w:r>
              <w:rPr>
                <w:sz w:val="14"/>
              </w:rPr>
              <w:t xml:space="preserve"> nicht einverstanden</w:t>
            </w:r>
          </w:p>
          <w:p w:rsidR="00531069" w:rsidRDefault="00531069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     (Begründung siehe Rückse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te)</w:t>
            </w:r>
          </w:p>
          <w:p w:rsidR="00531069" w:rsidRDefault="00531069">
            <w:pPr>
              <w:rPr>
                <w:sz w:val="14"/>
              </w:rPr>
            </w:pPr>
          </w:p>
          <w:p w:rsidR="00531069" w:rsidRDefault="00531069">
            <w:pPr>
              <w:rPr>
                <w:sz w:val="16"/>
              </w:rPr>
            </w:pPr>
          </w:p>
          <w:p w:rsidR="00531069" w:rsidRDefault="00531069">
            <w:pPr>
              <w:rPr>
                <w:sz w:val="16"/>
              </w:rPr>
            </w:pPr>
          </w:p>
          <w:p w:rsidR="00545CD2" w:rsidRDefault="00545CD2" w:rsidP="00545CD2">
            <w:pPr>
              <w:tabs>
                <w:tab w:val="left" w:pos="140"/>
              </w:tabs>
              <w:spacing w:before="40"/>
              <w:rPr>
                <w:sz w:val="22"/>
              </w:rPr>
            </w:pPr>
          </w:p>
          <w:p w:rsidR="00531069" w:rsidRDefault="00545CD2" w:rsidP="00545CD2">
            <w:pPr>
              <w:tabs>
                <w:tab w:val="left" w:pos="110"/>
              </w:tabs>
              <w:spacing w:before="40"/>
              <w:rPr>
                <w:sz w:val="22"/>
              </w:rPr>
            </w:pPr>
            <w:r>
              <w:rPr>
                <w:sz w:val="22"/>
              </w:rPr>
              <w:tab/>
            </w:r>
            <w:r w:rsidR="00531069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531069">
              <w:rPr>
                <w:sz w:val="22"/>
              </w:rPr>
              <w:instrText xml:space="preserve"> FORMTEXT </w:instrText>
            </w:r>
            <w:r w:rsidR="00531069">
              <w:rPr>
                <w:sz w:val="22"/>
              </w:rPr>
            </w:r>
            <w:r w:rsidR="00531069">
              <w:rPr>
                <w:sz w:val="22"/>
              </w:rPr>
              <w:fldChar w:fldCharType="separate"/>
            </w:r>
            <w:r w:rsidR="00531069">
              <w:rPr>
                <w:noProof/>
                <w:sz w:val="22"/>
              </w:rPr>
              <w:t> </w:t>
            </w:r>
            <w:r w:rsidR="00531069">
              <w:rPr>
                <w:noProof/>
                <w:sz w:val="22"/>
              </w:rPr>
              <w:t> </w:t>
            </w:r>
            <w:r w:rsidR="00531069">
              <w:rPr>
                <w:noProof/>
                <w:sz w:val="22"/>
              </w:rPr>
              <w:t> </w:t>
            </w:r>
            <w:r w:rsidR="00531069">
              <w:rPr>
                <w:noProof/>
                <w:sz w:val="22"/>
              </w:rPr>
              <w:t> </w:t>
            </w:r>
            <w:r w:rsidR="00531069">
              <w:rPr>
                <w:noProof/>
                <w:sz w:val="22"/>
              </w:rPr>
              <w:t> </w:t>
            </w:r>
            <w:r w:rsidR="00531069">
              <w:rPr>
                <w:sz w:val="22"/>
              </w:rPr>
              <w:fldChar w:fldCharType="end"/>
            </w:r>
            <w:bookmarkEnd w:id="17"/>
          </w:p>
        </w:tc>
        <w:tc>
          <w:tcPr>
            <w:tcW w:w="5254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31069" w:rsidRDefault="00531069">
            <w:pPr>
              <w:spacing w:before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Beauftragte für Chancengleichheit</w:t>
            </w:r>
          </w:p>
          <w:p w:rsidR="00531069" w:rsidRDefault="00531069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Die Beauftragte für Chancengleichheit ist gemäß § 11 Abs. 3 ChancenG beteiligt worden.</w:t>
            </w:r>
          </w:p>
          <w:p w:rsidR="00531069" w:rsidRDefault="00531069">
            <w:pPr>
              <w:rPr>
                <w:sz w:val="14"/>
              </w:rPr>
            </w:pPr>
          </w:p>
          <w:p w:rsidR="00531069" w:rsidRDefault="00531069">
            <w:pPr>
              <w:rPr>
                <w:sz w:val="14"/>
              </w:rPr>
            </w:pPr>
          </w:p>
          <w:p w:rsidR="00531069" w:rsidRDefault="00531069">
            <w:pPr>
              <w:rPr>
                <w:sz w:val="14"/>
              </w:rPr>
            </w:pPr>
          </w:p>
          <w:p w:rsidR="00531069" w:rsidRDefault="00531069">
            <w:pPr>
              <w:rPr>
                <w:sz w:val="14"/>
              </w:rPr>
            </w:pPr>
          </w:p>
          <w:p w:rsidR="00531069" w:rsidRDefault="00531069">
            <w:pPr>
              <w:rPr>
                <w:sz w:val="14"/>
              </w:rPr>
            </w:pPr>
          </w:p>
          <w:p w:rsidR="00531069" w:rsidRDefault="00531069">
            <w:pPr>
              <w:rPr>
                <w:sz w:val="14"/>
              </w:rPr>
            </w:pPr>
          </w:p>
          <w:p w:rsidR="00531069" w:rsidRDefault="00531069">
            <w:pPr>
              <w:spacing w:before="40"/>
              <w:rPr>
                <w:sz w:val="14"/>
              </w:rPr>
            </w:pPr>
          </w:p>
          <w:p w:rsidR="00531069" w:rsidRDefault="00531069" w:rsidP="00545CD2">
            <w:pPr>
              <w:ind w:left="23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531069" w:rsidTr="00545CD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93" w:type="dxa"/>
            <w:tcBorders>
              <w:left w:val="single" w:sz="8" w:space="0" w:color="000000"/>
              <w:bottom w:val="single" w:sz="4" w:space="0" w:color="auto"/>
            </w:tcBorders>
          </w:tcPr>
          <w:p w:rsidR="00531069" w:rsidRDefault="00531069">
            <w:pPr>
              <w:spacing w:before="40"/>
              <w:jc w:val="center"/>
              <w:rPr>
                <w:sz w:val="14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single" w:sz="4" w:space="0" w:color="auto"/>
            </w:tcBorders>
          </w:tcPr>
          <w:p w:rsidR="00531069" w:rsidRDefault="00531069">
            <w:pPr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Datum/Unterschrift</w:t>
            </w:r>
          </w:p>
        </w:tc>
        <w:tc>
          <w:tcPr>
            <w:tcW w:w="2153" w:type="dxa"/>
            <w:gridSpan w:val="4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531069" w:rsidRDefault="00531069">
            <w:pPr>
              <w:spacing w:before="40"/>
              <w:jc w:val="center"/>
              <w:rPr>
                <w:sz w:val="14"/>
              </w:rPr>
            </w:pPr>
          </w:p>
        </w:tc>
        <w:tc>
          <w:tcPr>
            <w:tcW w:w="160" w:type="dxa"/>
            <w:tcBorders>
              <w:left w:val="single" w:sz="8" w:space="0" w:color="000000"/>
              <w:bottom w:val="single" w:sz="4" w:space="0" w:color="auto"/>
            </w:tcBorders>
          </w:tcPr>
          <w:p w:rsidR="00531069" w:rsidRDefault="00531069">
            <w:pPr>
              <w:spacing w:before="40"/>
              <w:jc w:val="center"/>
              <w:rPr>
                <w:sz w:val="14"/>
              </w:rPr>
            </w:pPr>
          </w:p>
        </w:tc>
        <w:tc>
          <w:tcPr>
            <w:tcW w:w="488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531069" w:rsidRDefault="00531069">
            <w:pPr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Datum/Unterschrift</w:t>
            </w:r>
          </w:p>
        </w:tc>
        <w:tc>
          <w:tcPr>
            <w:tcW w:w="214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531069" w:rsidRDefault="00531069">
            <w:pPr>
              <w:spacing w:before="40"/>
              <w:jc w:val="center"/>
              <w:rPr>
                <w:sz w:val="14"/>
              </w:rPr>
            </w:pPr>
          </w:p>
        </w:tc>
      </w:tr>
      <w:tr w:rsidR="000D6273" w:rsidTr="00545CD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1014" w:type="dxa"/>
            <w:gridSpan w:val="13"/>
            <w:tcBorders>
              <w:top w:val="single" w:sz="4" w:space="0" w:color="auto"/>
            </w:tcBorders>
          </w:tcPr>
          <w:p w:rsidR="000D6273" w:rsidRDefault="000D6273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3. Weitere Schritte</w:t>
            </w:r>
          </w:p>
        </w:tc>
      </w:tr>
      <w:tr w:rsidR="003A06EF" w:rsidTr="00531069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54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A06EF" w:rsidRDefault="003A06EF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Die Beauftrag kann nicht erfolgen:</w:t>
            </w:r>
          </w:p>
          <w:p w:rsidR="003A06EF" w:rsidRDefault="003A06EF">
            <w:pPr>
              <w:spacing w:before="40"/>
              <w:rPr>
                <w:b/>
                <w:bCs/>
                <w:sz w:val="16"/>
              </w:rPr>
            </w:pPr>
          </w:p>
          <w:p w:rsidR="003A06EF" w:rsidRDefault="003A06EF">
            <w:pPr>
              <w:spacing w:before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Begründung:</w:t>
            </w:r>
          </w:p>
          <w:p w:rsidR="003A06EF" w:rsidRPr="00545CD2" w:rsidRDefault="003A06EF">
            <w:pPr>
              <w:spacing w:before="40"/>
              <w:rPr>
                <w:b/>
                <w:bCs/>
                <w:sz w:val="4"/>
                <w:szCs w:val="4"/>
              </w:rPr>
            </w:pPr>
          </w:p>
          <w:p w:rsidR="003A06EF" w:rsidRDefault="003A06EF">
            <w:pPr>
              <w:tabs>
                <w:tab w:val="left" w:pos="238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sz w:val="16"/>
              </w:rPr>
              <w:instrText xml:space="preserve"> FORMTEXT </w:instrText>
            </w:r>
            <w:r w:rsidRPr="003A06EF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246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3A06EF" w:rsidRDefault="003A06EF">
            <w:pPr>
              <w:spacing w:before="40"/>
              <w:rPr>
                <w:sz w:val="16"/>
              </w:rPr>
            </w:pP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F" w:rsidRDefault="003A06EF">
            <w:pPr>
              <w:rPr>
                <w:sz w:val="12"/>
              </w:rPr>
            </w:pPr>
          </w:p>
          <w:p w:rsidR="003A06EF" w:rsidRDefault="003A06EF">
            <w:pPr>
              <w:rPr>
                <w:sz w:val="12"/>
              </w:rPr>
            </w:pPr>
          </w:p>
          <w:p w:rsidR="003A06EF" w:rsidRDefault="003A06EF">
            <w:pPr>
              <w:rPr>
                <w:sz w:val="12"/>
              </w:rPr>
            </w:pPr>
          </w:p>
          <w:p w:rsidR="003A06EF" w:rsidRDefault="003A06EF">
            <w:pPr>
              <w:rPr>
                <w:sz w:val="12"/>
              </w:rPr>
            </w:pPr>
          </w:p>
          <w:p w:rsidR="003A06EF" w:rsidRDefault="003A06EF">
            <w:pPr>
              <w:rPr>
                <w:sz w:val="12"/>
              </w:rPr>
            </w:pPr>
          </w:p>
          <w:p w:rsidR="003A06EF" w:rsidRDefault="003A06EF">
            <w:pPr>
              <w:rPr>
                <w:sz w:val="12"/>
              </w:rPr>
            </w:pPr>
          </w:p>
          <w:p w:rsidR="003A06EF" w:rsidRDefault="003A06EF">
            <w:pPr>
              <w:rPr>
                <w:sz w:val="12"/>
              </w:rPr>
            </w:pPr>
          </w:p>
          <w:p w:rsidR="003A06EF" w:rsidRDefault="003A06EF">
            <w:pPr>
              <w:rPr>
                <w:sz w:val="12"/>
              </w:rPr>
            </w:pPr>
          </w:p>
          <w:p w:rsidR="003A06EF" w:rsidRDefault="003A06EF">
            <w:pPr>
              <w:rPr>
                <w:sz w:val="12"/>
              </w:rPr>
            </w:pPr>
          </w:p>
          <w:p w:rsidR="003A06EF" w:rsidRDefault="003A06EF">
            <w:pPr>
              <w:rPr>
                <w:sz w:val="12"/>
              </w:rPr>
            </w:pPr>
          </w:p>
          <w:p w:rsidR="003A06EF" w:rsidRDefault="003A06EF" w:rsidP="00545CD2">
            <w:pPr>
              <w:spacing w:before="40"/>
              <w:jc w:val="center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3A06EF" w:rsidTr="00531069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54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6EF" w:rsidRDefault="003A06EF">
            <w:pPr>
              <w:spacing w:before="40"/>
              <w:rPr>
                <w:sz w:val="16"/>
              </w:rPr>
            </w:pPr>
          </w:p>
        </w:tc>
        <w:tc>
          <w:tcPr>
            <w:tcW w:w="2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A06EF" w:rsidRDefault="003A06EF">
            <w:pPr>
              <w:spacing w:before="40"/>
              <w:rPr>
                <w:sz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A06EF" w:rsidRDefault="003A06E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3A06EF" w:rsidRDefault="003A06EF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Datum/Unterschrift RPS Ref. 76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06EF" w:rsidRDefault="003A06EF">
            <w:pPr>
              <w:spacing w:before="40"/>
              <w:jc w:val="center"/>
              <w:rPr>
                <w:sz w:val="16"/>
              </w:rPr>
            </w:pPr>
          </w:p>
        </w:tc>
      </w:tr>
    </w:tbl>
    <w:p w:rsidR="00AE4CCE" w:rsidRDefault="00AE4CCE"/>
    <w:sectPr w:rsidR="00AE4CCE">
      <w:pgSz w:w="11906" w:h="16838" w:code="9"/>
      <w:pgMar w:top="45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5B" w:rsidRDefault="00F4275B">
      <w:r>
        <w:separator/>
      </w:r>
    </w:p>
  </w:endnote>
  <w:endnote w:type="continuationSeparator" w:id="0">
    <w:p w:rsidR="00F4275B" w:rsidRDefault="00F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5B" w:rsidRDefault="00F4275B">
      <w:r>
        <w:separator/>
      </w:r>
    </w:p>
  </w:footnote>
  <w:footnote w:type="continuationSeparator" w:id="0">
    <w:p w:rsidR="00F4275B" w:rsidRDefault="00F4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3B8"/>
    <w:multiLevelType w:val="hybridMultilevel"/>
    <w:tmpl w:val="674415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qVthXcvLVTVFpXub0/aCIoh56g=" w:salt="rMzwdrHBfhGPQhCfIvVPSQ=="/>
  <w:defaultTabStop w:val="227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42"/>
    <w:rsid w:val="000D6273"/>
    <w:rsid w:val="00246497"/>
    <w:rsid w:val="002D2DB2"/>
    <w:rsid w:val="003A06EF"/>
    <w:rsid w:val="003E3203"/>
    <w:rsid w:val="00531069"/>
    <w:rsid w:val="00545CD2"/>
    <w:rsid w:val="00806709"/>
    <w:rsid w:val="00850DB0"/>
    <w:rsid w:val="009119E9"/>
    <w:rsid w:val="00A8066F"/>
    <w:rsid w:val="00AE4CCE"/>
    <w:rsid w:val="00D51442"/>
    <w:rsid w:val="00F4275B"/>
    <w:rsid w:val="00F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antrag-begleitung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08C5DD72-7D26-42D5-949D-D84ACDBF1308}"/>
</file>

<file path=customXml/itemProps2.xml><?xml version="1.0" encoding="utf-8"?>
<ds:datastoreItem xmlns:ds="http://schemas.openxmlformats.org/officeDocument/2006/customXml" ds:itemID="{92F1AF69-91AA-41D1-84CE-9B51F819DD35}"/>
</file>

<file path=customXml/itemProps3.xml><?xml version="1.0" encoding="utf-8"?>
<ds:datastoreItem xmlns:ds="http://schemas.openxmlformats.org/officeDocument/2006/customXml" ds:itemID="{0FF71751-E66A-40F4-9AD5-3D7F228B8FD6}"/>
</file>

<file path=docProps/app.xml><?xml version="1.0" encoding="utf-8"?>
<Properties xmlns="http://schemas.openxmlformats.org/officeDocument/2006/extended-properties" xmlns:vt="http://schemas.openxmlformats.org/officeDocument/2006/docPropsVTypes">
  <Template>6775DFFD.dotm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76   Berufliche Schulen</vt:lpstr>
    </vt:vector>
  </TitlesOfParts>
  <Company>Innenverwaltung Land Baden-Württemberg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antrag-begleitung</dc:title>
  <dc:creator>stephani</dc:creator>
  <cp:lastModifiedBy>Küstner, Andreas (RPS)</cp:lastModifiedBy>
  <cp:revision>2</cp:revision>
  <cp:lastPrinted>2009-12-03T11:03:00Z</cp:lastPrinted>
  <dcterms:created xsi:type="dcterms:W3CDTF">2020-02-24T09:49:00Z</dcterms:created>
  <dcterms:modified xsi:type="dcterms:W3CDTF">2020-02-24T09:49:00Z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