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37"/>
      </w:tblGrid>
      <w:tr w:rsidR="00836443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457" w:type="dxa"/>
            <w:tcBorders>
              <w:right w:val="single" w:sz="4" w:space="0" w:color="auto"/>
            </w:tcBorders>
          </w:tcPr>
          <w:p w:rsidR="00836443" w:rsidRDefault="00836443">
            <w:pPr>
              <w:pStyle w:val="Kopfzeile"/>
              <w:tabs>
                <w:tab w:val="clear" w:pos="4536"/>
                <w:tab w:val="clear" w:pos="9072"/>
              </w:tabs>
              <w:spacing w:after="240"/>
            </w:pPr>
            <w:bookmarkStart w:id="0" w:name="LeeresBlatt5"/>
            <w:r>
              <w:t>Schule</w:t>
            </w:r>
          </w:p>
          <w:p w:rsidR="00836443" w:rsidRDefault="0083644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836443" w:rsidRDefault="00836443">
            <w:pPr>
              <w:pBdr>
                <w:top w:val="single" w:sz="4" w:space="3" w:color="auto"/>
                <w:left w:val="single" w:sz="4" w:space="3" w:color="auto"/>
                <w:bottom w:val="single" w:sz="4" w:space="3" w:color="auto"/>
                <w:right w:val="single" w:sz="4" w:space="3" w:color="auto"/>
              </w:pBdr>
              <w:spacing w:before="240" w:after="120"/>
              <w:ind w:left="641" w:right="851"/>
              <w:jc w:val="center"/>
            </w:pPr>
            <w:r>
              <w:t>Vertraulich behandeln</w:t>
            </w:r>
          </w:p>
        </w:tc>
      </w:tr>
    </w:tbl>
    <w:p w:rsidR="00836443" w:rsidRDefault="00836443">
      <w:pPr>
        <w:pStyle w:val="Beschriftung"/>
      </w:pPr>
      <w:r>
        <w:t>Dienstliche Beurteilung</w:t>
      </w:r>
    </w:p>
    <w:p w:rsidR="00836443" w:rsidRDefault="00836443">
      <w:pPr>
        <w:spacing w:before="120" w:after="120" w:line="360" w:lineRule="atLeast"/>
        <w:ind w:left="567" w:hanging="567"/>
        <w:jc w:val="center"/>
      </w:pPr>
      <w:r>
        <w:t>Probezeitbeurteilung</w:t>
      </w:r>
    </w:p>
    <w:p w:rsidR="00836443" w:rsidRDefault="00836443">
      <w:pPr>
        <w:tabs>
          <w:tab w:val="left" w:pos="2835"/>
          <w:tab w:val="left" w:pos="3686"/>
        </w:tabs>
        <w:spacing w:before="120" w:after="120" w:line="360" w:lineRule="atLeast"/>
        <w:ind w:left="567" w:hanging="567"/>
        <w:rPr>
          <w:u w:val="single"/>
        </w:rPr>
      </w:pPr>
    </w:p>
    <w:p w:rsidR="00836443" w:rsidRDefault="00836443">
      <w:pPr>
        <w:tabs>
          <w:tab w:val="left" w:pos="3686"/>
        </w:tabs>
        <w:spacing w:after="120"/>
        <w:ind w:left="851" w:hanging="851"/>
      </w:pPr>
      <w:r>
        <w:rPr>
          <w:sz w:val="20"/>
        </w:rPr>
        <w:t>Letzte Beurteilung am</w:t>
      </w:r>
      <w: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/>
            <w:textInput>
              <w:type w:val="date"/>
              <w:format w:val="dd.MM.yyyy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</w:p>
    <w:p w:rsidR="00836443" w:rsidRDefault="00836443">
      <w:pPr>
        <w:pStyle w:val="Beschreibung1"/>
      </w:pPr>
      <w:r>
        <w:t>I.</w:t>
      </w:r>
      <w:r>
        <w:tab/>
        <w:t>Angaben zur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93"/>
        <w:gridCol w:w="1593"/>
      </w:tblGrid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:rsidR="00836443" w:rsidRDefault="00836443">
            <w:pPr>
              <w:pStyle w:val="Beschreibung2"/>
            </w:pPr>
            <w:r>
              <w:t>Familienname, ggf. Geburtsname, Vorname</w:t>
            </w:r>
          </w:p>
          <w:bookmarkStart w:id="2" w:name="Name"/>
          <w:p w:rsidR="00836443" w:rsidRDefault="00C349D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bookmarkStart w:id="3" w:name="Vorname"/>
            <w: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86" w:type="dxa"/>
            <w:gridSpan w:val="2"/>
          </w:tcPr>
          <w:p w:rsidR="00836443" w:rsidRDefault="00836443">
            <w:pPr>
              <w:pStyle w:val="Beschreibung2"/>
            </w:pPr>
            <w:r>
              <w:t>Geburtsdatum</w:t>
            </w:r>
          </w:p>
          <w:bookmarkStart w:id="4" w:name="Gebdat"/>
          <w:p w:rsidR="00836443" w:rsidRDefault="00C349D8">
            <w:r>
              <w:fldChar w:fldCharType="begin">
                <w:ffData>
                  <w:name w:val="Gebdat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:rsidR="00836443" w:rsidRDefault="00836443">
            <w:pPr>
              <w:pStyle w:val="Beschreibung2"/>
            </w:pPr>
            <w:r>
              <w:t>Amts- bzw. Dienstbezeichnung, Funktion</w:t>
            </w:r>
          </w:p>
          <w:bookmarkStart w:id="5" w:name="Amdibez"/>
          <w:p w:rsidR="00836443" w:rsidRDefault="00C349D8">
            <w:r>
              <w:fldChar w:fldCharType="begin">
                <w:ffData>
                  <w:name w:val="Amdibe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93" w:type="dxa"/>
          </w:tcPr>
          <w:p w:rsidR="00836443" w:rsidRDefault="00836443">
            <w:pPr>
              <w:pStyle w:val="Beschreibung2"/>
            </w:pPr>
            <w:r>
              <w:t>Bes.-/Verg.-Gruppe</w:t>
            </w:r>
          </w:p>
          <w:p w:rsidR="00836443" w:rsidRDefault="0083644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836443" w:rsidRDefault="00836443">
            <w:pPr>
              <w:pStyle w:val="Beschreibung2"/>
            </w:pPr>
            <w:r>
              <w:t>schwerbehindert</w:t>
            </w:r>
          </w:p>
          <w:p w:rsidR="00836443" w:rsidRDefault="00836443">
            <w:pPr>
              <w:tabs>
                <w:tab w:val="right" w:pos="1453"/>
              </w:tabs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 w:val="restart"/>
          </w:tcPr>
          <w:p w:rsidR="00836443" w:rsidRDefault="00836443">
            <w:pPr>
              <w:pStyle w:val="Beschreibung2"/>
            </w:pPr>
            <w:r>
              <w:t>Lehrbefähigung (Fächer)/Fachrichtung/Stufenschwerpunkt</w:t>
            </w:r>
          </w:p>
          <w:p w:rsidR="00836443" w:rsidRDefault="008364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36443" w:rsidRDefault="0083644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36443" w:rsidRDefault="0083644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6" w:type="dxa"/>
            <w:gridSpan w:val="2"/>
          </w:tcPr>
          <w:p w:rsidR="00836443" w:rsidRDefault="00836443">
            <w:pPr>
              <w:pStyle w:val="Beschreibung2"/>
            </w:pPr>
            <w:r>
              <w:t>an der berichtenden Schule seit</w:t>
            </w:r>
          </w:p>
          <w:p w:rsidR="00836443" w:rsidRDefault="00836443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/>
          </w:tcPr>
          <w:p w:rsidR="00836443" w:rsidRDefault="00836443">
            <w:pPr>
              <w:pStyle w:val="Beschreibung2"/>
            </w:pPr>
          </w:p>
        </w:tc>
        <w:tc>
          <w:tcPr>
            <w:tcW w:w="3186" w:type="dxa"/>
            <w:gridSpan w:val="2"/>
          </w:tcPr>
          <w:p w:rsidR="00836443" w:rsidRDefault="00836443">
            <w:pPr>
              <w:pStyle w:val="Beschreibung2"/>
            </w:pPr>
            <w:r>
              <w:t>Beurteilungszeitraum von/bis</w:t>
            </w:r>
          </w:p>
          <w:p w:rsidR="00836443" w:rsidRDefault="00836443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 </w:t>
            </w:r>
            <w:r>
              <w:t>–</w:t>
            </w:r>
            <w:r>
              <w:t> 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36443" w:rsidRDefault="00836443">
      <w:pPr>
        <w:pStyle w:val="Beschreibung1"/>
      </w:pPr>
      <w:r>
        <w:t>II.</w:t>
      </w:r>
      <w:r>
        <w:tab/>
        <w:t>Beschreibung der dienstlichen 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36443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9494" w:type="dxa"/>
          </w:tcPr>
          <w:p w:rsidR="00836443" w:rsidRDefault="00836443">
            <w:pPr>
              <w:pStyle w:val="Beschreibung2fett"/>
            </w:pPr>
            <w:r>
              <w:t>a)</w:t>
            </w:r>
            <w:r>
              <w:tab/>
              <w:t>Allgemeiner Aufgabenbereich</w:t>
            </w:r>
          </w:p>
          <w:p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Derzeitiger Lehrauftrag (Fach, Klasse, Wochenstunden, Klassenlehrer/in), Schwerpunkte des Lehrauftrags in den vora</w:t>
            </w:r>
            <w:r>
              <w:rPr>
                <w:rStyle w:val="Beschreibung3"/>
              </w:rPr>
              <w:t>n</w:t>
            </w:r>
            <w:r>
              <w:rPr>
                <w:rStyle w:val="Beschreibung3"/>
              </w:rPr>
              <w:t>gegangenen Jahren des Beurteilungszeitraums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trHeight w:hRule="exact" w:val="2707"/>
        </w:trPr>
        <w:tc>
          <w:tcPr>
            <w:tcW w:w="9494" w:type="dxa"/>
          </w:tcPr>
          <w:p w:rsidR="00836443" w:rsidRDefault="00836443">
            <w:pPr>
              <w:pStyle w:val="Beschreibung2fett"/>
            </w:pPr>
            <w:r>
              <w:t>b)</w:t>
            </w:r>
            <w:r>
              <w:tab/>
              <w:t>Sonderaufgaben</w:t>
            </w:r>
          </w:p>
          <w:p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 xml:space="preserve">(Z. B. Verbindungslehrer/in, Beratungslehrer/in, Sammlungstätigkeit, Personalratsmitglied, Tätigkeit in der Lehreraus- und </w:t>
            </w:r>
            <w:r>
              <w:rPr>
                <w:rStyle w:val="Beschreibung3"/>
              </w:rPr>
              <w:noBreakHyphen/>
              <w:t>fortbildung)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36443" w:rsidRDefault="00836443">
      <w:pPr>
        <w:pStyle w:val="Beschreibung1"/>
        <w:spacing w:before="60"/>
        <w:ind w:left="0" w:firstLine="0"/>
      </w:pPr>
      <w:r>
        <w:br w:type="page"/>
      </w:r>
      <w:r>
        <w:lastRenderedPageBreak/>
        <w:t>III.</w:t>
      </w:r>
      <w:r>
        <w:tab/>
        <w:t>Leistungsbeurteilung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36443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9494" w:type="dxa"/>
          </w:tcPr>
          <w:p w:rsidR="00836443" w:rsidRDefault="00836443">
            <w:pPr>
              <w:pStyle w:val="Beschreibung2fett"/>
            </w:pPr>
            <w:r>
              <w:t>a)</w:t>
            </w:r>
            <w:r>
              <w:tab/>
              <w:t>Unterrichtsgestaltung, Unterrichtserfolg</w:t>
            </w:r>
          </w:p>
          <w:p w:rsidR="00836443" w:rsidRDefault="00836443">
            <w:pPr>
              <w:pStyle w:val="Textkrper-Einzug2"/>
              <w:rPr>
                <w:rStyle w:val="Beschreibung3"/>
                <w:sz w:val="13"/>
              </w:rPr>
            </w:pPr>
            <w:r>
              <w:rPr>
                <w:rStyle w:val="Beschreibung3"/>
              </w:rPr>
              <w:tab/>
            </w:r>
            <w:r>
              <w:rPr>
                <w:rStyle w:val="Beschreibung3"/>
                <w:sz w:val="13"/>
              </w:rPr>
              <w:t>Vorbereitung und Planung, fachlich-methodisch-didaktisches Vorgehen, schülergerechte Behandlung des Lehrstoffs, individuelle Förderung der Sch</w:t>
            </w:r>
            <w:r>
              <w:rPr>
                <w:rStyle w:val="Beschreibung3"/>
                <w:sz w:val="13"/>
              </w:rPr>
              <w:t>ü</w:t>
            </w:r>
            <w:r>
              <w:rPr>
                <w:rStyle w:val="Beschreibung3"/>
                <w:sz w:val="13"/>
              </w:rPr>
              <w:t>ler/innen, Beachtung der Unterrichtsziele, Leistungskontrolle und Notengebung, Einhaltung des Lehrplans, angemessener Medieneinsatz u. a.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9494" w:type="dxa"/>
          </w:tcPr>
          <w:p w:rsidR="00836443" w:rsidRDefault="00836443">
            <w:pPr>
              <w:pStyle w:val="Beschreibung2fett"/>
            </w:pPr>
            <w:r>
              <w:t>b)</w:t>
            </w:r>
            <w:r>
              <w:tab/>
              <w:t>Erzieherisches Wirken</w:t>
            </w:r>
          </w:p>
          <w:p w:rsidR="00836443" w:rsidRDefault="00836443">
            <w:pPr>
              <w:pStyle w:val="Beschreibung2fett"/>
              <w:spacing w:before="0"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Vor allem ganzheitliche Förderung der Schüler/innen, Wertevermittlung und Wirken im Sinne der Erziehungsziele, Aufgeschlossenheit für Probl</w:t>
            </w:r>
            <w:r>
              <w:rPr>
                <w:rStyle w:val="Beschreibung3"/>
                <w:b w:val="0"/>
              </w:rPr>
              <w:t>e</w:t>
            </w:r>
            <w:r>
              <w:rPr>
                <w:rStyle w:val="Beschreibung3"/>
                <w:b w:val="0"/>
              </w:rPr>
              <w:t>me der Schüler/innen, Hilfsbereitschaft, beispielhaftes Verhalten, Erscheinungsbild, Mitwirkung bei außerunterrichtlichen Veranstaltungen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349D8" w:rsidRDefault="00C349D8">
      <w:pPr>
        <w:spacing w:before="60" w:after="60"/>
        <w:rPr>
          <w:b/>
          <w:sz w:val="4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836443" w:rsidRDefault="00836443">
      <w:pPr>
        <w:spacing w:before="60" w:after="60"/>
        <w:rPr>
          <w:sz w:val="20"/>
        </w:rPr>
      </w:pPr>
      <w:r>
        <w:rPr>
          <w:b/>
        </w:rPr>
        <w:br w:type="page"/>
      </w:r>
      <w:r>
        <w:rPr>
          <w:b/>
          <w:sz w:val="20"/>
        </w:rPr>
        <w:lastRenderedPageBreak/>
        <w:t xml:space="preserve">Leistungsbeurteilung </w:t>
      </w:r>
      <w:r>
        <w:rPr>
          <w:sz w:val="20"/>
        </w:rPr>
        <w:t>(Fortsetzung)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36443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9494" w:type="dxa"/>
          </w:tcPr>
          <w:p w:rsidR="00836443" w:rsidRDefault="00836443">
            <w:pPr>
              <w:pStyle w:val="Beschreibung2fett"/>
            </w:pPr>
            <w:r>
              <w:br w:type="page"/>
              <w:t>c)</w:t>
            </w:r>
            <w:r>
              <w:tab/>
              <w:t>Zusammenarbeit mit den am Schulleben Beteiligten</w:t>
            </w:r>
          </w:p>
          <w:p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(Vorgesetzte, Kollegen/Kolleginnen, Eltern, Schulträger, Kirchen, Betriebe und andere Stellen)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6319"/>
        </w:trPr>
        <w:tc>
          <w:tcPr>
            <w:tcW w:w="9494" w:type="dxa"/>
          </w:tcPr>
          <w:p w:rsidR="00836443" w:rsidRDefault="00836443">
            <w:pPr>
              <w:pStyle w:val="Beschreibung2fett"/>
            </w:pPr>
            <w:r>
              <w:t>d)</w:t>
            </w:r>
            <w:r>
              <w:tab/>
              <w:t>Wahrnehmung leitender, beratender Aufgaben und von Sonderaufgaben</w:t>
            </w:r>
          </w:p>
          <w:p w:rsidR="00836443" w:rsidRDefault="00836443">
            <w:pPr>
              <w:pStyle w:val="Beschreibung2fett"/>
              <w:spacing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Z. B. als Schulleiter/in, Fachberater/in, Mentor/in (insbesondere Verhalten als Vorgesetzte/r, Wahrnehmung von Führungs- und Aufsichtsfunkti</w:t>
            </w:r>
            <w:r>
              <w:rPr>
                <w:rStyle w:val="Beschreibung3"/>
                <w:b w:val="0"/>
              </w:rPr>
              <w:t>o</w:t>
            </w:r>
            <w:r>
              <w:rPr>
                <w:rStyle w:val="Beschreibung3"/>
                <w:b w:val="0"/>
              </w:rPr>
              <w:t xml:space="preserve">nen, Erledigung von Verwaltungsaufgaben, Vertretung der Schule nach außen, Tätigkeit in der Lehreraus- und </w:t>
            </w:r>
            <w:r>
              <w:rPr>
                <w:rStyle w:val="Beschreibung3"/>
                <w:b w:val="0"/>
              </w:rPr>
              <w:noBreakHyphen/>
              <w:t>fortbildung)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349D8" w:rsidRDefault="00C349D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836443" w:rsidRDefault="00B9167C" w:rsidP="00B9167C">
      <w:pPr>
        <w:pStyle w:val="Beschreibung1"/>
        <w:spacing w:before="60"/>
        <w:ind w:left="0" w:firstLine="0"/>
        <w:rPr>
          <w:rStyle w:val="Beschreibung3"/>
          <w:b w:val="0"/>
        </w:rPr>
      </w:pPr>
      <w:r>
        <w:rPr>
          <w:b w:val="0"/>
        </w:rPr>
        <w:br w:type="page"/>
      </w:r>
      <w:r w:rsidR="00836443">
        <w:lastRenderedPageBreak/>
        <w:t>IV.</w:t>
      </w:r>
      <w:r w:rsidR="00836443">
        <w:tab/>
        <w:t xml:space="preserve">Befähigungsbeurteilung </w:t>
      </w:r>
      <w:r w:rsidR="00836443">
        <w:rPr>
          <w:rStyle w:val="Beschreibung3"/>
          <w:b w:val="0"/>
        </w:rPr>
        <w:t>(Bewertung bitte ankreuzen)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425"/>
        <w:gridCol w:w="425"/>
        <w:gridCol w:w="425"/>
        <w:gridCol w:w="3752"/>
      </w:tblGrid>
      <w:tr w:rsidR="00836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tcBorders>
              <w:bottom w:val="nil"/>
            </w:tcBorders>
          </w:tcPr>
          <w:p w:rsidR="00836443" w:rsidRDefault="00836443">
            <w:pPr>
              <w:pStyle w:val="Beschreibung"/>
              <w:spacing w:before="60"/>
              <w:rPr>
                <w:b/>
              </w:rPr>
            </w:pPr>
            <w:r>
              <w:rPr>
                <w:b/>
              </w:rPr>
              <w:t>Befähigungsmerkmale</w:t>
            </w:r>
          </w:p>
        </w:tc>
        <w:tc>
          <w:tcPr>
            <w:tcW w:w="1701" w:type="dxa"/>
            <w:gridSpan w:val="4"/>
          </w:tcPr>
          <w:p w:rsidR="00836443" w:rsidRDefault="00836443">
            <w:pPr>
              <w:pStyle w:val="Beschreibung2"/>
              <w:spacing w:after="20"/>
            </w:pPr>
            <w:r>
              <w:t>Ausprägungsgrad</w:t>
            </w:r>
          </w:p>
          <w:p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A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schwach ausgeprägt</w:t>
            </w:r>
          </w:p>
          <w:p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B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normal ausgeprägt</w:t>
            </w:r>
          </w:p>
          <w:p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C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stärker ausgeprägt</w:t>
            </w:r>
          </w:p>
          <w:p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D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besonders stark ausgeprägt</w:t>
            </w:r>
          </w:p>
        </w:tc>
        <w:tc>
          <w:tcPr>
            <w:tcW w:w="3752" w:type="dxa"/>
            <w:tcBorders>
              <w:bottom w:val="nil"/>
            </w:tcBorders>
          </w:tcPr>
          <w:p w:rsidR="00836443" w:rsidRDefault="00836443">
            <w:pPr>
              <w:pStyle w:val="Beschreibung2"/>
              <w:spacing w:before="60"/>
            </w:pPr>
            <w:r>
              <w:t>Ggf. zusätzliche Erläuterungen</w:t>
            </w:r>
          </w:p>
          <w:p w:rsidR="00836443" w:rsidRDefault="00836443">
            <w:pPr>
              <w:pStyle w:val="Beschreibung2"/>
              <w:spacing w:before="40"/>
              <w:rPr>
                <w:rStyle w:val="Beschreibung3"/>
              </w:rPr>
            </w:pPr>
            <w:r>
              <w:rPr>
                <w:rStyle w:val="Beschreibung3"/>
              </w:rPr>
              <w:t>(vgl. Verwaltungsvorschrift vom 21. Juli 2000 in der jeweils geltenden Fa</w:t>
            </w:r>
            <w:r>
              <w:rPr>
                <w:rStyle w:val="Beschreibung3"/>
              </w:rPr>
              <w:t>s</w:t>
            </w:r>
            <w:r>
              <w:rPr>
                <w:rStyle w:val="Beschreibung3"/>
              </w:rPr>
              <w:t>sung, Abschnitt III Nr. 4.2 und Fußnote*)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tcBorders>
              <w:top w:val="nil"/>
            </w:tcBorders>
          </w:tcPr>
          <w:p w:rsidR="00836443" w:rsidRDefault="00836443">
            <w:pPr>
              <w:spacing w:before="60" w:after="60"/>
            </w:pPr>
          </w:p>
        </w:tc>
        <w:tc>
          <w:tcPr>
            <w:tcW w:w="426" w:type="dxa"/>
            <w:vAlign w:val="center"/>
          </w:tcPr>
          <w:p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25" w:type="dxa"/>
            <w:vAlign w:val="center"/>
          </w:tcPr>
          <w:p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25" w:type="dxa"/>
            <w:vAlign w:val="center"/>
          </w:tcPr>
          <w:p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  <w:vAlign w:val="center"/>
          </w:tcPr>
          <w:p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836443" w:rsidRDefault="0083644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Fachkenntnisse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 w:val="restart"/>
            <w:tcBorders>
              <w:bottom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2041D4">
              <w:rPr>
                <w:i/>
                <w:noProof/>
                <w:sz w:val="20"/>
              </w:rPr>
              <w:t> </w:t>
            </w:r>
            <w:r w:rsidR="002041D4">
              <w:rPr>
                <w:i/>
                <w:noProof/>
                <w:sz w:val="20"/>
              </w:rPr>
              <w:t> </w:t>
            </w:r>
            <w:r w:rsidR="002041D4">
              <w:rPr>
                <w:i/>
                <w:noProof/>
                <w:sz w:val="20"/>
              </w:rPr>
              <w:t> </w:t>
            </w:r>
            <w:r w:rsidR="002041D4">
              <w:rPr>
                <w:i/>
                <w:noProof/>
                <w:sz w:val="20"/>
              </w:rPr>
              <w:t> </w:t>
            </w:r>
            <w:r w:rsidR="002041D4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Auffassungsgabe und geistige Beweglic</w:t>
            </w:r>
            <w:r>
              <w:rPr>
                <w:rStyle w:val="Befhigung"/>
              </w:rPr>
              <w:t>h</w:t>
            </w:r>
            <w:r>
              <w:rPr>
                <w:rStyle w:val="Befhigung"/>
              </w:rPr>
              <w:t>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Urteilsvermögen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Mündliche Ausdrucksfähigkeit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Schriftliche Ausdrucksfähigkeit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Fortbildungsbereitschaft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Bereitschaft zur Auseinandersetzung mit pädagog</w:t>
            </w:r>
            <w:r>
              <w:rPr>
                <w:rStyle w:val="Befhigung"/>
              </w:rPr>
              <w:t>i</w:t>
            </w:r>
            <w:r>
              <w:rPr>
                <w:rStyle w:val="Befhigung"/>
              </w:rPr>
              <w:t>schen Fragen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Verhandlungsgeschick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Organisationsfähigkeit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Zuverlässigkeit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Durchsetzungsvermögen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Entschlusskraft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Initiative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Verantwortungsbewusstsein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Einsatzbereitschaft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Kontaktfähigkeit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Kooperationsfähigkeit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Fähigkeit zur Menschenführung als Vo</w:t>
            </w:r>
            <w:r>
              <w:rPr>
                <w:rStyle w:val="Befhigung"/>
              </w:rPr>
              <w:t>r</w:t>
            </w:r>
            <w:r>
              <w:rPr>
                <w:rStyle w:val="Befhigung"/>
              </w:rPr>
              <w:t>gesetzter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bottom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2" w:type="dxa"/>
            <w:gridSpan w:val="6"/>
          </w:tcPr>
          <w:p w:rsidR="00836443" w:rsidRDefault="00836443">
            <w:pPr>
              <w:pStyle w:val="Beschreibung2fett"/>
              <w:rPr>
                <w:rStyle w:val="Beschreibung3"/>
              </w:rPr>
            </w:pPr>
            <w:r>
              <w:rPr>
                <w:rStyle w:val="Beschreibung3"/>
              </w:rPr>
              <w:t>*Anmerkungen:</w:t>
            </w:r>
          </w:p>
          <w:p w:rsidR="00836443" w:rsidRDefault="00836443">
            <w:pPr>
              <w:rPr>
                <w:rStyle w:val="Beschreibung3"/>
              </w:rPr>
            </w:pPr>
            <w:r>
              <w:rPr>
                <w:rStyle w:val="Beschreibung3"/>
              </w:rPr>
              <w:t>Ggf. sind wesentlich erscheinende weitere Merkmale zu bewerten sowie ergänzende oder erläuternde Hinweise zu geben, vor allem, wenn offensich</w:t>
            </w:r>
            <w:r>
              <w:rPr>
                <w:rStyle w:val="Beschreibung3"/>
              </w:rPr>
              <w:t>t</w:t>
            </w:r>
            <w:r>
              <w:rPr>
                <w:rStyle w:val="Beschreibung3"/>
              </w:rPr>
              <w:t>lich besondere persönliche Verhältnisse von Einfluss waren.</w:t>
            </w:r>
          </w:p>
          <w:p w:rsidR="00836443" w:rsidRDefault="00836443">
            <w:r>
              <w:rPr>
                <w:rStyle w:val="Beschreibung3"/>
              </w:rPr>
              <w:t>Merkmale wie Objektivität, Bereitschaft, ggf. Kritik anzunehmen (Einsichtsfähigkeit), Selbstbeherrschung u. a. sind nicht besonders aufgeführt und sollen nur dann eine Wertung erfahren, wenn eine besondere Auffälligkeit festzustellen ist.</w:t>
            </w:r>
          </w:p>
        </w:tc>
      </w:tr>
    </w:tbl>
    <w:p w:rsidR="00C349D8" w:rsidRDefault="00C349D8" w:rsidP="00C349D8">
      <w:pPr>
        <w:pStyle w:val="Beschreibung1"/>
        <w:spacing w:before="60"/>
        <w:ind w:left="0" w:firstLine="0"/>
        <w:rPr>
          <w:b w:val="0"/>
        </w:rPr>
      </w:pPr>
    </w:p>
    <w:p w:rsidR="00C349D8" w:rsidRPr="00C349D8" w:rsidRDefault="00C349D8" w:rsidP="00C349D8">
      <w:pPr>
        <w:pStyle w:val="Beschreibung1"/>
        <w:spacing w:before="60"/>
        <w:ind w:left="0" w:firstLine="0"/>
        <w:rPr>
          <w:b w:val="0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836443" w:rsidRDefault="00B9167C" w:rsidP="00B9167C">
      <w:pPr>
        <w:pStyle w:val="Beschreibung1"/>
        <w:spacing w:before="60"/>
        <w:ind w:left="0" w:firstLine="0"/>
      </w:pPr>
      <w:r>
        <w:rPr>
          <w:b w:val="0"/>
        </w:rPr>
        <w:br w:type="page"/>
      </w:r>
      <w:r w:rsidR="00836443">
        <w:lastRenderedPageBreak/>
        <w:t>V.</w:t>
      </w:r>
      <w:r w:rsidR="00836443">
        <w:tab/>
        <w:t>Gesamturteil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36443">
        <w:tblPrEx>
          <w:tblCellMar>
            <w:top w:w="0" w:type="dxa"/>
            <w:bottom w:w="0" w:type="dxa"/>
          </w:tblCellMar>
        </w:tblPrEx>
        <w:trPr>
          <w:trHeight w:hRule="exact" w:val="6200"/>
        </w:trPr>
        <w:tc>
          <w:tcPr>
            <w:tcW w:w="9494" w:type="dxa"/>
            <w:tcBorders>
              <w:bottom w:val="nil"/>
            </w:tcBorders>
          </w:tcPr>
          <w:p w:rsidR="00836443" w:rsidRDefault="00836443">
            <w:pPr>
              <w:pStyle w:val="Beschreibung2fett"/>
            </w:pPr>
            <w:r>
              <w:t>Gesamturteil durch den Schulleiter/die Schulleiterin</w:t>
            </w:r>
          </w:p>
          <w:p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>(Note und ggf. Begründung gemäß Verwaltungsvorschrift vom 21. Juli 2000 in der jeweils geltenden Fassung, Abschnitt III Nr. 5.3)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</w:tcBorders>
          </w:tcPr>
          <w:p w:rsidR="00836443" w:rsidRDefault="00836443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</w:r>
          </w:p>
          <w:p w:rsidR="00836443" w:rsidRDefault="00836443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(Datum, Unterschrift)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6200"/>
        </w:trPr>
        <w:tc>
          <w:tcPr>
            <w:tcW w:w="9494" w:type="dxa"/>
            <w:tcBorders>
              <w:bottom w:val="nil"/>
            </w:tcBorders>
          </w:tcPr>
          <w:p w:rsidR="00836443" w:rsidRDefault="00836443">
            <w:pPr>
              <w:pStyle w:val="Beschreibung2fett"/>
              <w:keepNext/>
            </w:pPr>
            <w:r>
              <w:t>Gesamturteil durch die Schulaufsichtsbehörde aufgrund eines besonderen dienstlichen Bedür</w:t>
            </w:r>
            <w:r>
              <w:t>f</w:t>
            </w:r>
            <w:r>
              <w:t>nisses</w:t>
            </w:r>
          </w:p>
          <w:p w:rsidR="00836443" w:rsidRDefault="00836443">
            <w:pPr>
              <w:keepNext/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>(Note und ggf. Begründung gemäß Verwaltungsvorschrift vom 21. Juli 2000 in der jeweils geltenden Fassung, Abschnitt III Nr. 7.3 und 7.4)</w:t>
            </w:r>
          </w:p>
          <w:p w:rsidR="00836443" w:rsidRDefault="00836443">
            <w:pPr>
              <w:keepNext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tcBorders>
              <w:top w:val="nil"/>
            </w:tcBorders>
          </w:tcPr>
          <w:p w:rsidR="00836443" w:rsidRDefault="00836443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</w:r>
          </w:p>
          <w:p w:rsidR="00836443" w:rsidRDefault="00836443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(Datum, Unterschrift)</w:t>
            </w:r>
          </w:p>
        </w:tc>
      </w:tr>
    </w:tbl>
    <w:p w:rsidR="00C349D8" w:rsidRPr="00C349D8" w:rsidRDefault="00C349D8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836443" w:rsidRDefault="00B9167C" w:rsidP="00B9167C">
      <w:pPr>
        <w:pStyle w:val="Beschreibung1"/>
        <w:spacing w:before="60"/>
        <w:ind w:left="0" w:firstLine="0"/>
      </w:pPr>
      <w:r>
        <w:rPr>
          <w:b w:val="0"/>
        </w:rPr>
        <w:br w:type="page"/>
      </w:r>
      <w:r w:rsidR="00836443">
        <w:lastRenderedPageBreak/>
        <w:t>VI.</w:t>
      </w:r>
      <w:r w:rsidR="00836443">
        <w:tab/>
        <w:t>Bekanntgabe an die betreffende Lehrkraft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836443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:rsidR="00836443" w:rsidRDefault="00836443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Durch Übergabe</w:t>
            </w:r>
          </w:p>
          <w:p w:rsidR="00836443" w:rsidRDefault="00836443">
            <w:pPr>
              <w:pStyle w:val="Textkrper-Zeileneinzug"/>
              <w:tabs>
                <w:tab w:val="clear" w:pos="7513"/>
                <w:tab w:val="left" w:leader="underscore" w:pos="7797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 xml:space="preserve">Die vorstehende dienstliche Beurteilung wurde mir am </w:t>
            </w:r>
            <w:r>
              <w:tab/>
              <w:t xml:space="preserve"> durch Übergabe einer Ausfertigung bekannt gegeben.</w:t>
            </w:r>
          </w:p>
          <w:p w:rsidR="00836443" w:rsidRDefault="00836443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Sie wurde auf mein Verlangen am </w:t>
            </w:r>
            <w:r>
              <w:rPr>
                <w:sz w:val="20"/>
              </w:rPr>
              <w:tab/>
              <w:t xml:space="preserve"> mit mir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sprochen.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836443" w:rsidRDefault="00836443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ind w:left="567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836443" w:rsidRDefault="00836443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ind w:left="356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der Lehrkraft)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836443" w:rsidRDefault="00836443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:rsidR="00836443" w:rsidRDefault="00836443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geäußert. Die Äußerung ist dieser dienstlichen Beurteilung beigefügt.</w:t>
            </w:r>
          </w:p>
          <w:p w:rsidR="00836443" w:rsidRDefault="00836443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nicht geäußert.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836443" w:rsidRDefault="00836443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836443" w:rsidRDefault="00836443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:rsidR="00836443" w:rsidRDefault="00836443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Durch Übersendung</w:t>
            </w:r>
          </w:p>
          <w:p w:rsidR="00836443" w:rsidRDefault="00836443">
            <w:pPr>
              <w:pStyle w:val="Textkrper-Zeileneinzug"/>
              <w:tabs>
                <w:tab w:val="clear" w:pos="1985"/>
                <w:tab w:val="clear" w:pos="7513"/>
                <w:tab w:val="left" w:leader="underscore" w:pos="2835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>Die vorstehende dienstliche Beurteilung wurde der Lehrkraft durch Überse</w:t>
            </w:r>
            <w:r>
              <w:t>n</w:t>
            </w:r>
            <w:r>
              <w:t>dung am</w:t>
            </w:r>
            <w:r>
              <w:br/>
            </w:r>
            <w:r>
              <w:tab/>
              <w:t xml:space="preserve"> bekannt gegeben.</w:t>
            </w:r>
          </w:p>
          <w:p w:rsidR="00836443" w:rsidRDefault="00836443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Sie wurde auf ihr Verlangen am </w:t>
            </w:r>
            <w:r>
              <w:rPr>
                <w:sz w:val="20"/>
              </w:rPr>
              <w:tab/>
              <w:t xml:space="preserve"> mit ihr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sprochen.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836443" w:rsidRDefault="00836443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:rsidR="00836443" w:rsidRDefault="00836443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geäußert. Die Äußerung ist dieser dienstlichen Beurteilung beigefügt.</w:t>
            </w:r>
          </w:p>
          <w:p w:rsidR="00836443" w:rsidRDefault="00836443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nicht geäußert.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single" w:sz="4" w:space="0" w:color="auto"/>
              <w:right w:val="nil"/>
            </w:tcBorders>
          </w:tcPr>
          <w:p w:rsidR="00836443" w:rsidRDefault="00836443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</w:tcBorders>
          </w:tcPr>
          <w:p w:rsidR="00836443" w:rsidRDefault="00836443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  <w:bookmarkEnd w:id="0"/>
    </w:tbl>
    <w:p w:rsidR="00C349D8" w:rsidRDefault="00C349D8" w:rsidP="00C349D8">
      <w:pPr>
        <w:spacing w:before="60" w:after="60"/>
        <w:rPr>
          <w:szCs w:val="24"/>
        </w:rPr>
      </w:pPr>
    </w:p>
    <w:p w:rsidR="001E3FFB" w:rsidRDefault="001E3FFB" w:rsidP="00C349D8">
      <w:pPr>
        <w:spacing w:before="60" w:after="60"/>
        <w:rPr>
          <w:szCs w:val="24"/>
        </w:rPr>
      </w:pPr>
    </w:p>
    <w:p w:rsidR="001E3FFB" w:rsidRPr="001E3FFB" w:rsidRDefault="001E3FFB" w:rsidP="00C349D8">
      <w:pPr>
        <w:spacing w:before="60" w:after="60"/>
        <w:rPr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C349D8" w:rsidRPr="006564D5" w:rsidRDefault="00C349D8" w:rsidP="00C349D8">
      <w:pPr>
        <w:spacing w:before="60" w:after="60"/>
        <w:rPr>
          <w:sz w:val="2"/>
          <w:szCs w:val="2"/>
        </w:rPr>
      </w:pPr>
    </w:p>
    <w:sectPr w:rsidR="00C349D8" w:rsidRPr="006564D5" w:rsidSect="00C349D8">
      <w:headerReference w:type="default" r:id="rId8"/>
      <w:footerReference w:type="even" r:id="rId9"/>
      <w:headerReference w:type="first" r:id="rId10"/>
      <w:pgSz w:w="11907" w:h="16839" w:code="9"/>
      <w:pgMar w:top="794" w:right="851" w:bottom="992" w:left="1418" w:header="720" w:footer="567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9C" w:rsidRDefault="003E5C9C">
      <w:r>
        <w:separator/>
      </w:r>
    </w:p>
  </w:endnote>
  <w:endnote w:type="continuationSeparator" w:id="0">
    <w:p w:rsidR="003E5C9C" w:rsidRDefault="003E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4A" w:rsidRDefault="0039004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:rsidR="0039004A" w:rsidRDefault="0039004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9C" w:rsidRDefault="003E5C9C">
      <w:r>
        <w:separator/>
      </w:r>
    </w:p>
  </w:footnote>
  <w:footnote w:type="continuationSeparator" w:id="0">
    <w:p w:rsidR="003E5C9C" w:rsidRDefault="003E5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4A" w:rsidRPr="00C349D8" w:rsidRDefault="0039004A">
    <w:pPr>
      <w:jc w:val="center"/>
      <w:rPr>
        <w:sz w:val="20"/>
      </w:rPr>
    </w:pPr>
    <w:r w:rsidRPr="00C349D8">
      <w:rPr>
        <w:sz w:val="20"/>
      </w:rPr>
      <w:t xml:space="preserve">- </w:t>
    </w:r>
    <w:r w:rsidRPr="00C349D8">
      <w:rPr>
        <w:rStyle w:val="Seitenzahl"/>
        <w:sz w:val="20"/>
      </w:rPr>
      <w:fldChar w:fldCharType="begin"/>
    </w:r>
    <w:r w:rsidRPr="00C349D8">
      <w:rPr>
        <w:rStyle w:val="Seitenzahl"/>
        <w:sz w:val="20"/>
      </w:rPr>
      <w:instrText xml:space="preserve"> PAGE </w:instrText>
    </w:r>
    <w:r w:rsidRPr="00C349D8">
      <w:rPr>
        <w:rStyle w:val="Seitenzahl"/>
        <w:sz w:val="20"/>
      </w:rPr>
      <w:fldChar w:fldCharType="separate"/>
    </w:r>
    <w:r w:rsidR="00EA3C78">
      <w:rPr>
        <w:rStyle w:val="Seitenzahl"/>
        <w:noProof/>
        <w:sz w:val="20"/>
      </w:rPr>
      <w:t>6</w:t>
    </w:r>
    <w:r w:rsidRPr="00C349D8">
      <w:rPr>
        <w:rStyle w:val="Seitenzahl"/>
        <w:sz w:val="20"/>
      </w:rPr>
      <w:fldChar w:fldCharType="end"/>
    </w:r>
    <w:r w:rsidRPr="00C349D8">
      <w:rPr>
        <w:rStyle w:val="Seitenzahl"/>
        <w:sz w:val="20"/>
      </w:rPr>
      <w:t xml:space="preserve"> -</w:t>
    </w:r>
  </w:p>
  <w:p w:rsidR="0039004A" w:rsidRPr="00C349D8" w:rsidRDefault="0039004A">
    <w:pPr>
      <w:jc w:val="center"/>
      <w:rPr>
        <w:sz w:val="20"/>
      </w:rPr>
    </w:pPr>
  </w:p>
  <w:p w:rsidR="0039004A" w:rsidRPr="00C349D8" w:rsidRDefault="0039004A">
    <w:pPr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4A" w:rsidRDefault="0039004A">
    <w:pPr>
      <w:pStyle w:val="Kopfzeile"/>
      <w:jc w:val="right"/>
      <w:rPr>
        <w:b/>
        <w:sz w:val="22"/>
      </w:rPr>
    </w:pPr>
    <w:r>
      <w:rPr>
        <w:b/>
        <w:sz w:val="22"/>
      </w:rPr>
      <w:t>Anlage 1</w:t>
    </w:r>
  </w:p>
  <w:p w:rsidR="0039004A" w:rsidRDefault="0039004A">
    <w:pPr>
      <w:pStyle w:val="Kopfzeile"/>
      <w:jc w:val="right"/>
      <w:rPr>
        <w:b/>
        <w:sz w:val="18"/>
      </w:rPr>
    </w:pPr>
    <w:r>
      <w:rPr>
        <w:b/>
        <w:sz w:val="18"/>
      </w:rPr>
      <w:t>zur Verwaltungsvorschrift vom 21. Juli 2000</w:t>
    </w:r>
  </w:p>
  <w:p w:rsidR="0039004A" w:rsidRDefault="0039004A">
    <w:pPr>
      <w:pStyle w:val="Kopfzeile"/>
      <w:jc w:val="right"/>
    </w:pPr>
    <w:r>
      <w:rPr>
        <w:b/>
        <w:sz w:val="18"/>
      </w:rPr>
      <w:t>in der jeweils geltenden Fassung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7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FFE17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39"/>
    <w:rsid w:val="00027703"/>
    <w:rsid w:val="00040BCF"/>
    <w:rsid w:val="001B4839"/>
    <w:rsid w:val="001E3FFB"/>
    <w:rsid w:val="002041D4"/>
    <w:rsid w:val="00213BCC"/>
    <w:rsid w:val="00214496"/>
    <w:rsid w:val="0039004A"/>
    <w:rsid w:val="003E5C9C"/>
    <w:rsid w:val="00430AFD"/>
    <w:rsid w:val="004A019C"/>
    <w:rsid w:val="00600F5A"/>
    <w:rsid w:val="006564D5"/>
    <w:rsid w:val="006F4F04"/>
    <w:rsid w:val="00730DF0"/>
    <w:rsid w:val="00836443"/>
    <w:rsid w:val="008B7BC9"/>
    <w:rsid w:val="00A504EA"/>
    <w:rsid w:val="00AA12AE"/>
    <w:rsid w:val="00AA26B7"/>
    <w:rsid w:val="00AE34ED"/>
    <w:rsid w:val="00B9167C"/>
    <w:rsid w:val="00C349D8"/>
    <w:rsid w:val="00C63596"/>
    <w:rsid w:val="00DA3A91"/>
    <w:rsid w:val="00EA25B6"/>
    <w:rsid w:val="00EA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basedOn w:val="Absatz-Standardschriftart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basedOn w:val="Absatz-Standardschriftart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  <w:style w:type="paragraph" w:styleId="Sprechblasentext">
    <w:name w:val="Balloon Text"/>
    <w:basedOn w:val="Standard"/>
    <w:semiHidden/>
    <w:rsid w:val="002041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3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basedOn w:val="Absatz-Standardschriftart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basedOn w:val="Absatz-Standardschriftart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  <w:style w:type="paragraph" w:styleId="Sprechblasentext">
    <w:name w:val="Balloon Text"/>
    <w:basedOn w:val="Standard"/>
    <w:semiHidden/>
    <w:rsid w:val="002041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3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Anlage 1 Probezeitbeurteilung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C2588862-B46D-4471-A44C-A246B9B04B93}"/>
</file>

<file path=customXml/itemProps2.xml><?xml version="1.0" encoding="utf-8"?>
<ds:datastoreItem xmlns:ds="http://schemas.openxmlformats.org/officeDocument/2006/customXml" ds:itemID="{53C01CAA-48B2-42BC-A2E3-5A39121D422B}"/>
</file>

<file path=customXml/itemProps3.xml><?xml version="1.0" encoding="utf-8"?>
<ds:datastoreItem xmlns:ds="http://schemas.openxmlformats.org/officeDocument/2006/customXml" ds:itemID="{6752EBB3-BC19-4B13-A958-0E2803915D16}"/>
</file>

<file path=docProps/app.xml><?xml version="1.0" encoding="utf-8"?>
<Properties xmlns="http://schemas.openxmlformats.org/officeDocument/2006/extended-properties" xmlns:vt="http://schemas.openxmlformats.org/officeDocument/2006/docPropsVTypes">
  <Template>7D72BF42.dotm</Template>
  <TotalTime>0</TotalTime>
  <Pages>6</Pages>
  <Words>1094</Words>
  <Characters>6896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Baden-Württemberg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Probezeitbeurteilung</dc:title>
  <dc:creator>Nüchter</dc:creator>
  <cp:lastModifiedBy>Küstner, Andreas (RPS)</cp:lastModifiedBy>
  <cp:revision>2</cp:revision>
  <cp:lastPrinted>2006-03-23T14:51:00Z</cp:lastPrinted>
  <dcterms:created xsi:type="dcterms:W3CDTF">2020-02-24T09:20:00Z</dcterms:created>
  <dcterms:modified xsi:type="dcterms:W3CDTF">2020-02-24T09:20:00Z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