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activeX/activeX2.xml" ContentType="application/vnd.ms-office.activeX+xml"/>
  <Override PartName="/word/activeX/activeX1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AD" w:rsidRDefault="00665AAD" w:rsidP="004B3242">
      <w:pPr>
        <w:rPr>
          <w:sz w:val="2"/>
        </w:rPr>
      </w:pPr>
      <w:bookmarkStart w:id="0" w:name="_GoBack"/>
      <w:bookmarkEnd w:id="0"/>
    </w:p>
    <w:p w:rsidR="004B3242" w:rsidRDefault="004B3242">
      <w:pPr>
        <w:framePr w:w="10104" w:h="284" w:hSpace="142" w:wrap="around" w:vAnchor="page" w:hAnchor="page" w:x="1350" w:y="432"/>
      </w:pPr>
    </w:p>
    <w:tbl>
      <w:tblPr>
        <w:tblStyle w:val="Tabellenraster"/>
        <w:tblW w:w="9880" w:type="dxa"/>
        <w:tblInd w:w="-510" w:type="dxa"/>
        <w:tblLayout w:type="fixed"/>
        <w:tblLook w:val="01E0" w:firstRow="1" w:lastRow="1" w:firstColumn="1" w:lastColumn="1" w:noHBand="0" w:noVBand="0"/>
      </w:tblPr>
      <w:tblGrid>
        <w:gridCol w:w="709"/>
        <w:gridCol w:w="9123"/>
        <w:gridCol w:w="48"/>
      </w:tblGrid>
      <w:tr w:rsidR="004B3242">
        <w:trPr>
          <w:gridAfter w:val="1"/>
          <w:wAfter w:w="48" w:type="dxa"/>
          <w:trHeight w:hRule="exact" w:val="1871"/>
        </w:trPr>
        <w:tc>
          <w:tcPr>
            <w:tcW w:w="9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242" w:rsidRDefault="004B3242">
            <w:pPr>
              <w:jc w:val="center"/>
            </w:pPr>
            <w:bookmarkStart w:id="1" w:name="BRIEFMKS"/>
            <w:r>
              <w:rPr>
                <w:noProof/>
              </w:rPr>
              <w:drawing>
                <wp:anchor distT="0" distB="0" distL="114300" distR="114300" simplePos="0" relativeHeight="251656704" behindDoc="0" locked="0" layoutInCell="0" allowOverlap="1" wp14:anchorId="03576195" wp14:editId="4A473E29">
                  <wp:simplePos x="0" y="0"/>
                  <wp:positionH relativeFrom="character">
                    <wp:align>center</wp:align>
                  </wp:positionH>
                  <wp:positionV relativeFrom="paragraph">
                    <wp:posOffset>-133350</wp:posOffset>
                  </wp:positionV>
                  <wp:extent cx="2002790" cy="830580"/>
                  <wp:effectExtent l="0" t="0" r="0" b="7620"/>
                  <wp:wrapNone/>
                  <wp:docPr id="2" name="Bild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3242" w:rsidRDefault="004B3242" w:rsidP="00BE22C0">
            <w:pPr>
              <w:spacing w:before="880"/>
              <w:jc w:val="center"/>
              <w:rPr>
                <w:sz w:val="16"/>
              </w:rPr>
            </w:pPr>
            <w:r>
              <w:rPr>
                <w:sz w:val="16"/>
              </w:rPr>
              <w:t>ZENTRUM FÜR SCHULQUALITÄT UND LEHRERBILDUNG (ZSL)</w:t>
            </w:r>
          </w:p>
          <w:p w:rsidR="004B3242" w:rsidRDefault="00491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REGIONALSTE</w:t>
            </w:r>
            <w:r w:rsidR="00FA34BA">
              <w:rPr>
                <w:sz w:val="16"/>
              </w:rPr>
              <w:t>LLE STUTTGART</w:t>
            </w:r>
            <w:r w:rsidR="00DD6ACA">
              <w:rPr>
                <w:sz w:val="16"/>
              </w:rPr>
              <w:t xml:space="preserve"> UND REGIONALSTELLE SCHW</w:t>
            </w:r>
            <w:r w:rsidR="00B212F8">
              <w:rPr>
                <w:sz w:val="16"/>
              </w:rPr>
              <w:t>Ä</w:t>
            </w:r>
            <w:r w:rsidR="00DD6ACA">
              <w:rPr>
                <w:sz w:val="16"/>
              </w:rPr>
              <w:t>BISCH GMÜND</w:t>
            </w:r>
            <w:r w:rsidR="00FA34BA">
              <w:rPr>
                <w:sz w:val="16"/>
              </w:rPr>
              <w:t xml:space="preserve"> </w:t>
            </w:r>
          </w:p>
          <w:p w:rsidR="004B3242" w:rsidRDefault="004B3242">
            <w:pPr>
              <w:jc w:val="center"/>
              <w:rPr>
                <w:sz w:val="16"/>
                <w:szCs w:val="16"/>
              </w:rPr>
            </w:pPr>
            <w:bookmarkStart w:id="2" w:name="Schreiben__1Z"/>
            <w:bookmarkEnd w:id="2"/>
          </w:p>
          <w:p w:rsidR="004B3242" w:rsidRDefault="004B3242">
            <w:pPr>
              <w:ind w:right="-250"/>
            </w:pPr>
          </w:p>
        </w:tc>
      </w:tr>
      <w:tr w:rsidR="004B324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3242" w:rsidRDefault="004B3242">
            <w:pPr>
              <w:rPr>
                <w:sz w:val="6"/>
                <w:szCs w:val="6"/>
              </w:rPr>
            </w:pPr>
          </w:p>
        </w:tc>
        <w:tc>
          <w:tcPr>
            <w:tcW w:w="9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242" w:rsidRDefault="004B3242">
            <w:pPr>
              <w:jc w:val="center"/>
              <w:rPr>
                <w:sz w:val="6"/>
                <w:szCs w:val="6"/>
              </w:rPr>
            </w:pPr>
          </w:p>
        </w:tc>
      </w:tr>
    </w:tbl>
    <w:p w:rsidR="00BE22C0" w:rsidRPr="00BE22C0" w:rsidRDefault="00BE22C0" w:rsidP="00BE22C0">
      <w:pPr>
        <w:tabs>
          <w:tab w:val="center" w:pos="4536"/>
          <w:tab w:val="right" w:pos="9072"/>
        </w:tabs>
        <w:ind w:left="-142"/>
        <w:rPr>
          <w:rFonts w:cs="Arial"/>
          <w:b/>
          <w:szCs w:val="24"/>
          <w:u w:val="single"/>
        </w:rPr>
      </w:pPr>
      <w:bookmarkStart w:id="3" w:name="adresse10"/>
      <w:bookmarkEnd w:id="1"/>
      <w:bookmarkEnd w:id="3"/>
      <w:r>
        <w:rPr>
          <w:rFonts w:cs="Arial"/>
          <w:b/>
          <w:szCs w:val="24"/>
          <w:u w:val="single"/>
        </w:rPr>
        <w:t>An</w:t>
      </w:r>
      <w:r w:rsidRPr="00BE22C0">
        <w:rPr>
          <w:rFonts w:cs="Arial"/>
          <w:b/>
          <w:szCs w:val="24"/>
          <w:u w:val="single"/>
        </w:rPr>
        <w:t>trag auf Unterstützungsleistungen</w:t>
      </w:r>
      <w:r>
        <w:rPr>
          <w:rFonts w:cs="Arial"/>
          <w:b/>
          <w:szCs w:val="24"/>
          <w:u w:val="single"/>
        </w:rPr>
        <w:t xml:space="preserve"> </w:t>
      </w:r>
      <w:r w:rsidRPr="00BE22C0">
        <w:rPr>
          <w:rFonts w:cs="Arial"/>
          <w:b/>
          <w:szCs w:val="24"/>
          <w:u w:val="single"/>
        </w:rPr>
        <w:t>für die Schul- und Unterrichtsentwicklung</w:t>
      </w:r>
    </w:p>
    <w:p w:rsidR="00BE22C0" w:rsidRDefault="00BE22C0" w:rsidP="00BE22C0">
      <w:pPr>
        <w:spacing w:after="120" w:line="360" w:lineRule="atLeast"/>
        <w:ind w:hanging="142"/>
        <w:rPr>
          <w:b/>
        </w:rPr>
      </w:pPr>
    </w:p>
    <w:p w:rsidR="00BE22C0" w:rsidRPr="00BE22C0" w:rsidRDefault="00BE22C0" w:rsidP="00BE22C0">
      <w:pPr>
        <w:spacing w:after="120" w:line="360" w:lineRule="atLeast"/>
        <w:ind w:hanging="142"/>
        <w:rPr>
          <w:b/>
          <w:color w:val="FF0000"/>
        </w:rPr>
      </w:pPr>
      <w:r w:rsidRPr="00BE22C0">
        <w:rPr>
          <w:b/>
        </w:rPr>
        <w:t xml:space="preserve">Schuldaten  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BE22C0" w:rsidRPr="00D5102B" w:rsidTr="00BE22C0">
        <w:trPr>
          <w:trHeight w:val="454"/>
        </w:trPr>
        <w:tc>
          <w:tcPr>
            <w:tcW w:w="3652" w:type="dxa"/>
            <w:shd w:val="pct10" w:color="auto" w:fill="auto"/>
          </w:tcPr>
          <w:p w:rsidR="00BE22C0" w:rsidRPr="00D5102B" w:rsidRDefault="00BE22C0" w:rsidP="00BE22C0">
            <w:pPr>
              <w:spacing w:line="360" w:lineRule="atLeast"/>
              <w:rPr>
                <w:b/>
                <w:sz w:val="22"/>
                <w:szCs w:val="22"/>
              </w:rPr>
            </w:pPr>
            <w:r w:rsidRPr="00D5102B">
              <w:rPr>
                <w:b/>
                <w:sz w:val="22"/>
                <w:szCs w:val="22"/>
              </w:rPr>
              <w:t>Name der Schule</w:t>
            </w:r>
          </w:p>
        </w:tc>
        <w:tc>
          <w:tcPr>
            <w:tcW w:w="5954" w:type="dxa"/>
          </w:tcPr>
          <w:p w:rsidR="00BE22C0" w:rsidRPr="00D5102B" w:rsidRDefault="00BE22C0" w:rsidP="00BE22C0">
            <w:pPr>
              <w:spacing w:line="360" w:lineRule="atLeast"/>
              <w:rPr>
                <w:sz w:val="22"/>
                <w:szCs w:val="22"/>
              </w:rPr>
            </w:pPr>
          </w:p>
        </w:tc>
      </w:tr>
      <w:tr w:rsidR="00BE22C0" w:rsidRPr="00D5102B" w:rsidTr="00BE22C0">
        <w:trPr>
          <w:trHeight w:val="454"/>
        </w:trPr>
        <w:tc>
          <w:tcPr>
            <w:tcW w:w="3652" w:type="dxa"/>
            <w:shd w:val="pct10" w:color="auto" w:fill="auto"/>
          </w:tcPr>
          <w:p w:rsidR="00BE22C0" w:rsidRPr="00D5102B" w:rsidRDefault="00BE22C0" w:rsidP="00BE22C0">
            <w:pPr>
              <w:spacing w:line="360" w:lineRule="atLeast"/>
              <w:rPr>
                <w:b/>
                <w:sz w:val="22"/>
                <w:szCs w:val="22"/>
              </w:rPr>
            </w:pPr>
            <w:r w:rsidRPr="00D5102B">
              <w:rPr>
                <w:b/>
                <w:sz w:val="22"/>
                <w:szCs w:val="22"/>
              </w:rPr>
              <w:t>Sprengel-Referent</w:t>
            </w:r>
            <w:r>
              <w:rPr>
                <w:b/>
                <w:sz w:val="22"/>
                <w:szCs w:val="22"/>
              </w:rPr>
              <w:t>/ -in am RP</w:t>
            </w:r>
          </w:p>
        </w:tc>
        <w:tc>
          <w:tcPr>
            <w:tcW w:w="5954" w:type="dxa"/>
          </w:tcPr>
          <w:p w:rsidR="00BE22C0" w:rsidRPr="00D5102B" w:rsidRDefault="00BE22C0" w:rsidP="00BE22C0">
            <w:pPr>
              <w:spacing w:line="360" w:lineRule="atLeast"/>
              <w:rPr>
                <w:sz w:val="22"/>
                <w:szCs w:val="22"/>
              </w:rPr>
            </w:pPr>
          </w:p>
        </w:tc>
      </w:tr>
      <w:tr w:rsidR="00BE22C0" w:rsidRPr="00D5102B" w:rsidTr="00BE22C0">
        <w:tc>
          <w:tcPr>
            <w:tcW w:w="3652" w:type="dxa"/>
            <w:shd w:val="pct10" w:color="auto" w:fill="auto"/>
          </w:tcPr>
          <w:p w:rsidR="00BE22C0" w:rsidRPr="00D5102B" w:rsidRDefault="00BE22C0" w:rsidP="00BE22C0">
            <w:pPr>
              <w:spacing w:line="360" w:lineRule="atLeast"/>
              <w:rPr>
                <w:b/>
                <w:sz w:val="22"/>
                <w:szCs w:val="22"/>
              </w:rPr>
            </w:pPr>
            <w:r w:rsidRPr="00D5102B">
              <w:rPr>
                <w:b/>
                <w:sz w:val="22"/>
                <w:szCs w:val="22"/>
              </w:rPr>
              <w:t xml:space="preserve">Abschlussjahr der letzten Zielvereinbarung </w:t>
            </w:r>
          </w:p>
        </w:tc>
        <w:tc>
          <w:tcPr>
            <w:tcW w:w="5954" w:type="dxa"/>
          </w:tcPr>
          <w:p w:rsidR="00BE22C0" w:rsidRPr="00D5102B" w:rsidRDefault="00BE22C0" w:rsidP="00BE22C0">
            <w:pPr>
              <w:spacing w:line="360" w:lineRule="atLeast"/>
              <w:rPr>
                <w:sz w:val="22"/>
                <w:szCs w:val="22"/>
              </w:rPr>
            </w:pPr>
          </w:p>
        </w:tc>
      </w:tr>
      <w:tr w:rsidR="00BE22C0" w:rsidRPr="00D5102B" w:rsidTr="00BE22C0">
        <w:tc>
          <w:tcPr>
            <w:tcW w:w="3652" w:type="dxa"/>
            <w:shd w:val="pct10" w:color="auto" w:fill="auto"/>
          </w:tcPr>
          <w:p w:rsidR="00BE22C0" w:rsidRPr="00D5102B" w:rsidRDefault="00BE22C0" w:rsidP="00BE22C0">
            <w:pPr>
              <w:spacing w:line="36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Aktuell unterstützende</w:t>
            </w:r>
            <w:r w:rsidRPr="00D5102B">
              <w:rPr>
                <w:b/>
                <w:sz w:val="22"/>
                <w:szCs w:val="22"/>
              </w:rPr>
              <w:t xml:space="preserve"> Fachberater</w:t>
            </w:r>
            <w:r>
              <w:rPr>
                <w:b/>
                <w:sz w:val="22"/>
                <w:szCs w:val="22"/>
              </w:rPr>
              <w:t>/-innen</w:t>
            </w:r>
            <w:r w:rsidRPr="00D5102B">
              <w:rPr>
                <w:b/>
                <w:sz w:val="22"/>
                <w:szCs w:val="22"/>
              </w:rPr>
              <w:t xml:space="preserve"> Schulentwicklung </w:t>
            </w:r>
          </w:p>
        </w:tc>
        <w:tc>
          <w:tcPr>
            <w:tcW w:w="5954" w:type="dxa"/>
          </w:tcPr>
          <w:p w:rsidR="00BE22C0" w:rsidRPr="00D5102B" w:rsidRDefault="00BE22C0" w:rsidP="00BE22C0">
            <w:pPr>
              <w:spacing w:line="360" w:lineRule="atLeast"/>
              <w:rPr>
                <w:sz w:val="22"/>
                <w:szCs w:val="22"/>
              </w:rPr>
            </w:pPr>
          </w:p>
        </w:tc>
      </w:tr>
      <w:tr w:rsidR="00BE22C0" w:rsidRPr="00D5102B" w:rsidTr="00BE22C0">
        <w:tc>
          <w:tcPr>
            <w:tcW w:w="3652" w:type="dxa"/>
            <w:shd w:val="pct10" w:color="auto" w:fill="auto"/>
          </w:tcPr>
          <w:p w:rsidR="00BE22C0" w:rsidRPr="00D5102B" w:rsidRDefault="00BE22C0" w:rsidP="00BE22C0">
            <w:pPr>
              <w:spacing w:line="36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Ansprechpartner/-in an der Schule für diese Anfrage</w:t>
            </w:r>
          </w:p>
        </w:tc>
        <w:tc>
          <w:tcPr>
            <w:tcW w:w="5954" w:type="dxa"/>
          </w:tcPr>
          <w:p w:rsidR="00BE22C0" w:rsidRPr="00BC501B" w:rsidRDefault="00BE22C0" w:rsidP="00BE22C0">
            <w:pPr>
              <w:spacing w:before="120" w:line="280" w:lineRule="atLeast"/>
            </w:pPr>
            <w:r w:rsidRPr="00BC501B">
              <w:t>Name</w:t>
            </w:r>
            <w:r w:rsidRPr="00BC501B">
              <w:tab/>
            </w:r>
            <w:r>
              <w:t xml:space="preserve">  </w:t>
            </w:r>
            <w:r w:rsidRPr="00BC501B"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96.5pt;height:18pt" o:ole="">
                  <v:imagedata r:id="rId8" o:title=""/>
                </v:shape>
                <w:control r:id="rId9" w:name="TextBox1" w:shapeid="_x0000_i1037"/>
              </w:object>
            </w:r>
          </w:p>
          <w:p w:rsidR="00BE22C0" w:rsidRPr="00BC501B" w:rsidRDefault="00BE22C0" w:rsidP="00BE22C0">
            <w:pPr>
              <w:spacing w:line="360" w:lineRule="atLeast"/>
            </w:pPr>
            <w:r w:rsidRPr="00BC501B">
              <w:t>Funktion</w:t>
            </w:r>
            <w:r>
              <w:t xml:space="preserve"> </w:t>
            </w:r>
            <w:r w:rsidRPr="00BC501B">
              <w:rPr>
                <w:sz w:val="20"/>
              </w:rPr>
              <w:object w:dxaOrig="1440" w:dyaOrig="1440">
                <v:shape id="_x0000_i1039" type="#_x0000_t75" style="width:198pt;height:18pt" o:ole="">
                  <v:imagedata r:id="rId10" o:title=""/>
                </v:shape>
                <w:control r:id="rId11" w:name="TextBox2" w:shapeid="_x0000_i1039"/>
              </w:object>
            </w:r>
          </w:p>
          <w:p w:rsidR="00BE22C0" w:rsidRPr="00BC501B" w:rsidRDefault="00BE22C0" w:rsidP="00BE22C0">
            <w:pPr>
              <w:spacing w:line="360" w:lineRule="atLeast"/>
            </w:pPr>
            <w:r w:rsidRPr="00BC501B">
              <w:t>Telefon</w:t>
            </w:r>
            <w:r w:rsidRPr="00BC501B">
              <w:tab/>
            </w:r>
            <w:r>
              <w:t xml:space="preserve">  </w:t>
            </w:r>
            <w:r w:rsidRPr="00BC501B">
              <w:rPr>
                <w:sz w:val="20"/>
              </w:rPr>
              <w:object w:dxaOrig="1440" w:dyaOrig="1440">
                <v:shape id="_x0000_i1041" type="#_x0000_t75" style="width:155.5pt;height:18pt" o:ole="">
                  <v:imagedata r:id="rId12" o:title=""/>
                </v:shape>
                <w:control r:id="rId13" w:name="TextBox3" w:shapeid="_x0000_i1041"/>
              </w:object>
            </w:r>
          </w:p>
          <w:p w:rsidR="00BE22C0" w:rsidRPr="00BC501B" w:rsidRDefault="00BE22C0" w:rsidP="00BE22C0">
            <w:pPr>
              <w:spacing w:line="360" w:lineRule="atLeast"/>
            </w:pPr>
            <w:r w:rsidRPr="00BC501B">
              <w:t>E-Mail</w:t>
            </w:r>
            <w:r w:rsidRPr="00BC501B">
              <w:tab/>
            </w:r>
            <w:r>
              <w:t xml:space="preserve">  </w:t>
            </w:r>
            <w:r w:rsidRPr="00BC501B">
              <w:rPr>
                <w:sz w:val="20"/>
              </w:rPr>
              <w:object w:dxaOrig="1440" w:dyaOrig="1440">
                <v:shape id="_x0000_i1043" type="#_x0000_t75" style="width:198.5pt;height:18pt" o:ole="">
                  <v:imagedata r:id="rId14" o:title=""/>
                </v:shape>
                <w:control r:id="rId15" w:name="TextBox4" w:shapeid="_x0000_i1043"/>
              </w:object>
            </w:r>
          </w:p>
          <w:p w:rsidR="00BE22C0" w:rsidRPr="00B81714" w:rsidRDefault="00BE22C0" w:rsidP="00BE22C0">
            <w:pPr>
              <w:spacing w:line="360" w:lineRule="atLeast"/>
              <w:rPr>
                <w:sz w:val="18"/>
                <w:szCs w:val="18"/>
              </w:rPr>
            </w:pPr>
            <w:r w:rsidRPr="00B81714">
              <w:rPr>
                <w:sz w:val="18"/>
                <w:szCs w:val="18"/>
              </w:rPr>
              <w:t>(für eventuelle Nachfragen und spätere Kontaktaufnahme)</w:t>
            </w:r>
          </w:p>
        </w:tc>
      </w:tr>
    </w:tbl>
    <w:p w:rsidR="00BE22C0" w:rsidRDefault="00BE22C0" w:rsidP="00BE22C0">
      <w:pPr>
        <w:spacing w:line="360" w:lineRule="atLeast"/>
        <w:rPr>
          <w:sz w:val="16"/>
          <w:szCs w:val="16"/>
        </w:rPr>
      </w:pPr>
    </w:p>
    <w:p w:rsidR="004B3242" w:rsidRPr="00BE22C0" w:rsidRDefault="00BE22C0" w:rsidP="00BE22C0">
      <w:pPr>
        <w:spacing w:after="120"/>
        <w:ind w:left="-142"/>
        <w:rPr>
          <w:b/>
        </w:rPr>
      </w:pPr>
      <w:r w:rsidRPr="00BE22C0">
        <w:rPr>
          <w:b/>
        </w:rPr>
        <w:t>Details zur angefragten Unterstützung</w:t>
      </w:r>
    </w:p>
    <w:p w:rsidR="004B3242" w:rsidRDefault="004B3242">
      <w:pPr>
        <w:framePr w:h="51" w:hSpace="142" w:wrap="around" w:vAnchor="page" w:hAnchor="page" w:x="375" w:y="5784"/>
      </w:pPr>
      <w:r>
        <w:t>__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BE22C0" w:rsidRPr="00C10E5E" w:rsidTr="00BE22C0">
        <w:tc>
          <w:tcPr>
            <w:tcW w:w="3652" w:type="dxa"/>
            <w:shd w:val="pct10" w:color="auto" w:fill="auto"/>
          </w:tcPr>
          <w:p w:rsidR="00BE22C0" w:rsidRPr="00C10E5E" w:rsidRDefault="00BE22C0" w:rsidP="00BE22C0">
            <w:pPr>
              <w:spacing w:line="360" w:lineRule="atLeast"/>
              <w:rPr>
                <w:b/>
                <w:sz w:val="22"/>
                <w:szCs w:val="22"/>
              </w:rPr>
            </w:pPr>
            <w:r w:rsidRPr="00C10E5E">
              <w:rPr>
                <w:b/>
                <w:sz w:val="22"/>
                <w:szCs w:val="22"/>
              </w:rPr>
              <w:t>Wofür möchten Sie Unterstüt</w:t>
            </w:r>
            <w:r>
              <w:rPr>
                <w:b/>
                <w:sz w:val="22"/>
                <w:szCs w:val="22"/>
              </w:rPr>
              <w:t>zung bzw. Beratung?</w:t>
            </w:r>
          </w:p>
          <w:p w:rsidR="00BE22C0" w:rsidRDefault="00BE22C0" w:rsidP="00BE22C0">
            <w:pPr>
              <w:spacing w:line="360" w:lineRule="atLeast"/>
              <w:rPr>
                <w:sz w:val="22"/>
                <w:szCs w:val="22"/>
              </w:rPr>
            </w:pPr>
            <w:r w:rsidRPr="00C10E5E">
              <w:rPr>
                <w:sz w:val="22"/>
                <w:szCs w:val="22"/>
              </w:rPr>
              <w:t xml:space="preserve">Bitte beschreiben Sie Ihr </w:t>
            </w:r>
            <w:r>
              <w:rPr>
                <w:sz w:val="22"/>
                <w:szCs w:val="22"/>
              </w:rPr>
              <w:t>Anliegen kurz</w:t>
            </w:r>
            <w:r w:rsidRPr="00C10E5E">
              <w:rPr>
                <w:sz w:val="22"/>
                <w:szCs w:val="22"/>
              </w:rPr>
              <w:t>.</w:t>
            </w:r>
          </w:p>
          <w:p w:rsidR="00BE22C0" w:rsidRPr="00B81714" w:rsidRDefault="00BE22C0" w:rsidP="00BE22C0">
            <w:pPr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BE22C0" w:rsidRDefault="00BE22C0" w:rsidP="00BE22C0">
            <w:pPr>
              <w:spacing w:line="360" w:lineRule="atLeast"/>
              <w:rPr>
                <w:sz w:val="22"/>
                <w:szCs w:val="22"/>
              </w:rPr>
            </w:pPr>
          </w:p>
          <w:p w:rsidR="00BE22C0" w:rsidRPr="00C10E5E" w:rsidRDefault="00BE22C0" w:rsidP="00BE22C0">
            <w:pPr>
              <w:spacing w:line="360" w:lineRule="atLeast"/>
              <w:rPr>
                <w:sz w:val="22"/>
                <w:szCs w:val="22"/>
              </w:rPr>
            </w:pPr>
          </w:p>
        </w:tc>
      </w:tr>
      <w:tr w:rsidR="00BE22C0" w:rsidRPr="00C10E5E" w:rsidTr="00BE22C0">
        <w:tc>
          <w:tcPr>
            <w:tcW w:w="3652" w:type="dxa"/>
            <w:shd w:val="clear" w:color="auto" w:fill="auto"/>
          </w:tcPr>
          <w:p w:rsidR="00BE22C0" w:rsidRDefault="00BE22C0" w:rsidP="00BE22C0">
            <w:pPr>
              <w:spacing w:line="36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Welchen Bezug hat Ihr Vorhaben zu …</w:t>
            </w:r>
            <w:r w:rsidRPr="00C10E5E">
              <w:rPr>
                <w:b/>
                <w:sz w:val="22"/>
                <w:szCs w:val="22"/>
              </w:rPr>
              <w:t xml:space="preserve"> </w:t>
            </w:r>
          </w:p>
          <w:p w:rsidR="00BE22C0" w:rsidRDefault="00BE22C0" w:rsidP="00BE22C0">
            <w:pPr>
              <w:spacing w:line="36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 </w:t>
            </w:r>
            <w:r w:rsidRPr="00C10E5E">
              <w:rPr>
                <w:b/>
                <w:sz w:val="22"/>
                <w:szCs w:val="22"/>
              </w:rPr>
              <w:t xml:space="preserve">Zielvereinbarung </w:t>
            </w:r>
            <w:r>
              <w:rPr>
                <w:b/>
                <w:sz w:val="22"/>
                <w:szCs w:val="22"/>
              </w:rPr>
              <w:t>Ihrer Schule?</w:t>
            </w:r>
            <w:r w:rsidRPr="00C10E5E">
              <w:rPr>
                <w:b/>
                <w:sz w:val="22"/>
                <w:szCs w:val="22"/>
              </w:rPr>
              <w:t xml:space="preserve"> </w:t>
            </w:r>
          </w:p>
          <w:p w:rsidR="00BE22C0" w:rsidRDefault="00BE22C0" w:rsidP="00BE22C0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 </w:t>
            </w:r>
            <w:r w:rsidRPr="00EF78BC">
              <w:rPr>
                <w:b/>
                <w:sz w:val="22"/>
                <w:szCs w:val="22"/>
              </w:rPr>
              <w:t>Leitbild Ihrer Schule</w:t>
            </w:r>
            <w:r>
              <w:rPr>
                <w:sz w:val="22"/>
                <w:szCs w:val="22"/>
              </w:rPr>
              <w:t xml:space="preserve"> ?</w:t>
            </w:r>
          </w:p>
          <w:p w:rsidR="00BE22C0" w:rsidRDefault="00BE22C0" w:rsidP="00BE22C0">
            <w:pPr>
              <w:spacing w:line="36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EF78BC">
              <w:rPr>
                <w:b/>
                <w:sz w:val="22"/>
                <w:szCs w:val="22"/>
              </w:rPr>
              <w:t>aktuellen bildungspolitischen Erfordernis</w:t>
            </w:r>
            <w:r>
              <w:rPr>
                <w:b/>
                <w:sz w:val="22"/>
                <w:szCs w:val="22"/>
              </w:rPr>
              <w:t>sen?</w:t>
            </w:r>
          </w:p>
          <w:p w:rsidR="00BE22C0" w:rsidRPr="00EF78BC" w:rsidRDefault="00BE22C0" w:rsidP="00BE22C0">
            <w:pPr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BE22C0" w:rsidRPr="00C10E5E" w:rsidRDefault="00BE22C0" w:rsidP="00BE22C0">
            <w:pPr>
              <w:spacing w:line="360" w:lineRule="atLeast"/>
              <w:rPr>
                <w:sz w:val="22"/>
                <w:szCs w:val="22"/>
              </w:rPr>
            </w:pPr>
          </w:p>
        </w:tc>
      </w:tr>
      <w:tr w:rsidR="00BE22C0" w:rsidRPr="00C10E5E" w:rsidTr="00BE22C0">
        <w:trPr>
          <w:trHeight w:val="879"/>
        </w:trPr>
        <w:tc>
          <w:tcPr>
            <w:tcW w:w="3652" w:type="dxa"/>
            <w:shd w:val="pct10" w:color="auto" w:fill="auto"/>
          </w:tcPr>
          <w:p w:rsidR="00BE22C0" w:rsidRPr="00C10E5E" w:rsidRDefault="00BE22C0" w:rsidP="00BE22C0">
            <w:pPr>
              <w:spacing w:line="36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Ihre Terminvorschläge</w:t>
            </w:r>
            <w:r>
              <w:rPr>
                <w:sz w:val="22"/>
                <w:szCs w:val="22"/>
              </w:rPr>
              <w:t xml:space="preserve"> (Bitte planen Sie mindestens 3 Monate Vorlauf ein.)</w:t>
            </w:r>
          </w:p>
        </w:tc>
        <w:tc>
          <w:tcPr>
            <w:tcW w:w="5954" w:type="dxa"/>
          </w:tcPr>
          <w:p w:rsidR="00BE22C0" w:rsidRPr="00C10E5E" w:rsidRDefault="00BE22C0" w:rsidP="00BE22C0">
            <w:pPr>
              <w:spacing w:line="360" w:lineRule="atLeast"/>
              <w:rPr>
                <w:sz w:val="22"/>
                <w:szCs w:val="22"/>
              </w:rPr>
            </w:pPr>
          </w:p>
        </w:tc>
      </w:tr>
      <w:tr w:rsidR="00BE22C0" w:rsidRPr="00C10E5E" w:rsidTr="00BE22C0">
        <w:trPr>
          <w:trHeight w:val="484"/>
        </w:trPr>
        <w:tc>
          <w:tcPr>
            <w:tcW w:w="3652" w:type="dxa"/>
            <w:shd w:val="pct10" w:color="auto" w:fill="auto"/>
          </w:tcPr>
          <w:p w:rsidR="00BE22C0" w:rsidRPr="00145168" w:rsidRDefault="00BE22C0" w:rsidP="00BE22C0">
            <w:pPr>
              <w:spacing w:line="360" w:lineRule="atLeast"/>
              <w:rPr>
                <w:b/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Dauer der Unterstützung  </w:t>
            </w:r>
          </w:p>
        </w:tc>
        <w:tc>
          <w:tcPr>
            <w:tcW w:w="5954" w:type="dxa"/>
            <w:vAlign w:val="center"/>
          </w:tcPr>
          <w:p w:rsidR="00BE22C0" w:rsidRDefault="00BE22C0" w:rsidP="00BE22C0">
            <w:pPr>
              <w:spacing w:line="360" w:lineRule="atLeast"/>
              <w:rPr>
                <w:sz w:val="18"/>
                <w:szCs w:val="18"/>
              </w:rPr>
            </w:pPr>
            <w:r w:rsidRPr="00B8171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bitte anklicken</w:t>
            </w:r>
            <w:r w:rsidRPr="00B81714">
              <w:rPr>
                <w:sz w:val="18"/>
                <w:szCs w:val="18"/>
              </w:rPr>
              <w:t>)</w:t>
            </w:r>
          </w:p>
          <w:p w:rsidR="00BE22C0" w:rsidRPr="001D4112" w:rsidRDefault="00BE22C0" w:rsidP="00BE22C0">
            <w:pPr>
              <w:spacing w:line="360" w:lineRule="atLeast"/>
            </w:pPr>
            <w:r w:rsidRPr="001D4112">
              <w:rPr>
                <w:sz w:val="28"/>
                <w:szCs w:val="28"/>
              </w:rPr>
              <w:tab/>
            </w:r>
            <w:r>
              <w:rPr>
                <w:sz w:val="20"/>
              </w:rPr>
              <w:object w:dxaOrig="1440" w:dyaOrig="1440">
                <v:shape id="_x0000_i1045" type="#_x0000_t75" style="width:108pt;height:20pt" o:ole="">
                  <v:imagedata r:id="rId16" o:title=""/>
                </v:shape>
                <w:control r:id="rId17" w:name="OptionButton1" w:shapeid="_x0000_i1045"/>
              </w:object>
            </w:r>
            <w:r>
              <w:rPr>
                <w:sz w:val="22"/>
                <w:szCs w:val="22"/>
              </w:rPr>
              <w:tab/>
            </w:r>
            <w:r>
              <w:rPr>
                <w:sz w:val="20"/>
              </w:rPr>
              <w:object w:dxaOrig="1440" w:dyaOrig="1440">
                <v:shape id="_x0000_i1047" type="#_x0000_t75" style="width:108pt;height:20pt" o:ole="">
                  <v:imagedata r:id="rId18" o:title=""/>
                </v:shape>
                <w:control r:id="rId19" w:name="OptionButton2" w:shapeid="_x0000_i1047"/>
              </w:object>
            </w:r>
          </w:p>
        </w:tc>
      </w:tr>
      <w:tr w:rsidR="00BE22C0" w:rsidRPr="00C10E5E" w:rsidTr="00BE22C0">
        <w:tc>
          <w:tcPr>
            <w:tcW w:w="3652" w:type="dxa"/>
            <w:shd w:val="pct10" w:color="auto" w:fill="auto"/>
          </w:tcPr>
          <w:p w:rsidR="00BE22C0" w:rsidRDefault="00BE22C0" w:rsidP="00BE22C0">
            <w:pPr>
              <w:spacing w:line="360" w:lineRule="atLeast"/>
              <w:rPr>
                <w:b/>
                <w:sz w:val="22"/>
                <w:szCs w:val="22"/>
              </w:rPr>
            </w:pPr>
            <w:r w:rsidRPr="00C10E5E">
              <w:rPr>
                <w:b/>
                <w:sz w:val="22"/>
                <w:szCs w:val="22"/>
              </w:rPr>
              <w:t>Bestimmte Person</w:t>
            </w:r>
            <w:r>
              <w:rPr>
                <w:b/>
                <w:sz w:val="22"/>
                <w:szCs w:val="22"/>
              </w:rPr>
              <w:t>(-en)</w:t>
            </w:r>
            <w:r w:rsidRPr="00C10E5E">
              <w:rPr>
                <w:b/>
                <w:sz w:val="22"/>
                <w:szCs w:val="22"/>
              </w:rPr>
              <w:t xml:space="preserve"> als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C10E5E">
              <w:rPr>
                <w:b/>
                <w:sz w:val="22"/>
                <w:szCs w:val="22"/>
              </w:rPr>
              <w:t>Berater/-in gewünscht?</w:t>
            </w:r>
          </w:p>
          <w:p w:rsidR="00BE22C0" w:rsidRPr="00C10E5E" w:rsidRDefault="00BE22C0" w:rsidP="00BE22C0">
            <w:pPr>
              <w:spacing w:line="360" w:lineRule="atLeast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BE22C0" w:rsidRPr="00C10E5E" w:rsidRDefault="00BE22C0" w:rsidP="00BE22C0">
            <w:pPr>
              <w:spacing w:line="360" w:lineRule="atLeast"/>
              <w:rPr>
                <w:sz w:val="22"/>
                <w:szCs w:val="22"/>
              </w:rPr>
            </w:pPr>
          </w:p>
        </w:tc>
      </w:tr>
      <w:tr w:rsidR="00BE22C0" w:rsidRPr="00C10E5E" w:rsidTr="00BE22C0">
        <w:tc>
          <w:tcPr>
            <w:tcW w:w="3652" w:type="dxa"/>
            <w:shd w:val="pct10" w:color="auto" w:fill="auto"/>
          </w:tcPr>
          <w:p w:rsidR="00BE22C0" w:rsidRDefault="00BE22C0" w:rsidP="00BE22C0">
            <w:pPr>
              <w:spacing w:line="36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Weitere Anmerkungen </w:t>
            </w:r>
          </w:p>
          <w:p w:rsidR="00BE22C0" w:rsidRDefault="00BE22C0" w:rsidP="00BE22C0">
            <w:pPr>
              <w:spacing w:line="360" w:lineRule="atLeast"/>
              <w:rPr>
                <w:b/>
                <w:sz w:val="22"/>
                <w:szCs w:val="22"/>
              </w:rPr>
            </w:pPr>
          </w:p>
          <w:p w:rsidR="00BE22C0" w:rsidRPr="00C10E5E" w:rsidRDefault="00BE22C0" w:rsidP="00BE22C0">
            <w:pPr>
              <w:spacing w:line="360" w:lineRule="atLeast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BE22C0" w:rsidRPr="00C10E5E" w:rsidRDefault="00BE22C0" w:rsidP="00BE22C0">
            <w:pPr>
              <w:spacing w:line="360" w:lineRule="atLeast"/>
              <w:rPr>
                <w:sz w:val="22"/>
                <w:szCs w:val="22"/>
              </w:rPr>
            </w:pPr>
          </w:p>
        </w:tc>
      </w:tr>
      <w:tr w:rsidR="00BE22C0" w:rsidRPr="00C10E5E" w:rsidTr="00BE22C0">
        <w:tc>
          <w:tcPr>
            <w:tcW w:w="3652" w:type="dxa"/>
            <w:shd w:val="pct10" w:color="auto" w:fill="auto"/>
          </w:tcPr>
          <w:p w:rsidR="00BE22C0" w:rsidRDefault="00BE22C0" w:rsidP="00BE22C0">
            <w:pPr>
              <w:spacing w:line="36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Antragstellende(r) </w:t>
            </w:r>
          </w:p>
          <w:p w:rsidR="00BE22C0" w:rsidRDefault="00BE22C0" w:rsidP="00BE22C0">
            <w:pPr>
              <w:spacing w:line="36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Schulleiter (-in)</w:t>
            </w:r>
          </w:p>
        </w:tc>
        <w:tc>
          <w:tcPr>
            <w:tcW w:w="5954" w:type="dxa"/>
          </w:tcPr>
          <w:p w:rsidR="00BE22C0" w:rsidRDefault="00BE22C0" w:rsidP="00BE22C0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Gez.:</w:t>
            </w:r>
            <w:r>
              <w:rPr>
                <w:sz w:val="22"/>
                <w:szCs w:val="22"/>
              </w:rPr>
              <w:tab/>
            </w:r>
          </w:p>
          <w:p w:rsidR="00BE22C0" w:rsidRDefault="00BE22C0" w:rsidP="00BE22C0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BE22C0" w:rsidRPr="00B81714" w:rsidRDefault="00BE22C0" w:rsidP="00BE22C0">
            <w:pPr>
              <w:spacing w:line="360" w:lineRule="atLeast"/>
              <w:rPr>
                <w:sz w:val="18"/>
                <w:szCs w:val="18"/>
              </w:rPr>
            </w:pPr>
            <w:r w:rsidRPr="00B81714">
              <w:rPr>
                <w:sz w:val="18"/>
                <w:szCs w:val="18"/>
              </w:rPr>
              <w:t>(Angabe des Namens genügt)</w:t>
            </w:r>
            <w:r w:rsidR="007F04D0">
              <w:rPr>
                <w:sz w:val="22"/>
                <w:szCs w:val="22"/>
              </w:rPr>
              <w:t xml:space="preserve"> </w:t>
            </w:r>
            <w:r w:rsidR="007F04D0">
              <w:rPr>
                <w:sz w:val="22"/>
                <w:szCs w:val="22"/>
              </w:rPr>
              <w:tab/>
            </w:r>
            <w:r w:rsidR="007F04D0">
              <w:rPr>
                <w:sz w:val="22"/>
                <w:szCs w:val="22"/>
              </w:rPr>
              <w:tab/>
              <w:t>Datum:</w:t>
            </w:r>
          </w:p>
        </w:tc>
      </w:tr>
    </w:tbl>
    <w:p w:rsidR="004B3242" w:rsidRDefault="004B3242" w:rsidP="00EC0005"/>
    <w:p w:rsidR="00BE22C0" w:rsidRDefault="00BE22C0" w:rsidP="00EC0005"/>
    <w:p w:rsidR="007F04D0" w:rsidRDefault="007F04D0" w:rsidP="00EC0005"/>
    <w:p w:rsidR="007F04D0" w:rsidRDefault="007F04D0" w:rsidP="00EC0005"/>
    <w:p w:rsidR="007F04D0" w:rsidRDefault="007F04D0" w:rsidP="00EC0005">
      <w:r>
        <w:t>---------------------------------------------------------------------------------------------------------------------</w:t>
      </w:r>
    </w:p>
    <w:p w:rsidR="007F04D0" w:rsidRDefault="007F04D0" w:rsidP="00EC0005"/>
    <w:p w:rsidR="00BE22C0" w:rsidRPr="00BE22C0" w:rsidRDefault="00BE22C0" w:rsidP="00BE22C0">
      <w:pPr>
        <w:spacing w:after="120"/>
        <w:ind w:left="-142"/>
        <w:rPr>
          <w:b/>
          <w:i/>
        </w:rPr>
      </w:pPr>
      <w:r w:rsidRPr="00BE22C0">
        <w:rPr>
          <w:b/>
          <w:i/>
        </w:rPr>
        <w:t>Interne Bearbeitungsvermerke (bitte nicht ausfüllen)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BE22C0" w:rsidRPr="00165F40" w:rsidTr="00BE22C0">
        <w:trPr>
          <w:trHeight w:val="454"/>
        </w:trPr>
        <w:tc>
          <w:tcPr>
            <w:tcW w:w="3652" w:type="dxa"/>
            <w:shd w:val="pct10" w:color="auto" w:fill="auto"/>
          </w:tcPr>
          <w:p w:rsidR="00BE22C0" w:rsidRDefault="00BE22C0" w:rsidP="00BE22C0">
            <w:pPr>
              <w:spacing w:line="360" w:lineRule="atLeast"/>
              <w:rPr>
                <w:b/>
              </w:rPr>
            </w:pPr>
          </w:p>
          <w:p w:rsidR="00BE22C0" w:rsidRPr="00165F40" w:rsidRDefault="00BE22C0" w:rsidP="00BE22C0">
            <w:pPr>
              <w:spacing w:line="360" w:lineRule="atLeast"/>
              <w:rPr>
                <w:b/>
              </w:rPr>
            </w:pPr>
            <w:r>
              <w:rPr>
                <w:b/>
              </w:rPr>
              <w:t>Zuordnung an Beratergruppe</w:t>
            </w:r>
          </w:p>
        </w:tc>
        <w:tc>
          <w:tcPr>
            <w:tcW w:w="5954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874"/>
              <w:gridCol w:w="1889"/>
              <w:gridCol w:w="1943"/>
            </w:tblGrid>
            <w:tr w:rsidR="00BE22C0" w:rsidTr="00BE22C0">
              <w:trPr>
                <w:trHeight w:val="789"/>
              </w:trPr>
              <w:tc>
                <w:tcPr>
                  <w:tcW w:w="1874" w:type="dxa"/>
                </w:tcPr>
                <w:p w:rsidR="00BE22C0" w:rsidRPr="00704A00" w:rsidRDefault="00BE22C0" w:rsidP="00BE22C0">
                  <w:pPr>
                    <w:spacing w:line="360" w:lineRule="atLeast"/>
                    <w:rPr>
                      <w:b/>
                    </w:rPr>
                  </w:pPr>
                  <w:r w:rsidRPr="00704A00">
                    <w:rPr>
                      <w:b/>
                    </w:rPr>
                    <w:t>FBS</w:t>
                  </w:r>
                </w:p>
              </w:tc>
              <w:tc>
                <w:tcPr>
                  <w:tcW w:w="1889" w:type="dxa"/>
                </w:tcPr>
                <w:p w:rsidR="00BE22C0" w:rsidRPr="00704A00" w:rsidRDefault="00BE22C0" w:rsidP="00BE22C0">
                  <w:pPr>
                    <w:spacing w:line="360" w:lineRule="atLeast"/>
                    <w:rPr>
                      <w:b/>
                    </w:rPr>
                  </w:pPr>
                  <w:r w:rsidRPr="00704A00">
                    <w:rPr>
                      <w:b/>
                    </w:rPr>
                    <w:t xml:space="preserve">SB/ FB </w:t>
                  </w:r>
                </w:p>
                <w:p w:rsidR="00BE22C0" w:rsidRDefault="00BE22C0" w:rsidP="00BE22C0">
                  <w:pPr>
                    <w:spacing w:line="360" w:lineRule="atLeast"/>
                  </w:pPr>
                  <w:r w:rsidRPr="00704A00">
                    <w:t>übergreifend</w:t>
                  </w:r>
                </w:p>
              </w:tc>
              <w:tc>
                <w:tcPr>
                  <w:tcW w:w="1943" w:type="dxa"/>
                </w:tcPr>
                <w:p w:rsidR="007F04D0" w:rsidRDefault="00BE22C0" w:rsidP="00BE22C0">
                  <w:pPr>
                    <w:spacing w:line="360" w:lineRule="atLeast"/>
                    <w:rPr>
                      <w:b/>
                    </w:rPr>
                  </w:pPr>
                  <w:r w:rsidRPr="00704A00">
                    <w:rPr>
                      <w:b/>
                    </w:rPr>
                    <w:t xml:space="preserve">Andere </w:t>
                  </w:r>
                </w:p>
                <w:p w:rsidR="00BE22C0" w:rsidRDefault="00BE22C0" w:rsidP="00BE22C0">
                  <w:pPr>
                    <w:spacing w:line="360" w:lineRule="atLeast"/>
                  </w:pPr>
                  <w:r>
                    <w:t>FBU/..</w:t>
                  </w:r>
                </w:p>
              </w:tc>
            </w:tr>
            <w:tr w:rsidR="00BE22C0" w:rsidTr="00BE22C0">
              <w:trPr>
                <w:trHeight w:val="394"/>
              </w:trPr>
              <w:tc>
                <w:tcPr>
                  <w:tcW w:w="1874" w:type="dxa"/>
                </w:tcPr>
                <w:p w:rsidR="00BE22C0" w:rsidRPr="00704A00" w:rsidRDefault="00BE22C0" w:rsidP="00BE22C0">
                  <w:pPr>
                    <w:spacing w:line="36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89" w:type="dxa"/>
                </w:tcPr>
                <w:p w:rsidR="00BE22C0" w:rsidRPr="00704A00" w:rsidRDefault="00BE22C0" w:rsidP="00BE22C0">
                  <w:pPr>
                    <w:spacing w:line="36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43" w:type="dxa"/>
                </w:tcPr>
                <w:p w:rsidR="00BE22C0" w:rsidRPr="00704A00" w:rsidRDefault="00BE22C0" w:rsidP="00BE22C0">
                  <w:pPr>
                    <w:spacing w:line="360" w:lineRule="atLeast"/>
                    <w:jc w:val="center"/>
                    <w:rPr>
                      <w:b/>
                    </w:rPr>
                  </w:pPr>
                </w:p>
              </w:tc>
            </w:tr>
          </w:tbl>
          <w:p w:rsidR="00BE22C0" w:rsidRPr="00165F40" w:rsidRDefault="00BE22C0" w:rsidP="00BE22C0">
            <w:pPr>
              <w:spacing w:line="360" w:lineRule="atLeast"/>
            </w:pPr>
          </w:p>
        </w:tc>
      </w:tr>
      <w:tr w:rsidR="00BE22C0" w:rsidRPr="00165F40" w:rsidTr="00BE22C0">
        <w:trPr>
          <w:trHeight w:val="510"/>
        </w:trPr>
        <w:tc>
          <w:tcPr>
            <w:tcW w:w="3652" w:type="dxa"/>
            <w:shd w:val="pct10" w:color="auto" w:fill="auto"/>
          </w:tcPr>
          <w:p w:rsidR="00BE22C0" w:rsidRDefault="00BE22C0" w:rsidP="00BE22C0">
            <w:pPr>
              <w:spacing w:line="360" w:lineRule="atLeast"/>
              <w:rPr>
                <w:b/>
              </w:rPr>
            </w:pPr>
            <w:r>
              <w:rPr>
                <w:b/>
              </w:rPr>
              <w:t>Bemerkungen</w:t>
            </w:r>
          </w:p>
          <w:p w:rsidR="00BE22C0" w:rsidRDefault="00BE22C0" w:rsidP="00BE22C0">
            <w:pPr>
              <w:spacing w:line="360" w:lineRule="atLeast"/>
              <w:rPr>
                <w:b/>
              </w:rPr>
            </w:pPr>
          </w:p>
          <w:p w:rsidR="00BE22C0" w:rsidRDefault="00BE22C0" w:rsidP="00BE22C0">
            <w:pPr>
              <w:spacing w:line="360" w:lineRule="atLeast"/>
              <w:rPr>
                <w:b/>
              </w:rPr>
            </w:pPr>
          </w:p>
          <w:p w:rsidR="00BE22C0" w:rsidRDefault="00BE22C0" w:rsidP="00BE22C0">
            <w:pPr>
              <w:spacing w:line="360" w:lineRule="atLeast"/>
              <w:rPr>
                <w:b/>
              </w:rPr>
            </w:pPr>
          </w:p>
        </w:tc>
        <w:tc>
          <w:tcPr>
            <w:tcW w:w="5954" w:type="dxa"/>
          </w:tcPr>
          <w:p w:rsidR="00BE22C0" w:rsidRPr="00165F40" w:rsidRDefault="00BE22C0" w:rsidP="00BE22C0">
            <w:pPr>
              <w:spacing w:line="360" w:lineRule="atLeast"/>
            </w:pPr>
          </w:p>
        </w:tc>
      </w:tr>
      <w:tr w:rsidR="00BE22C0" w:rsidRPr="00165F40" w:rsidTr="00BE22C0">
        <w:trPr>
          <w:trHeight w:val="510"/>
        </w:trPr>
        <w:tc>
          <w:tcPr>
            <w:tcW w:w="3652" w:type="dxa"/>
            <w:shd w:val="pct10" w:color="auto" w:fill="auto"/>
          </w:tcPr>
          <w:p w:rsidR="00BE22C0" w:rsidRDefault="00BE22C0" w:rsidP="00BE22C0">
            <w:pPr>
              <w:spacing w:line="360" w:lineRule="atLeast"/>
              <w:rPr>
                <w:b/>
              </w:rPr>
            </w:pPr>
            <w:r>
              <w:rPr>
                <w:b/>
              </w:rPr>
              <w:t>Zeitpunkt der Zuordnung</w:t>
            </w:r>
          </w:p>
          <w:p w:rsidR="00BE22C0" w:rsidRPr="00165F40" w:rsidRDefault="00BE22C0" w:rsidP="00BE22C0">
            <w:pPr>
              <w:spacing w:line="360" w:lineRule="atLeast"/>
              <w:rPr>
                <w:b/>
              </w:rPr>
            </w:pPr>
          </w:p>
        </w:tc>
        <w:tc>
          <w:tcPr>
            <w:tcW w:w="5954" w:type="dxa"/>
          </w:tcPr>
          <w:p w:rsidR="00BE22C0" w:rsidRPr="00165F40" w:rsidRDefault="00BE22C0" w:rsidP="00BE22C0">
            <w:pPr>
              <w:spacing w:line="360" w:lineRule="atLeast"/>
            </w:pPr>
          </w:p>
        </w:tc>
      </w:tr>
      <w:tr w:rsidR="00BE22C0" w:rsidRPr="00165F40" w:rsidTr="00BE22C0">
        <w:trPr>
          <w:trHeight w:val="510"/>
        </w:trPr>
        <w:tc>
          <w:tcPr>
            <w:tcW w:w="3652" w:type="dxa"/>
            <w:shd w:val="pct10" w:color="auto" w:fill="auto"/>
          </w:tcPr>
          <w:p w:rsidR="00BE22C0" w:rsidRDefault="00BE22C0" w:rsidP="00BE22C0">
            <w:pPr>
              <w:spacing w:line="360" w:lineRule="atLeast"/>
              <w:rPr>
                <w:b/>
              </w:rPr>
            </w:pPr>
            <w:r>
              <w:rPr>
                <w:b/>
              </w:rPr>
              <w:t>Abgelegt in Datenbank</w:t>
            </w:r>
          </w:p>
          <w:p w:rsidR="00BE22C0" w:rsidRPr="00165F40" w:rsidRDefault="00BE22C0" w:rsidP="00BE22C0">
            <w:pPr>
              <w:spacing w:line="360" w:lineRule="atLeast"/>
              <w:rPr>
                <w:b/>
              </w:rPr>
            </w:pPr>
            <w:r w:rsidRPr="001D4112">
              <w:t>(Termin)</w:t>
            </w:r>
          </w:p>
        </w:tc>
        <w:tc>
          <w:tcPr>
            <w:tcW w:w="5954" w:type="dxa"/>
          </w:tcPr>
          <w:p w:rsidR="00BE22C0" w:rsidRPr="00165F40" w:rsidRDefault="00BE22C0" w:rsidP="00BE22C0">
            <w:pPr>
              <w:spacing w:line="360" w:lineRule="atLeast"/>
            </w:pPr>
          </w:p>
        </w:tc>
      </w:tr>
      <w:tr w:rsidR="00BE22C0" w:rsidRPr="00165F40" w:rsidTr="00BE22C0">
        <w:trPr>
          <w:trHeight w:val="510"/>
        </w:trPr>
        <w:tc>
          <w:tcPr>
            <w:tcW w:w="3652" w:type="dxa"/>
            <w:shd w:val="pct10" w:color="auto" w:fill="auto"/>
          </w:tcPr>
          <w:p w:rsidR="00BE22C0" w:rsidRDefault="00BE22C0" w:rsidP="00BE22C0">
            <w:pPr>
              <w:spacing w:line="360" w:lineRule="atLeast"/>
              <w:rPr>
                <w:b/>
              </w:rPr>
            </w:pPr>
            <w:r>
              <w:rPr>
                <w:b/>
              </w:rPr>
              <w:t>Beauftragte Berater/-in</w:t>
            </w:r>
          </w:p>
          <w:p w:rsidR="00BE22C0" w:rsidRPr="00165F40" w:rsidRDefault="00BE22C0" w:rsidP="00BE22C0">
            <w:pPr>
              <w:spacing w:line="360" w:lineRule="atLeast"/>
              <w:rPr>
                <w:b/>
              </w:rPr>
            </w:pPr>
          </w:p>
        </w:tc>
        <w:tc>
          <w:tcPr>
            <w:tcW w:w="5954" w:type="dxa"/>
          </w:tcPr>
          <w:p w:rsidR="00BE22C0" w:rsidRPr="00165F40" w:rsidRDefault="00BE22C0" w:rsidP="00BE22C0">
            <w:pPr>
              <w:spacing w:line="360" w:lineRule="atLeast"/>
            </w:pPr>
          </w:p>
        </w:tc>
      </w:tr>
      <w:tr w:rsidR="00BE22C0" w:rsidRPr="00704A00" w:rsidTr="00BE22C0">
        <w:trPr>
          <w:trHeight w:val="510"/>
        </w:trPr>
        <w:tc>
          <w:tcPr>
            <w:tcW w:w="3652" w:type="dxa"/>
            <w:shd w:val="pct10" w:color="auto" w:fill="auto"/>
          </w:tcPr>
          <w:p w:rsidR="00BE22C0" w:rsidRDefault="00BE22C0" w:rsidP="00BE22C0">
            <w:pPr>
              <w:spacing w:line="360" w:lineRule="atLeast"/>
              <w:rPr>
                <w:b/>
              </w:rPr>
            </w:pPr>
            <w:r>
              <w:rPr>
                <w:b/>
              </w:rPr>
              <w:t>Info Sprengelreferent/-in</w:t>
            </w:r>
          </w:p>
          <w:p w:rsidR="00BE22C0" w:rsidRDefault="00BE22C0" w:rsidP="00BE22C0">
            <w:pPr>
              <w:spacing w:line="360" w:lineRule="atLeast"/>
              <w:rPr>
                <w:b/>
              </w:rPr>
            </w:pPr>
          </w:p>
        </w:tc>
        <w:tc>
          <w:tcPr>
            <w:tcW w:w="5954" w:type="dxa"/>
          </w:tcPr>
          <w:p w:rsidR="00BE22C0" w:rsidRPr="00704A00" w:rsidRDefault="00BE22C0" w:rsidP="00BE22C0">
            <w:pPr>
              <w:spacing w:line="360" w:lineRule="atLeast"/>
              <w:rPr>
                <w:b/>
              </w:rPr>
            </w:pPr>
          </w:p>
        </w:tc>
      </w:tr>
      <w:tr w:rsidR="00BE22C0" w:rsidRPr="00165F40" w:rsidTr="00BE22C0">
        <w:trPr>
          <w:trHeight w:val="931"/>
        </w:trPr>
        <w:tc>
          <w:tcPr>
            <w:tcW w:w="3652" w:type="dxa"/>
            <w:shd w:val="pct10" w:color="auto" w:fill="auto"/>
          </w:tcPr>
          <w:p w:rsidR="00BE22C0" w:rsidRPr="00165F40" w:rsidRDefault="00BE22C0" w:rsidP="00BE22C0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Falls Antrag nicht erfüllt werden kann: Mitteilung an die Schule </w:t>
            </w:r>
            <w:r w:rsidRPr="001D4112">
              <w:t>(Termin)</w:t>
            </w:r>
          </w:p>
        </w:tc>
        <w:tc>
          <w:tcPr>
            <w:tcW w:w="5954" w:type="dxa"/>
          </w:tcPr>
          <w:p w:rsidR="00BE22C0" w:rsidRPr="00165F40" w:rsidRDefault="00BE22C0" w:rsidP="00BE22C0">
            <w:pPr>
              <w:spacing w:line="360" w:lineRule="atLeast"/>
            </w:pPr>
          </w:p>
        </w:tc>
      </w:tr>
    </w:tbl>
    <w:p w:rsidR="00BE22C0" w:rsidRDefault="00BE22C0" w:rsidP="00EC0005"/>
    <w:sectPr w:rsidR="00BE22C0" w:rsidSect="004B3242">
      <w:headerReference w:type="default" r:id="rId20"/>
      <w:footerReference w:type="even" r:id="rId21"/>
      <w:footerReference w:type="default" r:id="rId22"/>
      <w:footerReference w:type="first" r:id="rId23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C0" w:rsidRDefault="00BE22C0">
      <w:r>
        <w:separator/>
      </w:r>
    </w:p>
  </w:endnote>
  <w:endnote w:type="continuationSeparator" w:id="0">
    <w:p w:rsidR="00BE22C0" w:rsidRDefault="00BE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C0" w:rsidRDefault="00BE22C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E22C0" w:rsidRDefault="00BE22C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2552"/>
    </w:tblGrid>
    <w:tr w:rsidR="007F04D0" w:rsidTr="003A09DC">
      <w:trPr>
        <w:cantSplit/>
      </w:trPr>
      <w:tc>
        <w:tcPr>
          <w:tcW w:w="6804" w:type="dxa"/>
        </w:tcPr>
        <w:p w:rsidR="007F04D0" w:rsidRPr="007F04D0" w:rsidRDefault="007F04D0" w:rsidP="007F04D0">
          <w:pPr>
            <w:pStyle w:val="Fuzeile"/>
            <w:rPr>
              <w:rFonts w:cs="Arial"/>
              <w:b/>
              <w:sz w:val="20"/>
            </w:rPr>
          </w:pPr>
          <w:r w:rsidRPr="007F04D0">
            <w:rPr>
              <w:rFonts w:cs="Arial"/>
              <w:b/>
              <w:sz w:val="20"/>
            </w:rPr>
            <w:t xml:space="preserve">Bitte senden Sie diesen Antrag an die Regionalstelle Stuttgart des ZSL, z. Zt. aus besonderen Gründen an </w:t>
          </w:r>
          <w:hyperlink r:id="rId1" w:history="1">
            <w:r w:rsidRPr="007F04D0">
              <w:rPr>
                <w:rStyle w:val="Hyperlink"/>
                <w:rFonts w:cs="Arial"/>
                <w:b/>
                <w:sz w:val="20"/>
              </w:rPr>
              <w:t>michael.bleichert@rps-schule.de</w:t>
            </w:r>
          </w:hyperlink>
          <w:r w:rsidRPr="007F04D0">
            <w:rPr>
              <w:rFonts w:cs="Arial"/>
              <w:b/>
              <w:sz w:val="20"/>
            </w:rPr>
            <w:t xml:space="preserve"> </w:t>
          </w:r>
        </w:p>
        <w:p w:rsidR="007F04D0" w:rsidRPr="007F04D0" w:rsidRDefault="007F04D0" w:rsidP="007F04D0">
          <w:pPr>
            <w:pStyle w:val="Fuzeile"/>
            <w:rPr>
              <w:rFonts w:cs="Arial"/>
              <w:b/>
              <w:noProof/>
              <w:sz w:val="20"/>
            </w:rPr>
          </w:pPr>
        </w:p>
        <w:p w:rsidR="007F04D0" w:rsidRPr="007F04D0" w:rsidRDefault="007F04D0" w:rsidP="007F04D0">
          <w:pPr>
            <w:pStyle w:val="Fuzeile"/>
            <w:jc w:val="center"/>
            <w:rPr>
              <w:rFonts w:cs="Arial"/>
              <w:b/>
              <w:noProof/>
              <w:sz w:val="20"/>
            </w:rPr>
          </w:pPr>
        </w:p>
      </w:tc>
      <w:tc>
        <w:tcPr>
          <w:tcW w:w="2552" w:type="dxa"/>
        </w:tcPr>
        <w:p w:rsidR="007F04D0" w:rsidRDefault="007F04D0" w:rsidP="007F04D0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203B410C" wp14:editId="1C3B1E56">
                <wp:extent cx="1580764" cy="684000"/>
                <wp:effectExtent l="0" t="0" r="635" b="190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764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04D0" w:rsidRPr="004B3242" w:rsidRDefault="007F04D0" w:rsidP="007F04D0">
    <w:pPr>
      <w:pStyle w:val="Fuzeile"/>
    </w:pPr>
  </w:p>
  <w:p w:rsidR="00BE22C0" w:rsidRDefault="00BE22C0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2552"/>
    </w:tblGrid>
    <w:tr w:rsidR="007F04D0" w:rsidTr="00601A78">
      <w:trPr>
        <w:cantSplit/>
      </w:trPr>
      <w:tc>
        <w:tcPr>
          <w:tcW w:w="6804" w:type="dxa"/>
        </w:tcPr>
        <w:p w:rsidR="007F04D0" w:rsidRPr="007F04D0" w:rsidRDefault="007F04D0" w:rsidP="007F04D0">
          <w:pPr>
            <w:pStyle w:val="Fuzeile"/>
            <w:rPr>
              <w:rFonts w:cs="Arial"/>
              <w:b/>
              <w:sz w:val="20"/>
            </w:rPr>
          </w:pPr>
          <w:r w:rsidRPr="007F04D0">
            <w:rPr>
              <w:rFonts w:cs="Arial"/>
              <w:b/>
              <w:sz w:val="20"/>
            </w:rPr>
            <w:t xml:space="preserve">Bitte senden Sie diesen Antrag an die Regionalstelle Stuttgart des ZSL, z. Zt. aus besonderen Gründen an </w:t>
          </w:r>
          <w:hyperlink r:id="rId1" w:history="1">
            <w:r w:rsidRPr="007F04D0">
              <w:rPr>
                <w:rStyle w:val="Hyperlink"/>
                <w:rFonts w:cs="Arial"/>
                <w:b/>
                <w:sz w:val="20"/>
              </w:rPr>
              <w:t>michael.bleichert@rps-schule.de</w:t>
            </w:r>
          </w:hyperlink>
          <w:r w:rsidRPr="007F04D0">
            <w:rPr>
              <w:rFonts w:cs="Arial"/>
              <w:b/>
              <w:sz w:val="20"/>
            </w:rPr>
            <w:t xml:space="preserve"> </w:t>
          </w:r>
        </w:p>
        <w:p w:rsidR="007F04D0" w:rsidRPr="007F04D0" w:rsidRDefault="007F04D0" w:rsidP="007F04D0">
          <w:pPr>
            <w:pStyle w:val="Fuzeile"/>
            <w:rPr>
              <w:rFonts w:cs="Arial"/>
              <w:b/>
              <w:noProof/>
              <w:sz w:val="20"/>
            </w:rPr>
          </w:pPr>
        </w:p>
        <w:p w:rsidR="007F04D0" w:rsidRPr="007F04D0" w:rsidRDefault="007F04D0" w:rsidP="00BE22C0">
          <w:pPr>
            <w:pStyle w:val="Fuzeile"/>
            <w:jc w:val="center"/>
            <w:rPr>
              <w:rFonts w:cs="Arial"/>
              <w:b/>
              <w:noProof/>
              <w:sz w:val="20"/>
            </w:rPr>
          </w:pPr>
        </w:p>
      </w:tc>
      <w:tc>
        <w:tcPr>
          <w:tcW w:w="2552" w:type="dxa"/>
        </w:tcPr>
        <w:p w:rsidR="007F04D0" w:rsidRDefault="007F04D0" w:rsidP="00BE22C0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203EE210" wp14:editId="27734E1B">
                <wp:extent cx="1580764" cy="684000"/>
                <wp:effectExtent l="0" t="0" r="635" b="190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764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E22C0" w:rsidRPr="004B3242" w:rsidRDefault="00BE22C0" w:rsidP="004B32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C0" w:rsidRDefault="00BE22C0">
      <w:r>
        <w:separator/>
      </w:r>
    </w:p>
  </w:footnote>
  <w:footnote w:type="continuationSeparator" w:id="0">
    <w:p w:rsidR="00BE22C0" w:rsidRDefault="00BE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C0" w:rsidRDefault="00BE22C0">
    <w:pPr>
      <w:pStyle w:val="Kopfzeile"/>
      <w:jc w:val="center"/>
    </w:pPr>
  </w:p>
  <w:p w:rsidR="00BE22C0" w:rsidRDefault="00BE22C0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67D7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BE22C0" w:rsidRDefault="00BE22C0">
    <w:pPr>
      <w:pStyle w:val="Kopfzeile"/>
      <w:jc w:val="center"/>
    </w:pPr>
  </w:p>
  <w:p w:rsidR="00BE22C0" w:rsidRDefault="00BE22C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D72A3"/>
    <w:multiLevelType w:val="hybridMultilevel"/>
    <w:tmpl w:val="FEB88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7DAD"/>
    <w:multiLevelType w:val="hybridMultilevel"/>
    <w:tmpl w:val="585E8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42"/>
    <w:rsid w:val="00007CB3"/>
    <w:rsid w:val="0003122F"/>
    <w:rsid w:val="00041A3B"/>
    <w:rsid w:val="00084B22"/>
    <w:rsid w:val="000900AC"/>
    <w:rsid w:val="00130483"/>
    <w:rsid w:val="0013752A"/>
    <w:rsid w:val="0014678B"/>
    <w:rsid w:val="00173DED"/>
    <w:rsid w:val="001E4F10"/>
    <w:rsid w:val="001E5861"/>
    <w:rsid w:val="001E65C8"/>
    <w:rsid w:val="00223D91"/>
    <w:rsid w:val="00233D71"/>
    <w:rsid w:val="00293C04"/>
    <w:rsid w:val="0029650C"/>
    <w:rsid w:val="002D3032"/>
    <w:rsid w:val="002F5DE7"/>
    <w:rsid w:val="00300B38"/>
    <w:rsid w:val="00333B0F"/>
    <w:rsid w:val="00351443"/>
    <w:rsid w:val="00360CC0"/>
    <w:rsid w:val="003709CF"/>
    <w:rsid w:val="00385EA9"/>
    <w:rsid w:val="003F01CC"/>
    <w:rsid w:val="0044643B"/>
    <w:rsid w:val="00491211"/>
    <w:rsid w:val="004A47F2"/>
    <w:rsid w:val="004B3242"/>
    <w:rsid w:val="005620EF"/>
    <w:rsid w:val="005C0874"/>
    <w:rsid w:val="00654E10"/>
    <w:rsid w:val="006623D2"/>
    <w:rsid w:val="00665AAD"/>
    <w:rsid w:val="006D76D8"/>
    <w:rsid w:val="0073269F"/>
    <w:rsid w:val="0075276E"/>
    <w:rsid w:val="00752CB0"/>
    <w:rsid w:val="0075658D"/>
    <w:rsid w:val="0076257A"/>
    <w:rsid w:val="00767D7C"/>
    <w:rsid w:val="00774D01"/>
    <w:rsid w:val="007A374C"/>
    <w:rsid w:val="007C35D2"/>
    <w:rsid w:val="007C6490"/>
    <w:rsid w:val="007D4108"/>
    <w:rsid w:val="007D508A"/>
    <w:rsid w:val="007F04D0"/>
    <w:rsid w:val="00832D69"/>
    <w:rsid w:val="008444F0"/>
    <w:rsid w:val="0086073C"/>
    <w:rsid w:val="00860FE7"/>
    <w:rsid w:val="0087021B"/>
    <w:rsid w:val="0087461E"/>
    <w:rsid w:val="008A306B"/>
    <w:rsid w:val="008B2FFC"/>
    <w:rsid w:val="008E7676"/>
    <w:rsid w:val="009045A0"/>
    <w:rsid w:val="009118A3"/>
    <w:rsid w:val="0093487F"/>
    <w:rsid w:val="00942B65"/>
    <w:rsid w:val="0096576A"/>
    <w:rsid w:val="009722C1"/>
    <w:rsid w:val="0097360E"/>
    <w:rsid w:val="009A1C9F"/>
    <w:rsid w:val="009B759B"/>
    <w:rsid w:val="009C152C"/>
    <w:rsid w:val="00A179FA"/>
    <w:rsid w:val="00A27097"/>
    <w:rsid w:val="00A361D9"/>
    <w:rsid w:val="00A45E13"/>
    <w:rsid w:val="00A8192B"/>
    <w:rsid w:val="00AA5AFA"/>
    <w:rsid w:val="00AD7182"/>
    <w:rsid w:val="00AF43CC"/>
    <w:rsid w:val="00B07B25"/>
    <w:rsid w:val="00B212F8"/>
    <w:rsid w:val="00B4582D"/>
    <w:rsid w:val="00B45EE4"/>
    <w:rsid w:val="00B5709D"/>
    <w:rsid w:val="00B57EE5"/>
    <w:rsid w:val="00B81B4F"/>
    <w:rsid w:val="00BA5E37"/>
    <w:rsid w:val="00BE22C0"/>
    <w:rsid w:val="00BF6A1D"/>
    <w:rsid w:val="00BF7FAD"/>
    <w:rsid w:val="00C17FC1"/>
    <w:rsid w:val="00C6146F"/>
    <w:rsid w:val="00C65A23"/>
    <w:rsid w:val="00C67745"/>
    <w:rsid w:val="00C828B4"/>
    <w:rsid w:val="00C9305C"/>
    <w:rsid w:val="00CC281F"/>
    <w:rsid w:val="00CE3DC2"/>
    <w:rsid w:val="00CF7223"/>
    <w:rsid w:val="00D469DF"/>
    <w:rsid w:val="00D738AF"/>
    <w:rsid w:val="00D81057"/>
    <w:rsid w:val="00D97474"/>
    <w:rsid w:val="00DD1B7F"/>
    <w:rsid w:val="00DD6ACA"/>
    <w:rsid w:val="00E25E47"/>
    <w:rsid w:val="00E4606A"/>
    <w:rsid w:val="00E86330"/>
    <w:rsid w:val="00E94294"/>
    <w:rsid w:val="00EA54BA"/>
    <w:rsid w:val="00EC0005"/>
    <w:rsid w:val="00EC1BDC"/>
    <w:rsid w:val="00ED2621"/>
    <w:rsid w:val="00F015BF"/>
    <w:rsid w:val="00F05C34"/>
    <w:rsid w:val="00F2025A"/>
    <w:rsid w:val="00F20322"/>
    <w:rsid w:val="00F6053D"/>
    <w:rsid w:val="00FA34BA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018537D-DD69-45A0-BCCF-5B107050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qFormat/>
    <w:rsid w:val="00B4582D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B4582D"/>
    <w:rPr>
      <w:rFonts w:eastAsia="Calibri"/>
      <w:sz w:val="16"/>
      <w:szCs w:val="22"/>
      <w:lang w:eastAsia="en-US"/>
    </w:rPr>
  </w:style>
  <w:style w:type="table" w:styleId="Tabellenraster">
    <w:name w:val="Table Grid"/>
    <w:basedOn w:val="NormaleTabelle"/>
    <w:rsid w:val="004B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B3242"/>
    <w:rPr>
      <w:color w:val="0000FF"/>
      <w:u w:val="single"/>
    </w:rPr>
  </w:style>
  <w:style w:type="paragraph" w:customStyle="1" w:styleId="Default">
    <w:name w:val="Default"/>
    <w:rsid w:val="004B3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7F04D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mailto:michael.bleichert@rps-schule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mailto:michael.bleichert@rps-schul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Berufliche Schulen: Formulare + Vordrucke</Thema>
    <Zielgruppe xmlns="aa787fdc-738f-42b6-858c-dd04f5cec382">keine Zuweisung</Zielgruppe>
    <TaxCatchAll xmlns="77a18adb-f851-4ef9-82c7-7dd03982d471">
      <Value>87</Value>
      <Value>64</Value>
      <Value>83</Value>
    </TaxCatchAll>
    <AZ xmlns="aa787fdc-738f-42b6-858c-dd04f5cec382" xsi:nil="true"/>
    <Unterthema xmlns="aa787fdc-738f-42b6-858c-dd04f5cec382" xsi:nil="true"/>
    <RoutingRuleDescription xmlns="http://schemas.microsoft.com/sharepoint/v3">Antrag auf Unterstützungsleistungen für die Schul- und Unterrichtsentwicklung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>
      <Value>Berufliche Schule</Value>
    </Schulart>
  </documentManagement>
</p:properties>
</file>

<file path=customXml/itemProps1.xml><?xml version="1.0" encoding="utf-8"?>
<ds:datastoreItem xmlns:ds="http://schemas.openxmlformats.org/officeDocument/2006/customXml" ds:itemID="{D0A31CC4-082E-4FCE-BCCC-B1743F9B2011}"/>
</file>

<file path=customXml/itemProps2.xml><?xml version="1.0" encoding="utf-8"?>
<ds:datastoreItem xmlns:ds="http://schemas.openxmlformats.org/officeDocument/2006/customXml" ds:itemID="{FA98A405-A1FF-4F3C-AD2A-56CE1099D664}"/>
</file>

<file path=customXml/itemProps3.xml><?xml version="1.0" encoding="utf-8"?>
<ds:datastoreItem xmlns:ds="http://schemas.openxmlformats.org/officeDocument/2006/customXml" ds:itemID="{72C9AB01-2619-4F6F-A277-8F5028767AF4}"/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2</Pages>
  <Words>159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Kooperatives Lernen</vt:lpstr>
    </vt:vector>
  </TitlesOfParts>
  <Company>Kultusverwaltung BW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Unterstützungsleistungen für die Schul- und Unterrichtsentwicklung</dc:title>
  <dc:subject>ZSL</dc:subject>
  <dc:creator>Johannes Dufft</dc:creator>
  <cp:lastModifiedBy>Bleichert, Michael (ZSL - Regionalstelle Stuttgart)</cp:lastModifiedBy>
  <cp:revision>2</cp:revision>
  <cp:lastPrinted>2017-07-14T09:13:00Z</cp:lastPrinted>
  <dcterms:created xsi:type="dcterms:W3CDTF">2019-10-17T11:38:00Z</dcterms:created>
  <dcterms:modified xsi:type="dcterms:W3CDTF">2019-10-17T11:38:00Z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83;#Stuttgart|f45ec47b-8c76-40c9-88dc-0bee6f294437</vt:lpwstr>
  </property>
</Properties>
</file>