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3060"/>
      </w:tblGrid>
      <w:tr w:rsidR="00565CA7" w:rsidRPr="00564B1E" w:rsidTr="00564B1E">
        <w:tc>
          <w:tcPr>
            <w:tcW w:w="103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65CA7" w:rsidRPr="00564B1E" w:rsidRDefault="00565CA7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565CA7" w:rsidRPr="00564B1E" w:rsidRDefault="00565CA7">
            <w:pPr>
              <w:rPr>
                <w:rFonts w:ascii="Arial" w:hAnsi="Arial" w:cs="Arial"/>
              </w:rPr>
            </w:pPr>
            <w:r w:rsidRPr="00564B1E">
              <w:rPr>
                <w:rFonts w:ascii="Arial" w:hAnsi="Arial" w:cs="Arial"/>
                <w:b/>
                <w:sz w:val="30"/>
                <w:szCs w:val="30"/>
              </w:rPr>
              <w:t>Antrag auf Genehmigung einer Ersatzschule (§ 4 Abs. 1 PSchG)</w:t>
            </w:r>
            <w:r w:rsidR="00B652EE" w:rsidRPr="00564B1E">
              <w:rPr>
                <w:rFonts w:ascii="Arial" w:hAnsi="Arial" w:cs="Arial"/>
              </w:rPr>
              <w:t xml:space="preserve"> </w:t>
            </w:r>
          </w:p>
        </w:tc>
      </w:tr>
      <w:tr w:rsidR="00922024" w:rsidRPr="00564B1E" w:rsidTr="00564B1E">
        <w:tc>
          <w:tcPr>
            <w:tcW w:w="103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024" w:rsidRPr="00564B1E" w:rsidRDefault="00922024" w:rsidP="00564B1E">
            <w:pPr>
              <w:tabs>
                <w:tab w:val="left" w:pos="360"/>
              </w:tabs>
              <w:spacing w:before="60" w:afterLines="20" w:after="48"/>
              <w:rPr>
                <w:rFonts w:ascii="Arial" w:hAnsi="Arial" w:cs="Arial"/>
                <w:sz w:val="20"/>
                <w:szCs w:val="20"/>
              </w:rPr>
            </w:pPr>
            <w:r w:rsidRPr="00564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5"/>
            <w:r w:rsidRPr="00564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20"/>
                <w:szCs w:val="20"/>
              </w:rPr>
            </w:r>
            <w:r w:rsidR="008E74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4B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564B1E">
              <w:rPr>
                <w:rFonts w:ascii="Arial" w:hAnsi="Arial" w:cs="Arial"/>
                <w:sz w:val="28"/>
                <w:szCs w:val="28"/>
              </w:rPr>
              <w:tab/>
            </w:r>
            <w:r w:rsidRPr="00564B1E">
              <w:rPr>
                <w:rFonts w:ascii="Arial" w:hAnsi="Arial" w:cs="Arial"/>
                <w:sz w:val="20"/>
              </w:rPr>
              <w:t xml:space="preserve">Grundschule, Haupt-/Werkrealschule, Realschule, </w:t>
            </w:r>
            <w:r w:rsidRPr="00564B1E">
              <w:rPr>
                <w:rFonts w:ascii="Arial" w:hAnsi="Arial" w:cs="Arial"/>
                <w:sz w:val="20"/>
                <w:szCs w:val="20"/>
              </w:rPr>
              <w:t>Gemeinschaftsschule</w:t>
            </w:r>
            <w:r w:rsidR="00467E52">
              <w:rPr>
                <w:rFonts w:ascii="Arial" w:hAnsi="Arial" w:cs="Arial"/>
                <w:sz w:val="20"/>
                <w:szCs w:val="20"/>
              </w:rPr>
              <w:t>,</w:t>
            </w:r>
            <w:r w:rsidRPr="00564B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7E52">
              <w:rPr>
                <w:rFonts w:ascii="Arial" w:hAnsi="Arial" w:cs="Arial"/>
                <w:sz w:val="20"/>
              </w:rPr>
              <w:t>SBBZ</w:t>
            </w:r>
            <w:r w:rsidR="00467E52" w:rsidRPr="00564B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4B1E">
              <w:rPr>
                <w:rFonts w:ascii="Arial" w:hAnsi="Arial" w:cs="Arial"/>
                <w:sz w:val="20"/>
                <w:szCs w:val="20"/>
              </w:rPr>
              <w:t>(Ref. 74)</w:t>
            </w:r>
          </w:p>
          <w:p w:rsidR="00922024" w:rsidRPr="00564B1E" w:rsidRDefault="00922024" w:rsidP="00564B1E">
            <w:pPr>
              <w:tabs>
                <w:tab w:val="left" w:pos="360"/>
              </w:tabs>
              <w:spacing w:before="60" w:afterLines="20" w:after="48"/>
              <w:rPr>
                <w:rFonts w:ascii="Arial" w:hAnsi="Arial" w:cs="Arial"/>
                <w:sz w:val="20"/>
                <w:szCs w:val="20"/>
              </w:rPr>
            </w:pPr>
            <w:r w:rsidRPr="00564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6"/>
            <w:r w:rsidRPr="00564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20"/>
                <w:szCs w:val="20"/>
              </w:rPr>
            </w:r>
            <w:r w:rsidR="008E74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4B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564B1E">
              <w:rPr>
                <w:rFonts w:ascii="Arial" w:hAnsi="Arial" w:cs="Arial"/>
                <w:sz w:val="28"/>
                <w:szCs w:val="28"/>
              </w:rPr>
              <w:tab/>
            </w:r>
            <w:r w:rsidRPr="00564B1E">
              <w:rPr>
                <w:rFonts w:ascii="Arial" w:hAnsi="Arial" w:cs="Arial"/>
                <w:sz w:val="20"/>
                <w:szCs w:val="20"/>
              </w:rPr>
              <w:t>Allgemein bildendes Gymnasium, Freie Waldorfschule (Ref. 75)</w:t>
            </w:r>
          </w:p>
          <w:p w:rsidR="00922024" w:rsidRPr="00564B1E" w:rsidRDefault="00922024" w:rsidP="00564B1E">
            <w:pPr>
              <w:tabs>
                <w:tab w:val="left" w:pos="360"/>
              </w:tabs>
              <w:spacing w:afterLines="20" w:after="48"/>
              <w:rPr>
                <w:rFonts w:ascii="Arial" w:hAnsi="Arial" w:cs="Arial"/>
              </w:rPr>
            </w:pPr>
            <w:r w:rsidRPr="00564B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"/>
            <w:r w:rsidRPr="00564B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20"/>
                <w:szCs w:val="20"/>
              </w:rPr>
            </w:r>
            <w:r w:rsidR="008E74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4B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564B1E">
              <w:rPr>
                <w:rFonts w:ascii="Arial" w:hAnsi="Arial" w:cs="Arial"/>
                <w:sz w:val="28"/>
                <w:szCs w:val="28"/>
              </w:rPr>
              <w:tab/>
            </w:r>
            <w:r w:rsidRPr="00564B1E">
              <w:rPr>
                <w:rFonts w:ascii="Arial" w:hAnsi="Arial" w:cs="Arial"/>
                <w:sz w:val="20"/>
                <w:szCs w:val="20"/>
              </w:rPr>
              <w:t>Berufliche Schule (Ref. 76)</w:t>
            </w:r>
          </w:p>
        </w:tc>
      </w:tr>
      <w:tr w:rsidR="00046359" w:rsidRPr="00564B1E" w:rsidTr="00564B1E">
        <w:tc>
          <w:tcPr>
            <w:tcW w:w="73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6359" w:rsidRPr="00564B1E" w:rsidRDefault="00046359" w:rsidP="00564B1E">
            <w:pPr>
              <w:spacing w:before="80" w:after="80"/>
              <w:rPr>
                <w:rFonts w:ascii="Arial" w:hAnsi="Arial" w:cs="Arial"/>
                <w:sz w:val="12"/>
                <w:szCs w:val="12"/>
              </w:rPr>
            </w:pPr>
          </w:p>
          <w:p w:rsidR="00B1780B" w:rsidRDefault="00B1780B" w:rsidP="00564B1E">
            <w:pPr>
              <w:spacing w:before="80" w:after="80"/>
              <w:rPr>
                <w:rFonts w:ascii="Arial" w:hAnsi="Arial" w:cs="Arial"/>
                <w:sz w:val="12"/>
                <w:szCs w:val="12"/>
              </w:rPr>
            </w:pPr>
          </w:p>
          <w:p w:rsidR="00977D72" w:rsidRDefault="00977D72" w:rsidP="00564B1E">
            <w:pPr>
              <w:spacing w:before="80" w:after="80"/>
              <w:rPr>
                <w:rFonts w:ascii="Arial" w:hAnsi="Arial" w:cs="Arial"/>
                <w:sz w:val="12"/>
                <w:szCs w:val="12"/>
              </w:rPr>
            </w:pPr>
          </w:p>
          <w:p w:rsidR="004B3570" w:rsidRPr="00564B1E" w:rsidRDefault="004B3570" w:rsidP="00564B1E">
            <w:pPr>
              <w:spacing w:before="80" w:after="8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6359" w:rsidRPr="00564B1E" w:rsidRDefault="00046359" w:rsidP="00564B1E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51EF8" w:rsidRPr="00564B1E" w:rsidTr="00564B1E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EF8" w:rsidRPr="00564B1E" w:rsidRDefault="00D51EF8" w:rsidP="00564B1E">
            <w:pPr>
              <w:spacing w:line="280" w:lineRule="atLeast"/>
              <w:rPr>
                <w:rFonts w:ascii="Arial" w:hAnsi="Arial" w:cs="Arial"/>
              </w:rPr>
            </w:pPr>
            <w:r w:rsidRPr="00564B1E">
              <w:rPr>
                <w:rFonts w:ascii="Arial" w:hAnsi="Arial" w:cs="Arial"/>
              </w:rPr>
              <w:t xml:space="preserve">Regierungspräsidium </w:t>
            </w:r>
            <w:r w:rsidR="009440F3"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40F3" w:rsidRPr="00564B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440F3" w:rsidRPr="00564B1E">
              <w:rPr>
                <w:rFonts w:ascii="Arial" w:hAnsi="Arial" w:cs="Arial"/>
                <w:sz w:val="18"/>
                <w:szCs w:val="18"/>
              </w:rPr>
            </w:r>
            <w:r w:rsidR="009440F3" w:rsidRPr="00564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40F3"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0F3"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0F3"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0F3"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0F3"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0F3"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51EF8" w:rsidRPr="00564B1E" w:rsidRDefault="00D51EF8" w:rsidP="00564B1E">
            <w:pPr>
              <w:spacing w:line="280" w:lineRule="atLeast"/>
              <w:rPr>
                <w:rFonts w:ascii="Arial" w:hAnsi="Arial" w:cs="Arial"/>
              </w:rPr>
            </w:pPr>
            <w:r w:rsidRPr="00564B1E">
              <w:rPr>
                <w:rFonts w:ascii="Arial" w:hAnsi="Arial" w:cs="Arial"/>
              </w:rPr>
              <w:t>Abt. 7 - Schule und Bildung -</w:t>
            </w:r>
          </w:p>
          <w:p w:rsidR="009440F3" w:rsidRPr="009440F3" w:rsidRDefault="009440F3" w:rsidP="009440F3">
            <w:pPr>
              <w:spacing w:before="60" w:after="60"/>
              <w:rPr>
                <w:rFonts w:ascii="Arial" w:hAnsi="Arial" w:cs="Arial"/>
                <w:b/>
                <w:szCs w:val="18"/>
              </w:rPr>
            </w:pPr>
            <w:r w:rsidRPr="009440F3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Cs w:val="18"/>
              </w:rPr>
            </w:r>
            <w:r w:rsidRPr="009440F3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Cs w:val="18"/>
              </w:rPr>
              <w:t xml:space="preserve">Adresse </w:t>
            </w:r>
            <w:r w:rsidRPr="009440F3">
              <w:rPr>
                <w:rFonts w:ascii="Arial" w:hAnsi="Arial" w:cs="Arial"/>
                <w:b/>
                <w:szCs w:val="18"/>
              </w:rPr>
              <w:fldChar w:fldCharType="end"/>
            </w:r>
          </w:p>
          <w:p w:rsidR="00C251D3" w:rsidRPr="009440F3" w:rsidRDefault="009440F3" w:rsidP="009440F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Cs w:val="18"/>
              </w:rPr>
            </w:r>
            <w:r w:rsidRPr="009440F3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Cs w:val="18"/>
              </w:rPr>
              <w:t>PLZ</w:t>
            </w:r>
            <w:r w:rsidRPr="009440F3">
              <w:rPr>
                <w:rFonts w:ascii="Arial" w:hAnsi="Arial" w:cs="Arial"/>
                <w:b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b/>
                <w:szCs w:val="18"/>
              </w:rPr>
              <w:t xml:space="preserve"> </w:t>
            </w:r>
            <w:r w:rsidRPr="009440F3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Cs w:val="18"/>
              </w:rPr>
            </w:r>
            <w:r w:rsidRPr="009440F3">
              <w:rPr>
                <w:rFonts w:ascii="Arial" w:hAnsi="Arial" w:cs="Arial"/>
                <w:b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18"/>
              </w:rPr>
              <w:t>O</w:t>
            </w:r>
            <w:r w:rsidRPr="009440F3">
              <w:rPr>
                <w:rFonts w:ascii="Arial" w:hAnsi="Arial" w:cs="Arial"/>
                <w:b/>
                <w:noProof/>
                <w:szCs w:val="18"/>
              </w:rPr>
              <w:t>rt</w:t>
            </w:r>
            <w:r w:rsidRPr="009440F3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EF8" w:rsidRPr="00564B1E" w:rsidRDefault="00D51EF8" w:rsidP="00564B1E">
            <w:pPr>
              <w:spacing w:line="280" w:lineRule="atLeast"/>
              <w:rPr>
                <w:rFonts w:ascii="Arial" w:hAnsi="Arial" w:cs="Arial"/>
              </w:rPr>
            </w:pPr>
          </w:p>
        </w:tc>
      </w:tr>
    </w:tbl>
    <w:p w:rsidR="00D51EF8" w:rsidRDefault="00D51EF8" w:rsidP="00B652EE">
      <w:pPr>
        <w:spacing w:line="280" w:lineRule="atLeast"/>
        <w:rPr>
          <w:rFonts w:ascii="Arial" w:hAnsi="Arial" w:cs="Arial"/>
          <w:sz w:val="18"/>
          <w:szCs w:val="18"/>
        </w:rPr>
      </w:pPr>
    </w:p>
    <w:p w:rsidR="00B1780B" w:rsidRDefault="00B1780B" w:rsidP="00B652E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03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33"/>
        <w:gridCol w:w="2194"/>
        <w:gridCol w:w="1274"/>
        <w:gridCol w:w="2139"/>
      </w:tblGrid>
      <w:tr w:rsidR="006221B2" w:rsidRPr="00564B1E" w:rsidTr="00564B1E">
        <w:tc>
          <w:tcPr>
            <w:tcW w:w="103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221B2" w:rsidRPr="00564B1E" w:rsidRDefault="006221B2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Angaben und vorzulegende Nachweise gemäß Nummer 8 der VV PSchG</w:t>
            </w:r>
          </w:p>
        </w:tc>
      </w:tr>
      <w:tr w:rsidR="00895122" w:rsidTr="00564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28" w:type="dxa"/>
            <w:tcBorders>
              <w:right w:val="nil"/>
            </w:tcBorders>
            <w:shd w:val="clear" w:color="auto" w:fill="E0E0E0"/>
          </w:tcPr>
          <w:p w:rsidR="00895122" w:rsidRPr="00564B1E" w:rsidRDefault="00895122" w:rsidP="00564B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64B1E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540" w:type="dxa"/>
            <w:gridSpan w:val="4"/>
            <w:tcBorders>
              <w:left w:val="nil"/>
            </w:tcBorders>
            <w:shd w:val="clear" w:color="auto" w:fill="E0E0E0"/>
          </w:tcPr>
          <w:p w:rsidR="00895122" w:rsidRPr="00564B1E" w:rsidRDefault="00895122" w:rsidP="00564B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64B1E">
              <w:rPr>
                <w:rFonts w:ascii="Arial" w:hAnsi="Arial" w:cs="Arial"/>
                <w:b/>
                <w:sz w:val="22"/>
                <w:szCs w:val="22"/>
              </w:rPr>
              <w:t>ANGABEN ÜBER DEN SCHULTRÄGER</w:t>
            </w:r>
          </w:p>
        </w:tc>
      </w:tr>
      <w:tr w:rsidR="000E551A" w:rsidTr="00564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28" w:type="dxa"/>
            <w:vMerge w:val="restart"/>
            <w:shd w:val="clear" w:color="auto" w:fill="auto"/>
          </w:tcPr>
          <w:p w:rsidR="000E551A" w:rsidRDefault="000E551A" w:rsidP="00564B1E">
            <w:pPr>
              <w:spacing w:before="60" w:after="60"/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0E551A" w:rsidRPr="00564B1E" w:rsidRDefault="000E551A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Bei Einzelpersonen</w:t>
            </w:r>
          </w:p>
        </w:tc>
      </w:tr>
      <w:tr w:rsidR="000E551A" w:rsidRPr="00564B1E" w:rsidTr="00564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28" w:type="dxa"/>
            <w:vMerge/>
            <w:shd w:val="clear" w:color="auto" w:fill="auto"/>
          </w:tcPr>
          <w:p w:rsidR="000E551A" w:rsidRPr="00564B1E" w:rsidRDefault="000E551A" w:rsidP="00564B1E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33" w:type="dxa"/>
            <w:shd w:val="clear" w:color="auto" w:fill="auto"/>
          </w:tcPr>
          <w:p w:rsidR="000E551A" w:rsidRPr="00564B1E" w:rsidRDefault="00F10FC5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Familienname, Vorname</w:t>
            </w:r>
          </w:p>
          <w:p w:rsidR="000E551A" w:rsidRPr="00564B1E" w:rsidRDefault="0092165F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564B1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468" w:type="dxa"/>
            <w:gridSpan w:val="2"/>
            <w:shd w:val="clear" w:color="auto" w:fill="auto"/>
          </w:tcPr>
          <w:p w:rsidR="000E551A" w:rsidRPr="00564B1E" w:rsidRDefault="00F10FC5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Geburtsdatum und -ort</w:t>
            </w:r>
          </w:p>
          <w:p w:rsidR="0092165F" w:rsidRPr="00564B1E" w:rsidRDefault="0092165F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564B1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139" w:type="dxa"/>
            <w:shd w:val="clear" w:color="auto" w:fill="auto"/>
          </w:tcPr>
          <w:p w:rsidR="000E551A" w:rsidRPr="00564B1E" w:rsidRDefault="00F10FC5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Staatsangehörigkeit</w:t>
            </w:r>
          </w:p>
          <w:p w:rsidR="0092165F" w:rsidRPr="00564B1E" w:rsidRDefault="0092165F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C8063C" w:rsidRPr="00564B1E" w:rsidTr="00564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28" w:type="dxa"/>
            <w:vMerge/>
            <w:shd w:val="clear" w:color="auto" w:fill="auto"/>
          </w:tcPr>
          <w:p w:rsidR="00C8063C" w:rsidRPr="00564B1E" w:rsidRDefault="00C8063C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7" w:type="dxa"/>
            <w:gridSpan w:val="2"/>
            <w:shd w:val="clear" w:color="auto" w:fill="auto"/>
          </w:tcPr>
          <w:p w:rsidR="00C8063C" w:rsidRPr="00564B1E" w:rsidRDefault="00C8063C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Wohnanschrift: Straße, PLZ, Ort</w:t>
            </w:r>
            <w:r w:rsidR="00DC34B5" w:rsidRPr="00564B1E">
              <w:rPr>
                <w:rFonts w:ascii="Arial" w:hAnsi="Arial" w:cs="Arial"/>
                <w:sz w:val="18"/>
                <w:szCs w:val="18"/>
              </w:rPr>
              <w:br/>
            </w:r>
            <w:r w:rsidR="0092165F"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92165F" w:rsidRPr="00564B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2165F" w:rsidRPr="00564B1E">
              <w:rPr>
                <w:rFonts w:ascii="Arial" w:hAnsi="Arial" w:cs="Arial"/>
                <w:sz w:val="18"/>
                <w:szCs w:val="18"/>
              </w:rPr>
            </w:r>
            <w:r w:rsidR="0092165F" w:rsidRPr="00564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165F" w:rsidRPr="00564B1E">
              <w:rPr>
                <w:rFonts w:ascii="Arial" w:hAnsi="Arial" w:cs="Arial"/>
                <w:noProof/>
                <w:sz w:val="18"/>
                <w:szCs w:val="18"/>
              </w:rPr>
              <w:t>Straße</w:t>
            </w:r>
            <w:r w:rsidR="0092165F"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DC34B5" w:rsidRPr="00564B1E">
              <w:rPr>
                <w:rFonts w:ascii="Arial" w:hAnsi="Arial" w:cs="Arial"/>
                <w:sz w:val="18"/>
                <w:szCs w:val="18"/>
              </w:rPr>
              <w:br/>
            </w:r>
            <w:r w:rsidR="0092165F"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92165F" w:rsidRPr="00564B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2165F" w:rsidRPr="00564B1E">
              <w:rPr>
                <w:rFonts w:ascii="Arial" w:hAnsi="Arial" w:cs="Arial"/>
                <w:sz w:val="18"/>
                <w:szCs w:val="18"/>
              </w:rPr>
            </w:r>
            <w:r w:rsidR="0092165F" w:rsidRPr="00564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165F" w:rsidRPr="00564B1E">
              <w:rPr>
                <w:rFonts w:ascii="Arial" w:hAnsi="Arial" w:cs="Arial"/>
                <w:noProof/>
                <w:sz w:val="18"/>
                <w:szCs w:val="18"/>
              </w:rPr>
              <w:t>PLZ</w:t>
            </w:r>
            <w:r w:rsidR="0092165F"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92165F" w:rsidRPr="00564B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165F"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92165F" w:rsidRPr="00564B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2165F" w:rsidRPr="00564B1E">
              <w:rPr>
                <w:rFonts w:ascii="Arial" w:hAnsi="Arial" w:cs="Arial"/>
                <w:sz w:val="18"/>
                <w:szCs w:val="18"/>
              </w:rPr>
            </w:r>
            <w:r w:rsidR="0092165F" w:rsidRPr="00564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165F" w:rsidRPr="00564B1E">
              <w:rPr>
                <w:rFonts w:ascii="Arial" w:hAnsi="Arial" w:cs="Arial"/>
                <w:noProof/>
                <w:sz w:val="18"/>
                <w:szCs w:val="18"/>
              </w:rPr>
              <w:t>Ort</w:t>
            </w:r>
            <w:r w:rsidR="0092165F"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413" w:type="dxa"/>
            <w:gridSpan w:val="2"/>
            <w:shd w:val="clear" w:color="auto" w:fill="auto"/>
          </w:tcPr>
          <w:p w:rsidR="00C8063C" w:rsidRPr="00564B1E" w:rsidRDefault="00C8063C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 xml:space="preserve">Telefonnummer (mit Vorwahl), </w:t>
            </w:r>
            <w:r w:rsidR="00452196" w:rsidRPr="00564B1E">
              <w:rPr>
                <w:rFonts w:ascii="Arial" w:hAnsi="Arial" w:cs="Arial"/>
                <w:sz w:val="18"/>
                <w:szCs w:val="18"/>
              </w:rPr>
              <w:br/>
            </w:r>
            <w:r w:rsidRPr="00564B1E">
              <w:rPr>
                <w:rFonts w:ascii="Arial" w:hAnsi="Arial" w:cs="Arial"/>
                <w:sz w:val="18"/>
                <w:szCs w:val="18"/>
              </w:rPr>
              <w:t>ggf. Handy-Nr.</w:t>
            </w:r>
          </w:p>
          <w:p w:rsidR="00C8063C" w:rsidRPr="00564B1E" w:rsidRDefault="0092165F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0E551A" w:rsidRPr="00564B1E" w:rsidTr="00564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28" w:type="dxa"/>
            <w:vMerge/>
            <w:shd w:val="clear" w:color="auto" w:fill="auto"/>
          </w:tcPr>
          <w:p w:rsidR="000E551A" w:rsidRPr="00564B1E" w:rsidRDefault="000E551A" w:rsidP="00564B1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0E551A" w:rsidRPr="00564B1E" w:rsidRDefault="00F10FC5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Vorzulegende Nachweise</w:t>
            </w:r>
          </w:p>
          <w:p w:rsidR="000E551A" w:rsidRPr="00564B1E" w:rsidRDefault="000E551A" w:rsidP="00564B1E">
            <w:pPr>
              <w:numPr>
                <w:ilvl w:val="0"/>
                <w:numId w:val="1"/>
              </w:numPr>
              <w:tabs>
                <w:tab w:val="clear" w:pos="720"/>
                <w:tab w:val="num" w:pos="259"/>
              </w:tabs>
              <w:spacing w:before="60" w:after="6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Lebenslauf</w:t>
            </w:r>
          </w:p>
          <w:p w:rsidR="000E551A" w:rsidRPr="00564B1E" w:rsidRDefault="000E551A" w:rsidP="00564B1E">
            <w:pPr>
              <w:numPr>
                <w:ilvl w:val="0"/>
                <w:numId w:val="1"/>
              </w:numPr>
              <w:tabs>
                <w:tab w:val="clear" w:pos="720"/>
                <w:tab w:val="num" w:pos="259"/>
              </w:tabs>
              <w:spacing w:before="60" w:after="6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polizeiliches Führungszeug</w:t>
            </w:r>
            <w:r w:rsidR="00C76F58" w:rsidRPr="00564B1E">
              <w:rPr>
                <w:rFonts w:ascii="Arial" w:hAnsi="Arial" w:cs="Arial"/>
                <w:sz w:val="18"/>
                <w:szCs w:val="18"/>
              </w:rPr>
              <w:t>nis</w:t>
            </w:r>
            <w:r w:rsidRPr="00564B1E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0E551A" w:rsidRPr="00564B1E" w:rsidTr="00564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28" w:type="dxa"/>
            <w:vMerge w:val="restart"/>
            <w:shd w:val="clear" w:color="auto" w:fill="auto"/>
          </w:tcPr>
          <w:p w:rsidR="000E551A" w:rsidRPr="00564B1E" w:rsidRDefault="000E551A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0E551A" w:rsidRPr="00564B1E" w:rsidRDefault="000E551A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Bei Personenmehrheiten</w:t>
            </w:r>
          </w:p>
        </w:tc>
      </w:tr>
      <w:tr w:rsidR="000E551A" w:rsidRPr="00564B1E" w:rsidTr="00564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588"/>
        </w:trPr>
        <w:tc>
          <w:tcPr>
            <w:tcW w:w="828" w:type="dxa"/>
            <w:vMerge/>
            <w:shd w:val="clear" w:color="auto" w:fill="auto"/>
          </w:tcPr>
          <w:p w:rsidR="000E551A" w:rsidRPr="00564B1E" w:rsidRDefault="000E551A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0E551A" w:rsidRPr="00564B1E" w:rsidRDefault="00195750" w:rsidP="00564B1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Familien- und Vor</w:t>
            </w:r>
            <w:r w:rsidR="000E551A" w:rsidRPr="00564B1E">
              <w:rPr>
                <w:rFonts w:ascii="Arial" w:hAnsi="Arial" w:cs="Arial"/>
                <w:sz w:val="18"/>
                <w:szCs w:val="18"/>
              </w:rPr>
              <w:t>name, Geburts</w:t>
            </w:r>
            <w:r w:rsidRPr="00564B1E">
              <w:rPr>
                <w:rFonts w:ascii="Arial" w:hAnsi="Arial" w:cs="Arial"/>
                <w:sz w:val="18"/>
                <w:szCs w:val="18"/>
              </w:rPr>
              <w:t>datum</w:t>
            </w:r>
            <w:r w:rsidR="000E551A" w:rsidRPr="00564B1E">
              <w:rPr>
                <w:rFonts w:ascii="Arial" w:hAnsi="Arial" w:cs="Arial"/>
                <w:sz w:val="18"/>
                <w:szCs w:val="18"/>
              </w:rPr>
              <w:t xml:space="preserve"> und -ort, Staatsangehörigkeit und Anschrift der geschäftsführenden und vertretungsberechtigten </w:t>
            </w:r>
            <w:r w:rsidR="00DC34B5" w:rsidRPr="00564B1E">
              <w:rPr>
                <w:rFonts w:ascii="Arial" w:hAnsi="Arial" w:cs="Arial"/>
                <w:sz w:val="18"/>
                <w:szCs w:val="18"/>
              </w:rPr>
              <w:t>Personen</w:t>
            </w:r>
          </w:p>
          <w:p w:rsidR="00F75EB9" w:rsidRPr="00564B1E" w:rsidRDefault="001D2A76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75EB9" w:rsidRPr="00564B1E">
              <w:rPr>
                <w:rFonts w:ascii="Arial" w:hAnsi="Arial" w:cs="Arial"/>
                <w:sz w:val="18"/>
                <w:szCs w:val="18"/>
              </w:rPr>
              <w:t> </w:t>
            </w:r>
            <w:r w:rsidR="00F75EB9" w:rsidRPr="00564B1E">
              <w:rPr>
                <w:rFonts w:ascii="Arial" w:hAnsi="Arial" w:cs="Arial"/>
                <w:sz w:val="18"/>
                <w:szCs w:val="18"/>
              </w:rPr>
              <w:t> </w:t>
            </w:r>
            <w:r w:rsidR="00F75EB9" w:rsidRPr="00564B1E">
              <w:rPr>
                <w:rFonts w:ascii="Arial" w:hAnsi="Arial" w:cs="Arial"/>
                <w:sz w:val="18"/>
                <w:szCs w:val="18"/>
              </w:rPr>
              <w:t> </w:t>
            </w:r>
            <w:r w:rsidR="00F75EB9" w:rsidRPr="00564B1E">
              <w:rPr>
                <w:rFonts w:ascii="Arial" w:hAnsi="Arial" w:cs="Arial"/>
                <w:sz w:val="18"/>
                <w:szCs w:val="18"/>
              </w:rPr>
              <w:t> </w:t>
            </w:r>
            <w:r w:rsidR="00F75EB9" w:rsidRPr="00564B1E">
              <w:rPr>
                <w:rFonts w:ascii="Arial" w:hAnsi="Arial" w:cs="Arial"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0E551A" w:rsidRPr="00564B1E" w:rsidTr="00564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28" w:type="dxa"/>
            <w:vMerge/>
            <w:shd w:val="clear" w:color="auto" w:fill="auto"/>
          </w:tcPr>
          <w:p w:rsidR="000E551A" w:rsidRPr="00564B1E" w:rsidRDefault="000E551A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0E551A" w:rsidRPr="00564B1E" w:rsidRDefault="000E551A" w:rsidP="00564B1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Vorzulegende Nachweise für die genannten Personen sowie die Gesellschafter</w:t>
            </w:r>
          </w:p>
          <w:p w:rsidR="000E551A" w:rsidRPr="00564B1E" w:rsidRDefault="000E551A" w:rsidP="00564B1E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/>
              <w:ind w:left="259" w:hanging="259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Lebenslauf</w:t>
            </w:r>
          </w:p>
          <w:p w:rsidR="000E551A" w:rsidRPr="00564B1E" w:rsidRDefault="000E551A" w:rsidP="00564B1E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/>
              <w:ind w:left="259" w:hanging="259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polizeiliches Führungszeug</w:t>
            </w:r>
            <w:r w:rsidR="00C76F58" w:rsidRPr="00564B1E">
              <w:rPr>
                <w:rFonts w:ascii="Arial" w:hAnsi="Arial" w:cs="Arial"/>
                <w:sz w:val="18"/>
                <w:szCs w:val="18"/>
              </w:rPr>
              <w:t>nis</w:t>
            </w:r>
            <w:r w:rsidRPr="00564B1E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0E551A" w:rsidRPr="00564B1E" w:rsidTr="00564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28" w:type="dxa"/>
            <w:vMerge w:val="restart"/>
            <w:shd w:val="clear" w:color="auto" w:fill="auto"/>
          </w:tcPr>
          <w:p w:rsidR="000E551A" w:rsidRPr="00564B1E" w:rsidRDefault="00485434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034874A2" wp14:editId="0DAF2932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2340610</wp:posOffset>
                      </wp:positionV>
                      <wp:extent cx="165735" cy="731520"/>
                      <wp:effectExtent l="0" t="0" r="0" b="444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E741B" w:rsidRPr="00CE29FD" w:rsidRDefault="008E741B" w:rsidP="00312308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12/</w:t>
                                  </w:r>
                                  <w:r w:rsidRPr="00CE29F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9 - 6.1.000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18pt;margin-top:184.3pt;width:13.05pt;height:57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" stroked="f" strokeweight="0">
                      <v:textbox style="layout-flow:vertical;mso-layout-flow-alt:bottom-to-top" inset="0,0,0,0">
                        <w:txbxContent>
                          <w:p w:rsidR="008E741B" w:rsidRPr="00CE29FD" w:rsidRDefault="008E741B" w:rsidP="0031230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12/</w:t>
                            </w:r>
                            <w:r w:rsidRPr="00CE29FD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9 - 6.1.000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E551A" w:rsidRPr="00564B1E">
              <w:rPr>
                <w:rFonts w:ascii="Arial" w:hAnsi="Arial" w:cs="Arial"/>
                <w:b/>
                <w:sz w:val="20"/>
                <w:szCs w:val="20"/>
              </w:rPr>
              <w:t>1.3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0E551A" w:rsidRPr="00564B1E" w:rsidRDefault="000E551A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Bei juristischen Personen</w:t>
            </w:r>
          </w:p>
        </w:tc>
      </w:tr>
      <w:tr w:rsidR="000E551A" w:rsidRPr="00564B1E" w:rsidTr="00564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247"/>
        </w:trPr>
        <w:tc>
          <w:tcPr>
            <w:tcW w:w="828" w:type="dxa"/>
            <w:vMerge/>
            <w:shd w:val="clear" w:color="auto" w:fill="auto"/>
          </w:tcPr>
          <w:p w:rsidR="000E551A" w:rsidRPr="00564B1E" w:rsidRDefault="000E551A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3" w:type="dxa"/>
            <w:shd w:val="clear" w:color="auto" w:fill="auto"/>
          </w:tcPr>
          <w:p w:rsidR="000E551A" w:rsidRPr="00564B1E" w:rsidRDefault="00DC34B5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Name</w:t>
            </w:r>
          </w:p>
          <w:p w:rsidR="001D2A76" w:rsidRPr="00564B1E" w:rsidRDefault="001D2A76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194" w:type="dxa"/>
            <w:shd w:val="clear" w:color="auto" w:fill="auto"/>
          </w:tcPr>
          <w:p w:rsidR="000E551A" w:rsidRPr="00564B1E" w:rsidRDefault="000E551A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Art</w:t>
            </w:r>
          </w:p>
          <w:p w:rsidR="001D2A76" w:rsidRPr="00564B1E" w:rsidRDefault="001D2A76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413" w:type="dxa"/>
            <w:gridSpan w:val="2"/>
            <w:shd w:val="clear" w:color="auto" w:fill="auto"/>
          </w:tcPr>
          <w:p w:rsidR="000E551A" w:rsidRPr="00564B1E" w:rsidRDefault="000E551A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Sitz und An</w:t>
            </w:r>
            <w:r w:rsidR="00DC34B5" w:rsidRPr="00564B1E">
              <w:rPr>
                <w:rFonts w:ascii="Arial" w:hAnsi="Arial" w:cs="Arial"/>
                <w:sz w:val="18"/>
                <w:szCs w:val="18"/>
              </w:rPr>
              <w:t>schrift der juristischen Person</w:t>
            </w:r>
          </w:p>
          <w:p w:rsidR="000E551A" w:rsidRPr="00564B1E" w:rsidRDefault="001D2A76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5"/>
          </w:p>
          <w:p w:rsidR="000E551A" w:rsidRPr="00564B1E" w:rsidRDefault="000E551A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551A" w:rsidRPr="00564B1E" w:rsidTr="00564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28" w:type="dxa"/>
            <w:vMerge/>
            <w:shd w:val="clear" w:color="auto" w:fill="auto"/>
          </w:tcPr>
          <w:p w:rsidR="000E551A" w:rsidRPr="00564B1E" w:rsidRDefault="000E551A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0E551A" w:rsidRPr="00564B1E" w:rsidRDefault="000E551A" w:rsidP="00564B1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Vorzulegende Nachweise der juristischen Person</w:t>
            </w:r>
          </w:p>
          <w:p w:rsidR="000E551A" w:rsidRPr="00564B1E" w:rsidRDefault="000E551A" w:rsidP="00564B1E">
            <w:pPr>
              <w:numPr>
                <w:ilvl w:val="0"/>
                <w:numId w:val="2"/>
              </w:numPr>
              <w:tabs>
                <w:tab w:val="clear" w:pos="720"/>
                <w:tab w:val="num" w:pos="259"/>
              </w:tabs>
              <w:spacing w:before="60" w:after="6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Satzung</w:t>
            </w:r>
          </w:p>
          <w:p w:rsidR="000E551A" w:rsidRPr="00564B1E" w:rsidRDefault="000E551A" w:rsidP="00564B1E">
            <w:pPr>
              <w:numPr>
                <w:ilvl w:val="0"/>
                <w:numId w:val="2"/>
              </w:numPr>
              <w:tabs>
                <w:tab w:val="clear" w:pos="720"/>
                <w:tab w:val="num" w:pos="259"/>
              </w:tabs>
              <w:spacing w:before="60" w:after="6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Registerauszug</w:t>
            </w:r>
          </w:p>
        </w:tc>
      </w:tr>
      <w:tr w:rsidR="000E551A" w:rsidRPr="00564B1E" w:rsidTr="00564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418"/>
        </w:trPr>
        <w:tc>
          <w:tcPr>
            <w:tcW w:w="828" w:type="dxa"/>
            <w:vMerge/>
            <w:shd w:val="clear" w:color="auto" w:fill="auto"/>
          </w:tcPr>
          <w:p w:rsidR="000E551A" w:rsidRPr="00564B1E" w:rsidRDefault="000E551A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0E551A" w:rsidRPr="00564B1E" w:rsidRDefault="00195750" w:rsidP="00564B1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Familien- und Vor</w:t>
            </w:r>
            <w:r w:rsidR="000E551A" w:rsidRPr="00564B1E">
              <w:rPr>
                <w:rFonts w:ascii="Arial" w:hAnsi="Arial" w:cs="Arial"/>
                <w:sz w:val="18"/>
                <w:szCs w:val="18"/>
              </w:rPr>
              <w:t>name, Geburts</w:t>
            </w:r>
            <w:r w:rsidRPr="00564B1E">
              <w:rPr>
                <w:rFonts w:ascii="Arial" w:hAnsi="Arial" w:cs="Arial"/>
                <w:sz w:val="18"/>
                <w:szCs w:val="18"/>
              </w:rPr>
              <w:t>datum</w:t>
            </w:r>
            <w:r w:rsidR="000E551A" w:rsidRPr="00564B1E">
              <w:rPr>
                <w:rFonts w:ascii="Arial" w:hAnsi="Arial" w:cs="Arial"/>
                <w:sz w:val="18"/>
                <w:szCs w:val="18"/>
              </w:rPr>
              <w:t xml:space="preserve"> und -ort, Staatsangehörigkeit und Anschrift der vertretungsberechtigten Personen</w:t>
            </w:r>
          </w:p>
          <w:p w:rsidR="000E551A" w:rsidRPr="00564B1E" w:rsidRDefault="001D2A76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  <w:p w:rsidR="000E551A" w:rsidRPr="00564B1E" w:rsidRDefault="000E551A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51A" w:rsidRPr="00564B1E" w:rsidTr="00A40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09"/>
        </w:trPr>
        <w:tc>
          <w:tcPr>
            <w:tcW w:w="828" w:type="dxa"/>
            <w:vMerge/>
            <w:shd w:val="clear" w:color="auto" w:fill="auto"/>
          </w:tcPr>
          <w:p w:rsidR="000E551A" w:rsidRPr="00564B1E" w:rsidRDefault="000E551A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0E551A" w:rsidRPr="00564B1E" w:rsidRDefault="000E551A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Vorzulegende Nachweise für die vertretungsberechtigten Personen</w:t>
            </w:r>
          </w:p>
          <w:p w:rsidR="000E551A" w:rsidRPr="00564B1E" w:rsidRDefault="000E551A" w:rsidP="00564B1E">
            <w:pPr>
              <w:numPr>
                <w:ilvl w:val="0"/>
                <w:numId w:val="1"/>
              </w:numPr>
              <w:tabs>
                <w:tab w:val="clear" w:pos="720"/>
                <w:tab w:val="num" w:pos="259"/>
              </w:tabs>
              <w:spacing w:before="60" w:after="60"/>
              <w:ind w:left="259" w:hanging="259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Lebenslauf</w:t>
            </w:r>
          </w:p>
          <w:p w:rsidR="000E551A" w:rsidRPr="00564B1E" w:rsidRDefault="000E551A" w:rsidP="00564B1E">
            <w:pPr>
              <w:numPr>
                <w:ilvl w:val="0"/>
                <w:numId w:val="1"/>
              </w:numPr>
              <w:tabs>
                <w:tab w:val="clear" w:pos="720"/>
                <w:tab w:val="num" w:pos="259"/>
              </w:tabs>
              <w:spacing w:before="60" w:after="60"/>
              <w:ind w:left="259" w:hanging="259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polizeiliches Führungszeug</w:t>
            </w:r>
            <w:r w:rsidR="00C76F58" w:rsidRPr="00564B1E">
              <w:rPr>
                <w:rFonts w:ascii="Arial" w:hAnsi="Arial" w:cs="Arial"/>
                <w:sz w:val="18"/>
                <w:szCs w:val="18"/>
              </w:rPr>
              <w:t>nis</w:t>
            </w:r>
            <w:r w:rsidRPr="00564B1E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</w:tbl>
    <w:p w:rsidR="00A40BB8" w:rsidRDefault="0021337F">
      <w:pPr>
        <w:rPr>
          <w:rFonts w:ascii="Arial" w:hAnsi="Arial" w:cs="Arial"/>
          <w:sz w:val="16"/>
          <w:szCs w:val="16"/>
        </w:rPr>
      </w:pPr>
      <w:r w:rsidRPr="0021337F">
        <w:rPr>
          <w:rFonts w:ascii="Arial" w:hAnsi="Arial" w:cs="Arial"/>
          <w:sz w:val="16"/>
          <w:szCs w:val="16"/>
        </w:rPr>
        <w:t xml:space="preserve">* Falls die Person auch Lehrkraft oder Schulleiterin/Schulleiter ist, ist ein erweitertes polizeiliches Führungszeugnis vorzulegen. </w:t>
      </w:r>
      <w:r w:rsidR="00A40BB8">
        <w:rPr>
          <w:rFonts w:ascii="Arial" w:hAnsi="Arial" w:cs="Arial"/>
          <w:sz w:val="16"/>
          <w:szCs w:val="16"/>
        </w:rPr>
        <w:br w:type="page"/>
      </w:r>
    </w:p>
    <w:p w:rsidR="00A40BB8" w:rsidRPr="00A40BB8" w:rsidRDefault="00A40BB8">
      <w:pPr>
        <w:rPr>
          <w:rFonts w:ascii="Arial" w:hAnsi="Arial" w:cs="Arial"/>
          <w:sz w:val="18"/>
          <w:szCs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58"/>
        <w:gridCol w:w="550"/>
        <w:gridCol w:w="2427"/>
        <w:gridCol w:w="2605"/>
      </w:tblGrid>
      <w:tr w:rsidR="009E6B56" w:rsidTr="00564B1E">
        <w:tc>
          <w:tcPr>
            <w:tcW w:w="828" w:type="dxa"/>
            <w:tcBorders>
              <w:right w:val="nil"/>
            </w:tcBorders>
            <w:shd w:val="clear" w:color="auto" w:fill="E0E0E0"/>
          </w:tcPr>
          <w:p w:rsidR="009E6B56" w:rsidRPr="00564B1E" w:rsidRDefault="009E6B56" w:rsidP="00564B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64B1E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540" w:type="dxa"/>
            <w:gridSpan w:val="4"/>
            <w:tcBorders>
              <w:left w:val="nil"/>
            </w:tcBorders>
            <w:shd w:val="clear" w:color="auto" w:fill="E0E0E0"/>
          </w:tcPr>
          <w:p w:rsidR="009E6B56" w:rsidRPr="00564B1E" w:rsidRDefault="009E6B56" w:rsidP="00564B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64B1E">
              <w:rPr>
                <w:rFonts w:ascii="Arial" w:hAnsi="Arial" w:cs="Arial"/>
                <w:b/>
                <w:sz w:val="22"/>
                <w:szCs w:val="22"/>
              </w:rPr>
              <w:t>ANGABEN ZUR BEABSICHTIGTEN ERSATZSCHULE</w:t>
            </w:r>
          </w:p>
        </w:tc>
      </w:tr>
      <w:tr w:rsidR="009E6B56" w:rsidRPr="00564B1E" w:rsidTr="000A7B83">
        <w:trPr>
          <w:trHeight w:hRule="exact" w:val="1624"/>
        </w:trPr>
        <w:tc>
          <w:tcPr>
            <w:tcW w:w="828" w:type="dxa"/>
            <w:tcBorders>
              <w:bottom w:val="nil"/>
            </w:tcBorders>
            <w:shd w:val="clear" w:color="auto" w:fill="auto"/>
          </w:tcPr>
          <w:p w:rsidR="009E6B56" w:rsidRPr="00564B1E" w:rsidRDefault="0077517F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9540" w:type="dxa"/>
            <w:gridSpan w:val="4"/>
            <w:tcBorders>
              <w:bottom w:val="nil"/>
            </w:tcBorders>
            <w:shd w:val="clear" w:color="auto" w:fill="auto"/>
          </w:tcPr>
          <w:p w:rsidR="009A788E" w:rsidRPr="00564B1E" w:rsidRDefault="004731FF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>Gewünschte Bezeichnung der Schule</w:t>
            </w:r>
            <w:r w:rsidR="00A01F17" w:rsidRPr="00564B1E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367113" w:rsidRPr="00564B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t>ggf.</w:t>
            </w:r>
            <w:r w:rsidR="00A01F17" w:rsidRPr="00564B1E">
              <w:rPr>
                <w:rFonts w:ascii="Arial" w:hAnsi="Arial" w:cs="Arial"/>
                <w:b/>
                <w:sz w:val="18"/>
                <w:szCs w:val="18"/>
              </w:rPr>
              <w:t xml:space="preserve"> de</w:t>
            </w:r>
            <w:r w:rsidR="00B71130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A01F17" w:rsidRPr="00564B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t>Schulverbund</w:t>
            </w:r>
            <w:r w:rsidR="00B71130">
              <w:rPr>
                <w:rFonts w:ascii="Arial" w:hAnsi="Arial" w:cs="Arial"/>
                <w:b/>
                <w:sz w:val="18"/>
                <w:szCs w:val="18"/>
              </w:rPr>
              <w:t>es</w:t>
            </w:r>
            <w:r w:rsidR="00A01F17" w:rsidRPr="00564B1E">
              <w:rPr>
                <w:rFonts w:ascii="Arial" w:hAnsi="Arial" w:cs="Arial"/>
                <w:b/>
                <w:sz w:val="18"/>
                <w:szCs w:val="18"/>
              </w:rPr>
              <w:t>;</w:t>
            </w:r>
            <w:r w:rsidR="009A788E" w:rsidRPr="00564B1E">
              <w:rPr>
                <w:rFonts w:ascii="Arial" w:hAnsi="Arial" w:cs="Arial"/>
                <w:b/>
                <w:sz w:val="18"/>
                <w:szCs w:val="18"/>
              </w:rPr>
              <w:t xml:space="preserve"> Anschrift: Name, PLZ, Schulort</w:t>
            </w:r>
          </w:p>
          <w:p w:rsidR="009E6B56" w:rsidRPr="00564B1E" w:rsidRDefault="001D2A76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18" w:name="_GoBack"/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Bezeichnung der Schule</w:t>
            </w:r>
            <w:bookmarkEnd w:id="18"/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</w:p>
          <w:p w:rsidR="009A788E" w:rsidRDefault="001D2A76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Name der Schule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9"/>
          </w:p>
          <w:p w:rsidR="000A7B83" w:rsidRDefault="000A7B83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Adresse 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4269D7" w:rsidRPr="00564B1E" w:rsidRDefault="001D2A76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PLZ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0"/>
            <w:r w:rsidRPr="00564B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Schulort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1"/>
          </w:p>
          <w:p w:rsidR="00104C21" w:rsidRPr="00564B1E" w:rsidRDefault="00104C21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788E" w:rsidRPr="00564B1E" w:rsidRDefault="009A788E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31FF" w:rsidRPr="00564B1E" w:rsidTr="000A7B83">
        <w:trPr>
          <w:trHeight w:val="2867"/>
        </w:trPr>
        <w:tc>
          <w:tcPr>
            <w:tcW w:w="828" w:type="dxa"/>
            <w:tcBorders>
              <w:top w:val="nil"/>
            </w:tcBorders>
            <w:shd w:val="clear" w:color="auto" w:fill="auto"/>
          </w:tcPr>
          <w:p w:rsidR="00C05E17" w:rsidRPr="00564B1E" w:rsidRDefault="00C05E17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8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4731FF" w:rsidRPr="000A7B83" w:rsidRDefault="004731FF" w:rsidP="000A7B8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A7B83">
              <w:rPr>
                <w:rFonts w:ascii="Arial" w:hAnsi="Arial" w:cs="Arial"/>
                <w:b/>
                <w:sz w:val="18"/>
                <w:szCs w:val="18"/>
              </w:rPr>
              <w:t>Schulart</w:t>
            </w:r>
          </w:p>
          <w:p w:rsidR="004731FF" w:rsidRPr="00564B1E" w:rsidRDefault="000F02B3" w:rsidP="000A7B83">
            <w:pPr>
              <w:tabs>
                <w:tab w:val="left" w:pos="252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8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4731FF" w:rsidRPr="00564B1E">
              <w:rPr>
                <w:rFonts w:ascii="Arial" w:hAnsi="Arial" w:cs="Arial"/>
                <w:sz w:val="18"/>
                <w:szCs w:val="18"/>
              </w:rPr>
              <w:tab/>
              <w:t>Grundschule</w:t>
            </w:r>
          </w:p>
          <w:p w:rsidR="004731FF" w:rsidRPr="00564B1E" w:rsidRDefault="000F02B3" w:rsidP="000A7B83">
            <w:pPr>
              <w:tabs>
                <w:tab w:val="left" w:pos="252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9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="004731FF" w:rsidRPr="00564B1E">
              <w:rPr>
                <w:rFonts w:ascii="Arial" w:hAnsi="Arial" w:cs="Arial"/>
                <w:sz w:val="18"/>
                <w:szCs w:val="18"/>
              </w:rPr>
              <w:tab/>
            </w:r>
            <w:r w:rsidR="00A75CDC">
              <w:rPr>
                <w:rFonts w:ascii="Arial" w:hAnsi="Arial" w:cs="Arial"/>
                <w:sz w:val="18"/>
                <w:szCs w:val="18"/>
              </w:rPr>
              <w:t>Hauptschule</w:t>
            </w:r>
          </w:p>
          <w:p w:rsidR="004731FF" w:rsidRPr="00564B1E" w:rsidRDefault="000F02B3" w:rsidP="000A7B83">
            <w:pPr>
              <w:tabs>
                <w:tab w:val="left" w:pos="252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0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="004731FF" w:rsidRPr="00564B1E">
              <w:rPr>
                <w:rFonts w:ascii="Arial" w:hAnsi="Arial" w:cs="Arial"/>
                <w:sz w:val="18"/>
                <w:szCs w:val="18"/>
              </w:rPr>
              <w:tab/>
              <w:t>Werkrealschule</w:t>
            </w:r>
          </w:p>
          <w:p w:rsidR="004731FF" w:rsidRPr="00564B1E" w:rsidRDefault="000F02B3" w:rsidP="000A7B83">
            <w:pPr>
              <w:tabs>
                <w:tab w:val="left" w:pos="252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1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="004731FF" w:rsidRPr="00564B1E">
              <w:rPr>
                <w:rFonts w:ascii="Arial" w:hAnsi="Arial" w:cs="Arial"/>
                <w:sz w:val="18"/>
                <w:szCs w:val="18"/>
              </w:rPr>
              <w:tab/>
              <w:t>Realschule</w:t>
            </w:r>
          </w:p>
          <w:p w:rsidR="004731FF" w:rsidRPr="00564B1E" w:rsidRDefault="000F02B3" w:rsidP="000A7B83">
            <w:pPr>
              <w:tabs>
                <w:tab w:val="left" w:pos="252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2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4731FF" w:rsidRPr="00564B1E">
              <w:rPr>
                <w:rFonts w:ascii="Arial" w:hAnsi="Arial" w:cs="Arial"/>
                <w:sz w:val="18"/>
                <w:szCs w:val="18"/>
              </w:rPr>
              <w:tab/>
            </w:r>
            <w:r w:rsidR="008914FE" w:rsidRPr="000C5664">
              <w:rPr>
                <w:rFonts w:ascii="Arial" w:hAnsi="Arial" w:cs="Arial"/>
                <w:sz w:val="18"/>
                <w:szCs w:val="18"/>
              </w:rPr>
              <w:t>Gemeinschaftsschule</w:t>
            </w:r>
            <w:r w:rsidR="008914FE" w:rsidRPr="000C5664" w:rsidDel="001B23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731FF" w:rsidRPr="00564B1E" w:rsidRDefault="000F02B3" w:rsidP="000A7B83">
            <w:pPr>
              <w:tabs>
                <w:tab w:val="left" w:pos="252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3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 w:rsidR="004731FF" w:rsidRPr="00564B1E">
              <w:rPr>
                <w:rFonts w:ascii="Arial" w:hAnsi="Arial" w:cs="Arial"/>
                <w:sz w:val="18"/>
                <w:szCs w:val="18"/>
              </w:rPr>
              <w:tab/>
            </w:r>
            <w:r w:rsidR="00467E52">
              <w:rPr>
                <w:rFonts w:ascii="Arial" w:hAnsi="Arial" w:cs="Arial"/>
                <w:sz w:val="18"/>
                <w:szCs w:val="18"/>
              </w:rPr>
              <w:t xml:space="preserve">Sonderpädagogisches Bildungs- und </w:t>
            </w:r>
            <w:r w:rsidR="000C5664">
              <w:rPr>
                <w:rFonts w:ascii="Arial" w:hAnsi="Arial" w:cs="Arial"/>
                <w:sz w:val="18"/>
                <w:szCs w:val="18"/>
              </w:rPr>
              <w:tab/>
            </w:r>
            <w:r w:rsidR="00467E52">
              <w:rPr>
                <w:rFonts w:ascii="Arial" w:hAnsi="Arial" w:cs="Arial"/>
                <w:sz w:val="18"/>
                <w:szCs w:val="18"/>
              </w:rPr>
              <w:t>Beratungszentrum (</w:t>
            </w:r>
            <w:r w:rsidR="008914FE">
              <w:rPr>
                <w:rFonts w:ascii="Arial" w:hAnsi="Arial" w:cs="Arial"/>
                <w:sz w:val="18"/>
                <w:szCs w:val="18"/>
              </w:rPr>
              <w:t>SBBZ</w:t>
            </w:r>
            <w:r w:rsidR="00467E52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="004731FF" w:rsidRDefault="000F02B3" w:rsidP="000A7B83">
            <w:pPr>
              <w:tabs>
                <w:tab w:val="left" w:pos="252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4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 w:rsidR="004731FF" w:rsidRPr="00564B1E">
              <w:rPr>
                <w:rFonts w:ascii="Arial" w:hAnsi="Arial" w:cs="Arial"/>
                <w:sz w:val="18"/>
                <w:szCs w:val="18"/>
              </w:rPr>
              <w:tab/>
              <w:t>Waldorfschule</w:t>
            </w:r>
          </w:p>
          <w:p w:rsidR="001B231C" w:rsidRPr="002E4BAC" w:rsidRDefault="001B231C" w:rsidP="000A7B83">
            <w:pPr>
              <w:tabs>
                <w:tab w:val="left" w:pos="252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  <w:t>All</w:t>
            </w:r>
            <w:r w:rsidR="006A29C7">
              <w:rPr>
                <w:rFonts w:ascii="Arial" w:hAnsi="Arial" w:cs="Arial"/>
                <w:sz w:val="18"/>
                <w:szCs w:val="18"/>
              </w:rPr>
              <w:t xml:space="preserve">gemein bildendes Gymnasium </w:t>
            </w:r>
          </w:p>
        </w:tc>
        <w:tc>
          <w:tcPr>
            <w:tcW w:w="5032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4731FF" w:rsidRPr="00564B1E" w:rsidRDefault="004731FF" w:rsidP="000A7B8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4731FF" w:rsidRPr="00564B1E" w:rsidRDefault="000F02B3" w:rsidP="000A7B83">
            <w:pPr>
              <w:tabs>
                <w:tab w:val="left" w:pos="244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6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="004731FF" w:rsidRPr="00564B1E">
              <w:rPr>
                <w:rFonts w:ascii="Arial" w:hAnsi="Arial" w:cs="Arial"/>
                <w:sz w:val="18"/>
                <w:szCs w:val="18"/>
              </w:rPr>
              <w:tab/>
              <w:t>Berufsschule</w:t>
            </w:r>
          </w:p>
          <w:p w:rsidR="004731FF" w:rsidRPr="00564B1E" w:rsidRDefault="000F02B3" w:rsidP="000A7B83">
            <w:pPr>
              <w:tabs>
                <w:tab w:val="left" w:pos="244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7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="004731FF" w:rsidRPr="00564B1E">
              <w:rPr>
                <w:rFonts w:ascii="Arial" w:hAnsi="Arial" w:cs="Arial"/>
                <w:sz w:val="18"/>
                <w:szCs w:val="18"/>
              </w:rPr>
              <w:tab/>
              <w:t>Berufsfachschule</w:t>
            </w:r>
          </w:p>
          <w:p w:rsidR="004731FF" w:rsidRPr="00564B1E" w:rsidRDefault="000F02B3" w:rsidP="000A7B83">
            <w:pPr>
              <w:tabs>
                <w:tab w:val="left" w:pos="244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8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 w:rsidR="004731FF" w:rsidRPr="00564B1E">
              <w:rPr>
                <w:rFonts w:ascii="Arial" w:hAnsi="Arial" w:cs="Arial"/>
                <w:sz w:val="18"/>
                <w:szCs w:val="18"/>
              </w:rPr>
              <w:tab/>
              <w:t>Berufskolleg</w:t>
            </w:r>
          </w:p>
          <w:p w:rsidR="004731FF" w:rsidRPr="00564B1E" w:rsidRDefault="000F02B3" w:rsidP="000A7B83">
            <w:pPr>
              <w:tabs>
                <w:tab w:val="left" w:pos="244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9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 w:rsidR="004731FF" w:rsidRPr="00564B1E">
              <w:rPr>
                <w:rFonts w:ascii="Arial" w:hAnsi="Arial" w:cs="Arial"/>
                <w:sz w:val="18"/>
                <w:szCs w:val="18"/>
              </w:rPr>
              <w:tab/>
              <w:t>Berufl</w:t>
            </w:r>
            <w:r w:rsidR="00367113" w:rsidRPr="00564B1E">
              <w:rPr>
                <w:rFonts w:ascii="Arial" w:hAnsi="Arial" w:cs="Arial"/>
                <w:sz w:val="18"/>
                <w:szCs w:val="18"/>
              </w:rPr>
              <w:t>iches</w:t>
            </w:r>
            <w:r w:rsidR="004731FF" w:rsidRPr="00564B1E">
              <w:rPr>
                <w:rFonts w:ascii="Arial" w:hAnsi="Arial" w:cs="Arial"/>
                <w:sz w:val="18"/>
                <w:szCs w:val="18"/>
              </w:rPr>
              <w:t xml:space="preserve"> Gymnasium</w:t>
            </w:r>
          </w:p>
          <w:p w:rsidR="004731FF" w:rsidRPr="00564B1E" w:rsidRDefault="000F02B3" w:rsidP="000A7B83">
            <w:pPr>
              <w:tabs>
                <w:tab w:val="left" w:pos="244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0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 w:rsidR="004731FF" w:rsidRPr="00564B1E">
              <w:rPr>
                <w:rFonts w:ascii="Arial" w:hAnsi="Arial" w:cs="Arial"/>
                <w:sz w:val="18"/>
                <w:szCs w:val="18"/>
              </w:rPr>
              <w:tab/>
              <w:t>Beruf</w:t>
            </w:r>
            <w:r w:rsidR="001B231C">
              <w:rPr>
                <w:rFonts w:ascii="Arial" w:hAnsi="Arial" w:cs="Arial"/>
                <w:sz w:val="18"/>
                <w:szCs w:val="18"/>
              </w:rPr>
              <w:t>so</w:t>
            </w:r>
            <w:r w:rsidR="004731FF" w:rsidRPr="00564B1E">
              <w:rPr>
                <w:rFonts w:ascii="Arial" w:hAnsi="Arial" w:cs="Arial"/>
                <w:sz w:val="18"/>
                <w:szCs w:val="18"/>
              </w:rPr>
              <w:t>berschule</w:t>
            </w:r>
          </w:p>
          <w:p w:rsidR="004731FF" w:rsidRPr="00564B1E" w:rsidRDefault="000F02B3" w:rsidP="000A7B83">
            <w:pPr>
              <w:tabs>
                <w:tab w:val="left" w:pos="244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1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4731FF" w:rsidRPr="00564B1E">
              <w:rPr>
                <w:rFonts w:ascii="Arial" w:hAnsi="Arial" w:cs="Arial"/>
                <w:sz w:val="18"/>
                <w:szCs w:val="18"/>
              </w:rPr>
              <w:tab/>
              <w:t>Fachschule</w:t>
            </w:r>
          </w:p>
          <w:p w:rsidR="009A788E" w:rsidRPr="00564B1E" w:rsidRDefault="009A788E" w:rsidP="000A7B83">
            <w:pPr>
              <w:tabs>
                <w:tab w:val="left" w:pos="244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  <w:t>Berufseinstiegsjahr (BEJ)</w:t>
            </w:r>
          </w:p>
          <w:p w:rsidR="009A788E" w:rsidRDefault="009A788E" w:rsidP="000A7B83">
            <w:pPr>
              <w:tabs>
                <w:tab w:val="left" w:pos="244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  <w:t>Vorqualifizierungsjahr Arbeit/Beruf (VAB)</w:t>
            </w:r>
          </w:p>
          <w:p w:rsidR="001B231C" w:rsidRDefault="001B231C" w:rsidP="000A7B83">
            <w:pPr>
              <w:tabs>
                <w:tab w:val="left" w:pos="244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Ausbildungsvorbereitung dual </w:t>
            </w:r>
            <w:r w:rsidR="00467E52">
              <w:rPr>
                <w:rFonts w:ascii="Arial" w:hAnsi="Arial" w:cs="Arial"/>
                <w:sz w:val="18"/>
                <w:szCs w:val="18"/>
              </w:rPr>
              <w:t xml:space="preserve">(AVdual) </w:t>
            </w:r>
          </w:p>
          <w:p w:rsidR="000A7B83" w:rsidRPr="00564B1E" w:rsidRDefault="000A7B83" w:rsidP="000A7B83">
            <w:pPr>
              <w:tabs>
                <w:tab w:val="left" w:pos="244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6B56" w:rsidRPr="00564B1E" w:rsidTr="000A7B83">
        <w:trPr>
          <w:trHeight w:val="930"/>
        </w:trPr>
        <w:tc>
          <w:tcPr>
            <w:tcW w:w="828" w:type="dxa"/>
            <w:shd w:val="clear" w:color="auto" w:fill="auto"/>
          </w:tcPr>
          <w:p w:rsidR="009E6B56" w:rsidRPr="00564B1E" w:rsidRDefault="008A7A9C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9A788E" w:rsidRPr="00564B1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F048C" w:rsidRPr="00564B1E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0C5664" w:rsidRDefault="00367113" w:rsidP="000C566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>Bei Grundschulen</w:t>
            </w:r>
          </w:p>
          <w:p w:rsidR="000C5664" w:rsidRDefault="00A33407" w:rsidP="000C566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Handelt es sich um eine Bekenntnisschule?</w:t>
            </w:r>
          </w:p>
          <w:p w:rsidR="009E6B56" w:rsidRPr="00564B1E" w:rsidRDefault="00A33407" w:rsidP="000C566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="00BB17A6"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"/>
            <w:r w:rsidR="00BB17A6"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A6"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  <w:r w:rsidRPr="00564B1E">
              <w:rPr>
                <w:rFonts w:ascii="Arial" w:hAnsi="Arial" w:cs="Arial"/>
                <w:sz w:val="18"/>
                <w:szCs w:val="18"/>
              </w:rPr>
              <w:tab/>
              <w:t xml:space="preserve">nein </w:t>
            </w:r>
            <w:r w:rsidR="00BB17A6"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4"/>
            <w:r w:rsidR="00BB17A6"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17A6"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9E6B56" w:rsidRPr="00564B1E" w:rsidTr="000A7B83">
        <w:trPr>
          <w:trHeight w:val="689"/>
        </w:trPr>
        <w:tc>
          <w:tcPr>
            <w:tcW w:w="828" w:type="dxa"/>
            <w:shd w:val="clear" w:color="auto" w:fill="auto"/>
          </w:tcPr>
          <w:p w:rsidR="009E6B56" w:rsidRPr="00564B1E" w:rsidRDefault="00CF048C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9A788E" w:rsidRPr="00564B1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64B1E"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0C5664" w:rsidRDefault="00A33407" w:rsidP="000C5664">
            <w:pPr>
              <w:tabs>
                <w:tab w:val="left" w:pos="252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>Bei Ganztagesschulen</w:t>
            </w:r>
          </w:p>
          <w:p w:rsidR="009E6B56" w:rsidRPr="00564B1E" w:rsidRDefault="00F76CE3" w:rsidP="002E4BAC">
            <w:pPr>
              <w:tabs>
                <w:tab w:val="left" w:pos="252"/>
                <w:tab w:val="left" w:pos="2291"/>
                <w:tab w:val="left" w:pos="257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Verbindliche Form</w:t>
            </w:r>
            <w:r w:rsidR="00A33407" w:rsidRPr="00564B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BAC"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BAC"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BAC"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E4BAC" w:rsidRPr="00564B1E">
              <w:rPr>
                <w:rFonts w:ascii="Arial" w:hAnsi="Arial" w:cs="Arial"/>
                <w:sz w:val="18"/>
                <w:szCs w:val="18"/>
              </w:rPr>
              <w:tab/>
              <w:t xml:space="preserve">Wahlform </w:t>
            </w:r>
            <w:r w:rsidR="002E4BAC"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BAC"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E4BAC"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E4BAC">
              <w:rPr>
                <w:rFonts w:ascii="Arial" w:hAnsi="Arial" w:cs="Arial"/>
                <w:sz w:val="18"/>
                <w:szCs w:val="18"/>
              </w:rPr>
              <w:tab/>
            </w:r>
            <w:r w:rsidR="00A33407" w:rsidRPr="00564B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E6B56" w:rsidRPr="00564B1E" w:rsidTr="00564B1E">
        <w:tc>
          <w:tcPr>
            <w:tcW w:w="828" w:type="dxa"/>
            <w:tcBorders>
              <w:bottom w:val="nil"/>
            </w:tcBorders>
            <w:shd w:val="clear" w:color="auto" w:fill="auto"/>
          </w:tcPr>
          <w:p w:rsidR="009E6B56" w:rsidRPr="00564B1E" w:rsidRDefault="00CF048C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9A788E" w:rsidRPr="00564B1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64B1E">
              <w:rPr>
                <w:rFonts w:ascii="Arial" w:hAnsi="Arial" w:cs="Arial"/>
                <w:b/>
                <w:sz w:val="20"/>
                <w:szCs w:val="20"/>
              </w:rPr>
              <w:t>.3</w:t>
            </w:r>
          </w:p>
        </w:tc>
        <w:tc>
          <w:tcPr>
            <w:tcW w:w="9540" w:type="dxa"/>
            <w:gridSpan w:val="4"/>
            <w:tcBorders>
              <w:bottom w:val="nil"/>
            </w:tcBorders>
            <w:shd w:val="clear" w:color="auto" w:fill="auto"/>
          </w:tcPr>
          <w:p w:rsidR="009E6B56" w:rsidRPr="002E4BAC" w:rsidRDefault="00A33407" w:rsidP="000A7B83">
            <w:pPr>
              <w:tabs>
                <w:tab w:val="left" w:pos="25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 xml:space="preserve">Bei </w:t>
            </w:r>
            <w:r w:rsidR="001B231C">
              <w:rPr>
                <w:rFonts w:ascii="Arial" w:hAnsi="Arial" w:cs="Arial"/>
                <w:b/>
                <w:sz w:val="18"/>
                <w:szCs w:val="18"/>
              </w:rPr>
              <w:t>SBBZ</w:t>
            </w:r>
            <w:r w:rsidR="006A29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E4BAC" w:rsidRPr="00564B1E" w:rsidTr="00AA13C3">
        <w:trPr>
          <w:trHeight w:val="431"/>
        </w:trPr>
        <w:tc>
          <w:tcPr>
            <w:tcW w:w="828" w:type="dxa"/>
            <w:vMerge w:val="restart"/>
            <w:tcBorders>
              <w:top w:val="nil"/>
            </w:tcBorders>
            <w:shd w:val="clear" w:color="auto" w:fill="auto"/>
          </w:tcPr>
          <w:p w:rsidR="002E4BAC" w:rsidRPr="00564B1E" w:rsidRDefault="002E4BAC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58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A7B83" w:rsidRDefault="000A7B83" w:rsidP="000C5664">
            <w:pPr>
              <w:tabs>
                <w:tab w:val="left" w:pos="25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37" w:name="Kontrollkästchen1"/>
            <w:r>
              <w:rPr>
                <w:rFonts w:ascii="Arial" w:hAnsi="Arial" w:cs="Arial"/>
                <w:b/>
                <w:sz w:val="18"/>
                <w:szCs w:val="18"/>
              </w:rPr>
              <w:t>mit dem Förderschwerpunkt</w:t>
            </w:r>
          </w:p>
          <w:p w:rsidR="002E4BAC" w:rsidRPr="00564B1E" w:rsidRDefault="002E4BAC" w:rsidP="000A7B83">
            <w:pPr>
              <w:tabs>
                <w:tab w:val="left" w:pos="252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Lernen</w:t>
            </w:r>
          </w:p>
          <w:p w:rsidR="002E4BAC" w:rsidRPr="00564B1E" w:rsidRDefault="002E4BAC" w:rsidP="000A7B83">
            <w:pPr>
              <w:tabs>
                <w:tab w:val="left" w:pos="252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3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geistige Entwicklung </w:t>
            </w:r>
          </w:p>
          <w:p w:rsidR="002E4BAC" w:rsidRPr="00564B1E" w:rsidRDefault="002E4BAC" w:rsidP="000A7B83">
            <w:pPr>
              <w:tabs>
                <w:tab w:val="left" w:pos="252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emotionale und soziale Entwicklung </w:t>
            </w:r>
          </w:p>
          <w:p w:rsidR="002E4BAC" w:rsidRPr="00564B1E" w:rsidRDefault="002E4BAC" w:rsidP="000A7B83">
            <w:pPr>
              <w:tabs>
                <w:tab w:val="left" w:pos="252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4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körperliche und motorische Entwicklung </w:t>
            </w:r>
          </w:p>
          <w:p w:rsidR="002E4BAC" w:rsidRPr="00564B1E" w:rsidRDefault="002E4BAC" w:rsidP="000A7B83">
            <w:pPr>
              <w:tabs>
                <w:tab w:val="left" w:pos="252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2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Sprache</w:t>
            </w:r>
          </w:p>
          <w:p w:rsidR="002E4BAC" w:rsidRPr="00564B1E" w:rsidRDefault="002E4BAC" w:rsidP="000A7B83">
            <w:pPr>
              <w:tabs>
                <w:tab w:val="left" w:pos="252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5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Hören</w:t>
            </w:r>
          </w:p>
          <w:p w:rsidR="002E4BAC" w:rsidRPr="00564B1E" w:rsidRDefault="002E4BAC" w:rsidP="000A7B83">
            <w:pPr>
              <w:tabs>
                <w:tab w:val="left" w:pos="252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6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Sehen</w:t>
            </w:r>
          </w:p>
          <w:p w:rsidR="002E4BAC" w:rsidRDefault="002E4BAC" w:rsidP="000A7B83">
            <w:pPr>
              <w:tabs>
                <w:tab w:val="left" w:pos="252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8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 w:rsidR="004B3570">
              <w:rPr>
                <w:rFonts w:ascii="Arial" w:hAnsi="Arial" w:cs="Arial"/>
                <w:sz w:val="18"/>
                <w:szCs w:val="18"/>
              </w:rPr>
              <w:t>für Schüler</w:t>
            </w:r>
            <w:r>
              <w:rPr>
                <w:rFonts w:ascii="Arial" w:hAnsi="Arial" w:cs="Arial"/>
                <w:sz w:val="18"/>
                <w:szCs w:val="18"/>
              </w:rPr>
              <w:t xml:space="preserve"> in längerer </w:t>
            </w:r>
            <w:r>
              <w:rPr>
                <w:rFonts w:ascii="Arial" w:hAnsi="Arial" w:cs="Arial"/>
                <w:sz w:val="18"/>
                <w:szCs w:val="18"/>
              </w:rPr>
              <w:tab/>
              <w:t>Krankenhausbehandlung</w:t>
            </w:r>
          </w:p>
          <w:p w:rsidR="000A7B83" w:rsidRPr="00564B1E" w:rsidRDefault="000A7B83" w:rsidP="000C5664">
            <w:pPr>
              <w:tabs>
                <w:tab w:val="left" w:pos="252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BAC" w:rsidRPr="002E4BAC" w:rsidRDefault="002E4BAC" w:rsidP="002E4B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mit dem Bildungsgang/den Bildungsgängen</w:t>
            </w:r>
          </w:p>
        </w:tc>
      </w:tr>
      <w:tr w:rsidR="002E4BAC" w:rsidRPr="00564B1E" w:rsidTr="000A7B83">
        <w:trPr>
          <w:trHeight w:val="2076"/>
        </w:trPr>
        <w:tc>
          <w:tcPr>
            <w:tcW w:w="828" w:type="dxa"/>
            <w:vMerge/>
            <w:tcBorders>
              <w:bottom w:val="nil"/>
            </w:tcBorders>
            <w:shd w:val="clear" w:color="auto" w:fill="auto"/>
          </w:tcPr>
          <w:p w:rsidR="002E4BAC" w:rsidRPr="00564B1E" w:rsidRDefault="002E4BAC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58" w:type="dxa"/>
            <w:vMerge/>
            <w:tcBorders>
              <w:right w:val="nil"/>
            </w:tcBorders>
            <w:shd w:val="clear" w:color="auto" w:fill="auto"/>
          </w:tcPr>
          <w:p w:rsidR="002E4BAC" w:rsidRDefault="002E4BAC" w:rsidP="000C5664">
            <w:pPr>
              <w:tabs>
                <w:tab w:val="left" w:pos="252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2E4BAC" w:rsidRPr="00564B1E" w:rsidRDefault="002E4BAC" w:rsidP="000A7B83">
            <w:pPr>
              <w:tabs>
                <w:tab w:val="left" w:pos="244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9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  <w:r w:rsidRPr="00564B1E">
              <w:rPr>
                <w:rFonts w:ascii="Arial" w:hAnsi="Arial" w:cs="Arial"/>
                <w:sz w:val="18"/>
                <w:szCs w:val="18"/>
              </w:rPr>
              <w:tab/>
              <w:t>Grundschule</w:t>
            </w:r>
          </w:p>
          <w:p w:rsidR="002E4BAC" w:rsidRDefault="002E4BAC" w:rsidP="000A7B83">
            <w:pPr>
              <w:tabs>
                <w:tab w:val="left" w:pos="244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30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  <w:r w:rsidRPr="00564B1E">
              <w:rPr>
                <w:rFonts w:ascii="Arial" w:hAnsi="Arial" w:cs="Arial"/>
                <w:sz w:val="18"/>
                <w:szCs w:val="18"/>
              </w:rPr>
              <w:tab/>
              <w:t>Hauptschule</w:t>
            </w:r>
          </w:p>
          <w:p w:rsidR="002E4BAC" w:rsidRPr="00564B1E" w:rsidRDefault="002E4BAC" w:rsidP="000A7B83">
            <w:pPr>
              <w:tabs>
                <w:tab w:val="left" w:pos="244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31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  <w:r w:rsidRPr="00564B1E">
              <w:rPr>
                <w:rFonts w:ascii="Arial" w:hAnsi="Arial" w:cs="Arial"/>
                <w:sz w:val="18"/>
                <w:szCs w:val="18"/>
              </w:rPr>
              <w:tab/>
              <w:t>Werkrealschule</w:t>
            </w:r>
          </w:p>
          <w:p w:rsidR="002E4BAC" w:rsidRPr="00564B1E" w:rsidRDefault="002E4BAC" w:rsidP="000A7B83">
            <w:pPr>
              <w:tabs>
                <w:tab w:val="left" w:pos="244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32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  <w:r w:rsidRPr="00564B1E">
              <w:rPr>
                <w:rFonts w:ascii="Arial" w:hAnsi="Arial" w:cs="Arial"/>
                <w:sz w:val="18"/>
                <w:szCs w:val="18"/>
              </w:rPr>
              <w:tab/>
              <w:t>Realschule</w:t>
            </w:r>
          </w:p>
          <w:p w:rsidR="002E4BAC" w:rsidRPr="00564B1E" w:rsidRDefault="002E4BAC" w:rsidP="000A7B83">
            <w:pPr>
              <w:tabs>
                <w:tab w:val="left" w:pos="244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33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  <w:r w:rsidRPr="00564B1E">
              <w:rPr>
                <w:rFonts w:ascii="Arial" w:hAnsi="Arial" w:cs="Arial"/>
                <w:sz w:val="18"/>
                <w:szCs w:val="18"/>
              </w:rPr>
              <w:tab/>
              <w:t>Gymnasium</w:t>
            </w:r>
          </w:p>
          <w:p w:rsidR="002E4BAC" w:rsidRPr="00564B1E" w:rsidRDefault="002E4BAC" w:rsidP="000A7B83">
            <w:pPr>
              <w:tabs>
                <w:tab w:val="left" w:pos="244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34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Lernen</w:t>
            </w:r>
          </w:p>
          <w:p w:rsidR="002E4BAC" w:rsidRPr="00564B1E" w:rsidRDefault="002E4BAC" w:rsidP="000A7B83">
            <w:pPr>
              <w:tabs>
                <w:tab w:val="left" w:pos="244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5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Geistige Entwicklung</w:t>
            </w:r>
          </w:p>
        </w:tc>
        <w:tc>
          <w:tcPr>
            <w:tcW w:w="2605" w:type="dxa"/>
            <w:tcBorders>
              <w:top w:val="nil"/>
              <w:left w:val="nil"/>
            </w:tcBorders>
            <w:shd w:val="clear" w:color="auto" w:fill="auto"/>
          </w:tcPr>
          <w:p w:rsidR="002E4BAC" w:rsidRDefault="002E4BAC" w:rsidP="000A7B83">
            <w:pPr>
              <w:tabs>
                <w:tab w:val="left" w:pos="244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  <w:t xml:space="preserve">Sonderberufsschule </w:t>
            </w:r>
          </w:p>
          <w:p w:rsidR="002E4BAC" w:rsidRDefault="002E4BAC" w:rsidP="000A7B83">
            <w:pPr>
              <w:tabs>
                <w:tab w:val="left" w:pos="244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  <w:t>Sonderberufs</w:t>
            </w:r>
            <w:r>
              <w:rPr>
                <w:rFonts w:ascii="Arial" w:hAnsi="Arial" w:cs="Arial"/>
                <w:sz w:val="18"/>
                <w:szCs w:val="18"/>
              </w:rPr>
              <w:t>fach</w:t>
            </w:r>
            <w:r w:rsidRPr="00564B1E">
              <w:rPr>
                <w:rFonts w:ascii="Arial" w:hAnsi="Arial" w:cs="Arial"/>
                <w:sz w:val="18"/>
                <w:szCs w:val="18"/>
              </w:rPr>
              <w:t>schule</w:t>
            </w:r>
          </w:p>
          <w:p w:rsidR="002E4BAC" w:rsidRDefault="002E4BAC" w:rsidP="000A7B83">
            <w:pPr>
              <w:tabs>
                <w:tab w:val="left" w:pos="244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2E4BAC" w:rsidRDefault="002E4BAC" w:rsidP="006A29C7">
            <w:pPr>
              <w:tabs>
                <w:tab w:val="left" w:pos="24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2E4BAC" w:rsidRPr="00564B1E" w:rsidRDefault="002E4BAC" w:rsidP="00564B1E">
            <w:pPr>
              <w:tabs>
                <w:tab w:val="left" w:pos="24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2E4BAC" w:rsidRDefault="002E4BAC" w:rsidP="00564B1E">
            <w:pPr>
              <w:tabs>
                <w:tab w:val="left" w:pos="24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9C7" w:rsidRPr="00564B1E" w:rsidTr="000A7B83">
        <w:trPr>
          <w:trHeight w:val="709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auto"/>
          </w:tcPr>
          <w:p w:rsidR="006A29C7" w:rsidRPr="00564B1E" w:rsidRDefault="006A29C7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58" w:type="dxa"/>
            <w:tcBorders>
              <w:top w:val="nil"/>
              <w:right w:val="nil"/>
            </w:tcBorders>
            <w:shd w:val="clear" w:color="auto" w:fill="auto"/>
          </w:tcPr>
          <w:p w:rsidR="006A29C7" w:rsidRPr="00564B1E" w:rsidRDefault="006A29C7" w:rsidP="006A29C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Schule mit Internat</w:t>
            </w:r>
            <w:r w:rsidRPr="00564B1E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6A29C7" w:rsidRPr="00564B1E" w:rsidRDefault="006A29C7" w:rsidP="006A29C7">
            <w:pPr>
              <w:tabs>
                <w:tab w:val="left" w:pos="25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  <w:t xml:space="preserve">nein 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6A29C7" w:rsidRPr="00564B1E" w:rsidRDefault="006A29C7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nil"/>
              <w:left w:val="nil"/>
            </w:tcBorders>
            <w:shd w:val="clear" w:color="auto" w:fill="auto"/>
          </w:tcPr>
          <w:p w:rsidR="006A29C7" w:rsidRPr="00564B1E" w:rsidRDefault="006A29C7" w:rsidP="00564B1E">
            <w:pPr>
              <w:tabs>
                <w:tab w:val="left" w:pos="24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F2C" w:rsidRPr="00564B1E" w:rsidTr="000A7B83">
        <w:trPr>
          <w:trHeight w:val="691"/>
        </w:trPr>
        <w:tc>
          <w:tcPr>
            <w:tcW w:w="828" w:type="dxa"/>
            <w:tcBorders>
              <w:top w:val="nil"/>
            </w:tcBorders>
            <w:shd w:val="clear" w:color="auto" w:fill="auto"/>
          </w:tcPr>
          <w:p w:rsidR="00BC7F2C" w:rsidRPr="00564B1E" w:rsidRDefault="00BC7F2C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BC7F2C" w:rsidRPr="00564B1E" w:rsidRDefault="00BC7F2C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Schule am Heim?</w:t>
            </w:r>
          </w:p>
          <w:p w:rsidR="00BC7F2C" w:rsidRPr="00564B1E" w:rsidRDefault="00BC7F2C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37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  <w:r w:rsidRPr="00564B1E">
              <w:rPr>
                <w:rFonts w:ascii="Arial" w:hAnsi="Arial" w:cs="Arial"/>
                <w:sz w:val="18"/>
                <w:szCs w:val="18"/>
              </w:rPr>
              <w:tab/>
              <w:t xml:space="preserve">nein 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38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9E6B56" w:rsidRPr="00564B1E" w:rsidTr="000A7B83">
        <w:trPr>
          <w:trHeight w:val="183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9E6B56" w:rsidRPr="00564B1E" w:rsidRDefault="000F02B3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9A788E" w:rsidRPr="00564B1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64B1E">
              <w:rPr>
                <w:rFonts w:ascii="Arial" w:hAnsi="Arial" w:cs="Arial"/>
                <w:b/>
                <w:sz w:val="20"/>
                <w:szCs w:val="20"/>
              </w:rPr>
              <w:t>.4</w:t>
            </w:r>
          </w:p>
        </w:tc>
        <w:tc>
          <w:tcPr>
            <w:tcW w:w="95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E6B56" w:rsidRPr="00564B1E" w:rsidRDefault="00367113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 xml:space="preserve">Bei </w:t>
            </w:r>
            <w:r w:rsidR="00A01F17" w:rsidRPr="00564B1E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t>eruf</w:t>
            </w:r>
            <w:r w:rsidR="004269D7" w:rsidRPr="00564B1E">
              <w:rPr>
                <w:rFonts w:ascii="Arial" w:hAnsi="Arial" w:cs="Arial"/>
                <w:b/>
                <w:sz w:val="18"/>
                <w:szCs w:val="18"/>
              </w:rPr>
              <w:t>lichen Schulen</w:t>
            </w:r>
            <w:r w:rsidR="008A7A9C" w:rsidRPr="00564B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8A7A9C" w:rsidRPr="00564B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8A7A9C" w:rsidRPr="00564B1E">
              <w:rPr>
                <w:rFonts w:ascii="Arial" w:hAnsi="Arial" w:cs="Arial"/>
                <w:sz w:val="18"/>
                <w:szCs w:val="18"/>
              </w:rPr>
              <w:t>Schultyp:</w:t>
            </w:r>
            <w:r w:rsidR="001D2A76" w:rsidRPr="00564B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2A76"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4" w:name="Text19"/>
            <w:r w:rsidR="001D2A76" w:rsidRPr="00564B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D2A76" w:rsidRPr="00564B1E">
              <w:rPr>
                <w:rFonts w:ascii="Arial" w:hAnsi="Arial" w:cs="Arial"/>
                <w:sz w:val="18"/>
                <w:szCs w:val="18"/>
              </w:rPr>
            </w:r>
            <w:r w:rsidR="001D2A76" w:rsidRPr="00564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2A76"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2A76"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2A76"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2A76"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2A76"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2A76"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  <w:r w:rsidR="008A7A9C" w:rsidRPr="00564B1E">
              <w:rPr>
                <w:rFonts w:ascii="Arial" w:hAnsi="Arial" w:cs="Arial"/>
                <w:sz w:val="18"/>
                <w:szCs w:val="18"/>
              </w:rPr>
              <w:br/>
            </w:r>
            <w:r w:rsidR="008A7A9C" w:rsidRPr="00564B1E">
              <w:rPr>
                <w:rFonts w:ascii="Arial" w:hAnsi="Arial" w:cs="Arial"/>
                <w:sz w:val="18"/>
                <w:szCs w:val="18"/>
              </w:rPr>
              <w:br/>
              <w:t>Bildungsgang</w:t>
            </w:r>
            <w:r w:rsidR="00624A1D">
              <w:rPr>
                <w:rFonts w:ascii="Arial" w:hAnsi="Arial" w:cs="Arial"/>
                <w:sz w:val="18"/>
                <w:szCs w:val="18"/>
              </w:rPr>
              <w:t xml:space="preserve"> mit Angabe der Richtung</w:t>
            </w:r>
            <w:r w:rsidR="001B1F33">
              <w:rPr>
                <w:rFonts w:ascii="Arial" w:hAnsi="Arial" w:cs="Arial"/>
                <w:sz w:val="18"/>
                <w:szCs w:val="18"/>
              </w:rPr>
              <w:t>/des Profils</w:t>
            </w:r>
            <w:r w:rsidR="008A7A9C" w:rsidRPr="00564B1E">
              <w:rPr>
                <w:rFonts w:ascii="Arial" w:hAnsi="Arial" w:cs="Arial"/>
                <w:sz w:val="18"/>
                <w:szCs w:val="18"/>
              </w:rPr>
              <w:t>:</w:t>
            </w:r>
            <w:r w:rsidR="001D2A76" w:rsidRPr="00564B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2A76"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5" w:name="Text20"/>
            <w:r w:rsidR="001D2A76" w:rsidRPr="00564B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D2A76" w:rsidRPr="00564B1E">
              <w:rPr>
                <w:rFonts w:ascii="Arial" w:hAnsi="Arial" w:cs="Arial"/>
                <w:sz w:val="18"/>
                <w:szCs w:val="18"/>
              </w:rPr>
            </w:r>
            <w:r w:rsidR="001D2A76" w:rsidRPr="00564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2A76"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2A76"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2A76"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2A76"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2A76"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D2A76"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  <w:p w:rsidR="000F02B3" w:rsidRPr="00564B1E" w:rsidRDefault="000F02B3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40BB8" w:rsidRDefault="00A40BB8">
      <w:r>
        <w:br w:type="page"/>
      </w:r>
    </w:p>
    <w:p w:rsidR="00A40BB8" w:rsidRPr="00A40BB8" w:rsidRDefault="00A40BB8">
      <w:pPr>
        <w:rPr>
          <w:rFonts w:ascii="Arial" w:hAnsi="Arial" w:cs="Arial"/>
          <w:sz w:val="18"/>
          <w:szCs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540"/>
      </w:tblGrid>
      <w:tr w:rsidR="008A7A9C" w:rsidRPr="00564B1E" w:rsidTr="000C5664">
        <w:trPr>
          <w:trHeight w:hRule="exact" w:val="3969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8A7A9C" w:rsidRPr="00564B1E" w:rsidRDefault="008A7A9C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4269D7" w:rsidRPr="00564B1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540" w:type="dxa"/>
            <w:tcBorders>
              <w:bottom w:val="single" w:sz="4" w:space="0" w:color="auto"/>
            </w:tcBorders>
            <w:shd w:val="clear" w:color="auto" w:fill="auto"/>
          </w:tcPr>
          <w:p w:rsidR="008A7A9C" w:rsidRPr="00564B1E" w:rsidRDefault="0087403D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>Anschrift</w:t>
            </w:r>
            <w:r w:rsidR="008A7A9C" w:rsidRPr="00564B1E">
              <w:rPr>
                <w:rFonts w:ascii="Arial" w:hAnsi="Arial" w:cs="Arial"/>
                <w:b/>
                <w:sz w:val="18"/>
                <w:szCs w:val="18"/>
              </w:rPr>
              <w:t xml:space="preserve"> des Schulgebäu</w:t>
            </w:r>
            <w:r w:rsidR="004C0B03" w:rsidRPr="00564B1E">
              <w:rPr>
                <w:rFonts w:ascii="Arial" w:hAnsi="Arial" w:cs="Arial"/>
                <w:b/>
                <w:sz w:val="18"/>
                <w:szCs w:val="18"/>
              </w:rPr>
              <w:t>des (sofern von 2.</w:t>
            </w:r>
            <w:r w:rsidR="004269D7" w:rsidRPr="00564B1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C0B03" w:rsidRPr="00564B1E">
              <w:rPr>
                <w:rFonts w:ascii="Arial" w:hAnsi="Arial" w:cs="Arial"/>
                <w:b/>
                <w:sz w:val="18"/>
                <w:szCs w:val="18"/>
              </w:rPr>
              <w:t xml:space="preserve"> abweichend)</w:t>
            </w:r>
          </w:p>
          <w:p w:rsidR="008A7A9C" w:rsidRPr="00564B1E" w:rsidRDefault="001D2A76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6" w:name="Text21"/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6"/>
          </w:p>
          <w:p w:rsidR="008A7A9C" w:rsidRPr="00564B1E" w:rsidRDefault="008A7A9C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02B3" w:rsidRPr="00564B1E" w:rsidRDefault="000F02B3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7A9C" w:rsidRPr="00564B1E" w:rsidRDefault="00B1156B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Für diese Schule werden genutzt</w:t>
            </w:r>
            <w:r w:rsidR="00E54922" w:rsidRPr="00564B1E">
              <w:rPr>
                <w:rFonts w:ascii="Arial" w:hAnsi="Arial" w:cs="Arial"/>
                <w:sz w:val="18"/>
                <w:szCs w:val="18"/>
              </w:rPr>
              <w:t>:</w:t>
            </w:r>
            <w:r w:rsidR="000F02B3" w:rsidRPr="00564B1E">
              <w:rPr>
                <w:rFonts w:ascii="Arial" w:hAnsi="Arial" w:cs="Arial"/>
                <w:sz w:val="18"/>
                <w:szCs w:val="18"/>
              </w:rPr>
              <w:br/>
            </w:r>
          </w:p>
          <w:p w:rsidR="00624A1D" w:rsidRPr="00564B1E" w:rsidRDefault="000F02B3" w:rsidP="000C5664">
            <w:pPr>
              <w:tabs>
                <w:tab w:val="left" w:pos="258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39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  <w:r w:rsidR="00FD2149" w:rsidRPr="00564B1E">
              <w:rPr>
                <w:rFonts w:ascii="Arial" w:hAnsi="Arial" w:cs="Arial"/>
                <w:sz w:val="18"/>
                <w:szCs w:val="18"/>
              </w:rPr>
              <w:tab/>
              <w:t>bereits bestehende Räumlichkeiten folgender Schule/n (</w:t>
            </w:r>
            <w:r w:rsidR="00624A1D">
              <w:rPr>
                <w:rFonts w:ascii="Arial" w:hAnsi="Arial" w:cs="Arial"/>
                <w:sz w:val="18"/>
                <w:szCs w:val="18"/>
              </w:rPr>
              <w:t>Schulname und Standort</w:t>
            </w:r>
            <w:r w:rsidR="00624A1D" w:rsidRPr="00564B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156B" w:rsidRPr="00564B1E">
              <w:rPr>
                <w:rFonts w:ascii="Arial" w:hAnsi="Arial" w:cs="Arial"/>
                <w:sz w:val="18"/>
                <w:szCs w:val="18"/>
              </w:rPr>
              <w:t xml:space="preserve">angeben) </w:t>
            </w:r>
            <w:r w:rsidR="00FD2149" w:rsidRPr="00564B1E">
              <w:rPr>
                <w:rFonts w:ascii="Arial" w:hAnsi="Arial" w:cs="Arial"/>
                <w:sz w:val="18"/>
                <w:szCs w:val="18"/>
              </w:rPr>
              <w:br/>
            </w:r>
            <w:r w:rsidR="00624A1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624A1D"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24A1D"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24A1D" w:rsidRPr="00564B1E">
              <w:rPr>
                <w:rFonts w:ascii="Arial" w:hAnsi="Arial" w:cs="Arial"/>
                <w:b/>
                <w:sz w:val="18"/>
                <w:szCs w:val="18"/>
              </w:rPr>
            </w:r>
            <w:r w:rsidR="00624A1D" w:rsidRPr="00564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24A1D"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24A1D"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24A1D"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24A1D"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24A1D"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24A1D"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FD2149" w:rsidRPr="00564B1E" w:rsidRDefault="000F02B3" w:rsidP="00564B1E">
            <w:pPr>
              <w:tabs>
                <w:tab w:val="left" w:pos="25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br/>
            </w:r>
            <w:r w:rsidRPr="00564B1E">
              <w:rPr>
                <w:rFonts w:ascii="Arial" w:hAnsi="Arial" w:cs="Arial"/>
                <w:sz w:val="18"/>
                <w:szCs w:val="18"/>
              </w:rPr>
              <w:br/>
            </w:r>
            <w:r w:rsidR="006C7C2B" w:rsidRPr="00564B1E">
              <w:rPr>
                <w:rFonts w:ascii="Arial" w:hAnsi="Arial" w:cs="Arial"/>
                <w:sz w:val="18"/>
                <w:szCs w:val="18"/>
              </w:rPr>
              <w:br/>
            </w:r>
          </w:p>
          <w:p w:rsidR="000F02B3" w:rsidRPr="00564B1E" w:rsidRDefault="000F02B3" w:rsidP="00564B1E">
            <w:pPr>
              <w:tabs>
                <w:tab w:val="left" w:pos="252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40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  <w:r w:rsidR="00FD2149" w:rsidRPr="00564B1E">
              <w:rPr>
                <w:rFonts w:ascii="Arial" w:hAnsi="Arial" w:cs="Arial"/>
                <w:sz w:val="18"/>
                <w:szCs w:val="18"/>
              </w:rPr>
              <w:tab/>
              <w:t>zusätzliche Räumlichkeiten</w:t>
            </w:r>
            <w:r w:rsidR="00FD2149" w:rsidRPr="00564B1E">
              <w:rPr>
                <w:rFonts w:ascii="Arial" w:hAnsi="Arial" w:cs="Arial"/>
                <w:sz w:val="18"/>
                <w:szCs w:val="18"/>
              </w:rPr>
              <w:br/>
            </w:r>
            <w:r w:rsidR="00AA13C3">
              <w:rPr>
                <w:rFonts w:ascii="Arial" w:hAnsi="Arial" w:cs="Arial"/>
                <w:sz w:val="18"/>
                <w:szCs w:val="18"/>
              </w:rPr>
              <w:tab/>
            </w:r>
            <w:r w:rsidR="00AA13C3"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A13C3"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AA13C3" w:rsidRPr="00564B1E">
              <w:rPr>
                <w:rFonts w:ascii="Arial" w:hAnsi="Arial" w:cs="Arial"/>
                <w:b/>
                <w:sz w:val="18"/>
                <w:szCs w:val="18"/>
              </w:rPr>
            </w:r>
            <w:r w:rsidR="00AA13C3" w:rsidRPr="00564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13C3"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13C3"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13C3"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13C3"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13C3"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13C3"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AA13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4B1E">
              <w:rPr>
                <w:rFonts w:ascii="Arial" w:hAnsi="Arial" w:cs="Arial"/>
                <w:sz w:val="18"/>
                <w:szCs w:val="18"/>
              </w:rPr>
              <w:br/>
            </w:r>
            <w:r w:rsidR="00FD2149" w:rsidRPr="00564B1E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0F02B3" w:rsidRPr="00564B1E" w:rsidTr="00564B1E">
        <w:trPr>
          <w:trHeight w:hRule="exact" w:val="1361"/>
        </w:trPr>
        <w:tc>
          <w:tcPr>
            <w:tcW w:w="828" w:type="dxa"/>
            <w:vMerge w:val="restart"/>
            <w:shd w:val="clear" w:color="auto" w:fill="auto"/>
          </w:tcPr>
          <w:p w:rsidR="000F02B3" w:rsidRPr="00564B1E" w:rsidRDefault="000F02B3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F64F67" w:rsidRPr="00564B1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540" w:type="dxa"/>
            <w:shd w:val="clear" w:color="auto" w:fill="auto"/>
          </w:tcPr>
          <w:p w:rsidR="000F02B3" w:rsidRPr="00564B1E" w:rsidRDefault="000F02B3" w:rsidP="00564B1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>Anzahl, Art und Größe der Unterrichtsräume und Aufenthalts- und Lehrerzimmer</w:t>
            </w:r>
          </w:p>
          <w:p w:rsidR="00E54922" w:rsidRPr="00564B1E" w:rsidRDefault="001D2A76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9" w:name="Text22"/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9"/>
          </w:p>
          <w:p w:rsidR="000F02B3" w:rsidRPr="00564B1E" w:rsidRDefault="000F02B3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F02B3" w:rsidRPr="00564B1E" w:rsidTr="00564B1E">
        <w:trPr>
          <w:trHeight w:hRule="exact" w:val="3686"/>
        </w:trPr>
        <w:tc>
          <w:tcPr>
            <w:tcW w:w="828" w:type="dxa"/>
            <w:vMerge/>
            <w:shd w:val="clear" w:color="auto" w:fill="auto"/>
          </w:tcPr>
          <w:p w:rsidR="000F02B3" w:rsidRPr="00564B1E" w:rsidRDefault="000F02B3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0" w:type="dxa"/>
            <w:shd w:val="clear" w:color="auto" w:fill="auto"/>
          </w:tcPr>
          <w:p w:rsidR="000F02B3" w:rsidRPr="00564B1E" w:rsidRDefault="004C0B03" w:rsidP="00564B1E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Vorzulegende Nachweise</w:t>
            </w:r>
          </w:p>
          <w:p w:rsidR="000F02B3" w:rsidRPr="00564B1E" w:rsidRDefault="000F02B3" w:rsidP="00564B1E">
            <w:pPr>
              <w:spacing w:before="6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0F02B3" w:rsidRPr="00564B1E" w:rsidRDefault="000F02B3" w:rsidP="00564B1E">
            <w:pPr>
              <w:numPr>
                <w:ilvl w:val="0"/>
                <w:numId w:val="5"/>
              </w:numPr>
              <w:tabs>
                <w:tab w:val="clear" w:pos="720"/>
                <w:tab w:val="num" w:pos="259"/>
              </w:tabs>
              <w:ind w:left="261" w:hanging="2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 xml:space="preserve">Grundriss mit Kennzeichnung der Klassenräume, Fachräume, Pausenhof, Sporthalle und </w:t>
            </w:r>
            <w:r w:rsidR="00E54922" w:rsidRPr="00564B1E">
              <w:rPr>
                <w:rFonts w:ascii="Arial" w:hAnsi="Arial" w:cs="Arial"/>
                <w:sz w:val="18"/>
                <w:szCs w:val="18"/>
              </w:rPr>
              <w:t>Erste-Hilfe-R</w:t>
            </w:r>
            <w:r w:rsidRPr="00564B1E">
              <w:rPr>
                <w:rFonts w:ascii="Arial" w:hAnsi="Arial" w:cs="Arial"/>
                <w:sz w:val="18"/>
                <w:szCs w:val="18"/>
              </w:rPr>
              <w:t>aum mit Angabe der Raumgrößen und Entfernung (ggf. Beförderung) zur Sporthalle.</w:t>
            </w:r>
          </w:p>
          <w:p w:rsidR="00D70FFD" w:rsidRPr="00564B1E" w:rsidRDefault="00D70FFD" w:rsidP="00564B1E">
            <w:pPr>
              <w:numPr>
                <w:ilvl w:val="0"/>
                <w:numId w:val="5"/>
              </w:numPr>
              <w:tabs>
                <w:tab w:val="clear" w:pos="720"/>
                <w:tab w:val="num" w:pos="259"/>
              </w:tabs>
              <w:ind w:left="261" w:hanging="261"/>
              <w:rPr>
                <w:rFonts w:ascii="Arial" w:hAnsi="Arial" w:cs="Arial"/>
                <w:b/>
                <w:sz w:val="20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 xml:space="preserve">Schriftliche Bestätigung der zuständigen Bauaufsichtsbehörde (je nach Ort: Bauordnungsamt oder Baurechtsamt), dass dem geplanten Vorhaben aus baurechtlicher Sicht nichts entgegensteht. </w:t>
            </w:r>
          </w:p>
          <w:p w:rsidR="00D70FFD" w:rsidRPr="00564B1E" w:rsidRDefault="00D70FFD" w:rsidP="00564B1E">
            <w:pPr>
              <w:numPr>
                <w:ilvl w:val="0"/>
                <w:numId w:val="5"/>
              </w:numPr>
              <w:tabs>
                <w:tab w:val="clear" w:pos="720"/>
                <w:tab w:val="num" w:pos="259"/>
              </w:tabs>
              <w:ind w:left="261" w:hanging="2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 xml:space="preserve">Unbedenklichkeitsbescheinigung der örtlichen Gesundheitsbehörde (in der Regel: Landratsamt „Musterstadt“ </w:t>
            </w:r>
            <w:r w:rsidR="00B71130">
              <w:rPr>
                <w:rFonts w:ascii="Arial" w:hAnsi="Arial" w:cs="Arial"/>
                <w:sz w:val="18"/>
                <w:szCs w:val="18"/>
              </w:rPr>
              <w:t>–</w:t>
            </w:r>
            <w:r w:rsidRPr="00564B1E">
              <w:rPr>
                <w:rFonts w:ascii="Arial" w:hAnsi="Arial" w:cs="Arial"/>
                <w:sz w:val="18"/>
                <w:szCs w:val="18"/>
              </w:rPr>
              <w:t xml:space="preserve"> Bereich Gesundheit), dass gegen die beantragte Ersatzschulgenehmigung in Bezug auf die geplanten Räume aus amtsärztlicher Sicht keine Bedenken bestehen.</w:t>
            </w:r>
          </w:p>
          <w:p w:rsidR="00D70FFD" w:rsidRPr="00564B1E" w:rsidRDefault="00D70FFD" w:rsidP="00D70FFD">
            <w:pPr>
              <w:rPr>
                <w:rFonts w:ascii="Arial" w:hAnsi="Arial" w:cs="Arial"/>
                <w:b/>
                <w:sz w:val="20"/>
              </w:rPr>
            </w:pPr>
          </w:p>
          <w:p w:rsidR="000F02B3" w:rsidRPr="00564B1E" w:rsidRDefault="000F02B3" w:rsidP="00DA3AB3">
            <w:pPr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Nachweise über die Ausstattung der Unterrichtsräume/Werkstätten/Fachräume/Sporthalle</w:t>
            </w:r>
          </w:p>
          <w:p w:rsidR="000F02B3" w:rsidRPr="00564B1E" w:rsidRDefault="000F02B3" w:rsidP="00DA3AB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64B1E">
              <w:rPr>
                <w:rFonts w:ascii="Arial" w:hAnsi="Arial" w:cs="Arial"/>
                <w:i/>
                <w:sz w:val="18"/>
                <w:szCs w:val="18"/>
              </w:rPr>
              <w:t xml:space="preserve">(Als Orientierung können die Ausstattungsempfehlungen </w:t>
            </w:r>
            <w:r w:rsidR="00624A1D">
              <w:rPr>
                <w:rFonts w:ascii="Arial" w:hAnsi="Arial" w:cs="Arial"/>
                <w:i/>
                <w:sz w:val="18"/>
                <w:szCs w:val="18"/>
              </w:rPr>
              <w:t xml:space="preserve">für öffentliche Schulen </w:t>
            </w:r>
            <w:r w:rsidRPr="00564B1E">
              <w:rPr>
                <w:rFonts w:ascii="Arial" w:hAnsi="Arial" w:cs="Arial"/>
                <w:i/>
                <w:sz w:val="18"/>
                <w:szCs w:val="18"/>
              </w:rPr>
              <w:t>dienen)</w:t>
            </w:r>
          </w:p>
          <w:p w:rsidR="000F02B3" w:rsidRPr="00564B1E" w:rsidRDefault="000F02B3" w:rsidP="00DA3AB3">
            <w:pPr>
              <w:rPr>
                <w:rFonts w:ascii="Arial" w:hAnsi="Arial" w:cs="Arial"/>
                <w:sz w:val="8"/>
                <w:szCs w:val="8"/>
              </w:rPr>
            </w:pPr>
          </w:p>
          <w:p w:rsidR="000F02B3" w:rsidRPr="00564B1E" w:rsidRDefault="000F02B3" w:rsidP="00DA3AB3">
            <w:pPr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Beschreibung der Ausstattung:</w:t>
            </w:r>
          </w:p>
          <w:p w:rsidR="000F02B3" w:rsidRPr="00564B1E" w:rsidRDefault="00316B35" w:rsidP="00DA3AB3">
            <w:pPr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70FFD" w:rsidRPr="00564B1E" w:rsidRDefault="00D70FFD" w:rsidP="00DA3AB3">
            <w:pPr>
              <w:rPr>
                <w:rFonts w:ascii="Arial" w:hAnsi="Arial" w:cs="Arial"/>
                <w:sz w:val="18"/>
                <w:szCs w:val="18"/>
              </w:rPr>
            </w:pPr>
          </w:p>
          <w:p w:rsidR="00E54922" w:rsidRPr="00564B1E" w:rsidRDefault="00E54922" w:rsidP="00DA3AB3">
            <w:pPr>
              <w:rPr>
                <w:rFonts w:ascii="Arial" w:hAnsi="Arial" w:cs="Arial"/>
                <w:sz w:val="18"/>
                <w:szCs w:val="18"/>
              </w:rPr>
            </w:pPr>
          </w:p>
          <w:p w:rsidR="00E54922" w:rsidRPr="00564B1E" w:rsidRDefault="00E54922" w:rsidP="00DA3AB3">
            <w:pPr>
              <w:rPr>
                <w:rFonts w:ascii="Arial" w:hAnsi="Arial" w:cs="Arial"/>
                <w:sz w:val="18"/>
                <w:szCs w:val="18"/>
              </w:rPr>
            </w:pPr>
          </w:p>
          <w:p w:rsidR="009150A0" w:rsidRPr="00564B1E" w:rsidRDefault="009150A0" w:rsidP="00DA3AB3">
            <w:pPr>
              <w:rPr>
                <w:rFonts w:ascii="Arial" w:hAnsi="Arial" w:cs="Arial"/>
                <w:sz w:val="18"/>
                <w:szCs w:val="18"/>
              </w:rPr>
            </w:pPr>
          </w:p>
          <w:p w:rsidR="000F02B3" w:rsidRPr="00564B1E" w:rsidRDefault="000F02B3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F02B3" w:rsidRPr="00564B1E" w:rsidTr="004806B5">
        <w:trPr>
          <w:trHeight w:hRule="exact" w:val="2855"/>
        </w:trPr>
        <w:tc>
          <w:tcPr>
            <w:tcW w:w="828" w:type="dxa"/>
            <w:tcBorders>
              <w:bottom w:val="nil"/>
            </w:tcBorders>
            <w:shd w:val="clear" w:color="auto" w:fill="auto"/>
          </w:tcPr>
          <w:p w:rsidR="000F02B3" w:rsidRPr="00564B1E" w:rsidRDefault="00D17D82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F64F67" w:rsidRPr="00564B1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540" w:type="dxa"/>
            <w:shd w:val="clear" w:color="auto" w:fill="auto"/>
          </w:tcPr>
          <w:p w:rsidR="00F64F67" w:rsidRPr="00564B1E" w:rsidRDefault="00D17D82" w:rsidP="00564B1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>In welcher Höhe wird Schulgeld erhoben?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64B1E">
              <w:rPr>
                <w:rFonts w:ascii="Arial" w:hAnsi="Arial" w:cs="Arial"/>
                <w:sz w:val="18"/>
                <w:szCs w:val="18"/>
              </w:rPr>
              <w:t xml:space="preserve">Werden </w:t>
            </w:r>
            <w:r w:rsidR="00F64F67" w:rsidRPr="00564B1E">
              <w:rPr>
                <w:rFonts w:ascii="Arial" w:hAnsi="Arial" w:cs="Arial"/>
                <w:sz w:val="18"/>
                <w:szCs w:val="18"/>
              </w:rPr>
              <w:t>Entlastung</w:t>
            </w:r>
            <w:r w:rsidRPr="00564B1E">
              <w:rPr>
                <w:rFonts w:ascii="Arial" w:hAnsi="Arial" w:cs="Arial"/>
                <w:sz w:val="18"/>
                <w:szCs w:val="18"/>
              </w:rPr>
              <w:t xml:space="preserve">en für Schülerinnen und Schüler aus einkommensschwachen Familien gewährt, ggf. in welcher Form? </w:t>
            </w:r>
          </w:p>
          <w:p w:rsidR="00F64F67" w:rsidRPr="00564B1E" w:rsidRDefault="001D2A76" w:rsidP="00564B1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0" w:name="Text23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  <w:p w:rsidR="00F64F67" w:rsidRPr="00564B1E" w:rsidRDefault="00F64F67" w:rsidP="00564B1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A01F17" w:rsidRPr="00564B1E" w:rsidRDefault="00A01F17" w:rsidP="00564B1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A01F17" w:rsidRPr="00564B1E" w:rsidRDefault="00A01F17" w:rsidP="00564B1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A01F17" w:rsidRPr="00564B1E" w:rsidRDefault="00A01F17" w:rsidP="00564B1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D17D82" w:rsidRPr="00564B1E" w:rsidRDefault="00D17D82" w:rsidP="00564B1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>Werden sonstige Kosten</w:t>
            </w:r>
            <w:r w:rsidR="00A01F17" w:rsidRPr="00564B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t>(z.B. Aufnahmegebühr) erhoben?</w:t>
            </w:r>
          </w:p>
          <w:p w:rsidR="000F02B3" w:rsidRPr="00564B1E" w:rsidRDefault="001D2A76" w:rsidP="00564B1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1" w:name="Text24"/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1"/>
          </w:p>
          <w:p w:rsidR="00D17D82" w:rsidRPr="00564B1E" w:rsidRDefault="00D17D82" w:rsidP="00564B1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F02B3" w:rsidRPr="00564B1E" w:rsidTr="004806B5">
        <w:trPr>
          <w:trHeight w:val="710"/>
        </w:trPr>
        <w:tc>
          <w:tcPr>
            <w:tcW w:w="828" w:type="dxa"/>
            <w:tcBorders>
              <w:top w:val="nil"/>
            </w:tcBorders>
            <w:shd w:val="clear" w:color="auto" w:fill="auto"/>
          </w:tcPr>
          <w:p w:rsidR="000F02B3" w:rsidRPr="00564B1E" w:rsidRDefault="000F02B3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0" w:type="dxa"/>
            <w:shd w:val="clear" w:color="auto" w:fill="auto"/>
          </w:tcPr>
          <w:p w:rsidR="00D17D82" w:rsidRPr="00564B1E" w:rsidRDefault="004C0B03" w:rsidP="00564B1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Vorzulegender Nachweis</w:t>
            </w:r>
          </w:p>
          <w:p w:rsidR="006C7C2B" w:rsidRPr="004806B5" w:rsidRDefault="00D17D82" w:rsidP="00564B1E">
            <w:pPr>
              <w:numPr>
                <w:ilvl w:val="0"/>
                <w:numId w:val="6"/>
              </w:numPr>
              <w:tabs>
                <w:tab w:val="clear" w:pos="720"/>
                <w:tab w:val="num" w:pos="259"/>
              </w:tabs>
              <w:spacing w:before="60" w:after="60"/>
              <w:ind w:hanging="72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Vorlage des Schulgeldkonzepts (z. B. Staffelung nach Elterneinkommen)</w:t>
            </w:r>
          </w:p>
        </w:tc>
      </w:tr>
      <w:tr w:rsidR="000F02B3" w:rsidRPr="00564B1E" w:rsidTr="00A40BB8">
        <w:trPr>
          <w:trHeight w:val="661"/>
        </w:trPr>
        <w:tc>
          <w:tcPr>
            <w:tcW w:w="828" w:type="dxa"/>
            <w:shd w:val="clear" w:color="auto" w:fill="auto"/>
          </w:tcPr>
          <w:p w:rsidR="000F02B3" w:rsidRPr="00564B1E" w:rsidRDefault="00D17D82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F64F67" w:rsidRPr="00564B1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540" w:type="dxa"/>
            <w:shd w:val="clear" w:color="auto" w:fill="auto"/>
          </w:tcPr>
          <w:p w:rsidR="00D17D82" w:rsidRPr="00564B1E" w:rsidRDefault="00D17D82" w:rsidP="00564B1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>Wird Lernmittelfreiheit gewährt?</w:t>
            </w:r>
          </w:p>
          <w:p w:rsidR="00D17D82" w:rsidRPr="00564B1E" w:rsidRDefault="00E54922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b/>
                <w:sz w:val="18"/>
                <w:szCs w:val="18"/>
              </w:rPr>
            </w:r>
            <w:r w:rsidR="008E741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4B1E">
              <w:rPr>
                <w:rFonts w:ascii="Arial" w:hAnsi="Arial" w:cs="Arial"/>
                <w:sz w:val="18"/>
                <w:szCs w:val="18"/>
              </w:rPr>
              <w:t>ja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b/>
                <w:sz w:val="18"/>
                <w:szCs w:val="18"/>
              </w:rPr>
            </w:r>
            <w:r w:rsidR="008E741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4B1E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D70FFD" w:rsidRPr="00564B1E" w:rsidTr="00A40BB8">
        <w:trPr>
          <w:trHeight w:val="1322"/>
        </w:trPr>
        <w:tc>
          <w:tcPr>
            <w:tcW w:w="828" w:type="dxa"/>
            <w:shd w:val="clear" w:color="auto" w:fill="auto"/>
          </w:tcPr>
          <w:p w:rsidR="00D70FFD" w:rsidRPr="00564B1E" w:rsidRDefault="00D17D82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F64F67" w:rsidRPr="00564B1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540" w:type="dxa"/>
            <w:shd w:val="clear" w:color="auto" w:fill="auto"/>
          </w:tcPr>
          <w:p w:rsidR="00D17D82" w:rsidRPr="00564B1E" w:rsidRDefault="00D17D82" w:rsidP="00564B1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>Geplante Zügigkeit im Endausbau:</w:t>
            </w:r>
          </w:p>
          <w:p w:rsidR="00D17D82" w:rsidRPr="00564B1E" w:rsidRDefault="001D2A76" w:rsidP="00A40BB8">
            <w:pPr>
              <w:spacing w:before="6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2" w:name="Text25"/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2"/>
          </w:p>
          <w:p w:rsidR="00D17D82" w:rsidRPr="00564B1E" w:rsidRDefault="00D17D82" w:rsidP="00564B1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>Mit welchen Klassen soll im ersten Schuljahr gestartet werden:</w:t>
            </w:r>
          </w:p>
          <w:p w:rsidR="00D70FFD" w:rsidRPr="00564B1E" w:rsidRDefault="001D2A76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3" w:name="Text26"/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3"/>
          </w:p>
        </w:tc>
      </w:tr>
    </w:tbl>
    <w:p w:rsidR="00A40BB8" w:rsidRDefault="00A40BB8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:rsidR="00A40BB8" w:rsidRPr="00A40BB8" w:rsidRDefault="00A40BB8">
      <w:pPr>
        <w:rPr>
          <w:rFonts w:ascii="Arial" w:hAnsi="Arial" w:cs="Arial"/>
          <w:sz w:val="1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540"/>
      </w:tblGrid>
      <w:tr w:rsidR="00D70FFD" w:rsidRPr="00564B1E" w:rsidTr="000A7B83">
        <w:trPr>
          <w:trHeight w:val="683"/>
        </w:trPr>
        <w:tc>
          <w:tcPr>
            <w:tcW w:w="828" w:type="dxa"/>
            <w:shd w:val="clear" w:color="auto" w:fill="auto"/>
          </w:tcPr>
          <w:p w:rsidR="00D70FFD" w:rsidRPr="00564B1E" w:rsidRDefault="00863971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F64F67" w:rsidRPr="00564B1E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540" w:type="dxa"/>
            <w:shd w:val="clear" w:color="auto" w:fill="auto"/>
          </w:tcPr>
          <w:p w:rsidR="00863971" w:rsidRPr="00564B1E" w:rsidRDefault="00863971" w:rsidP="00564B1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>Geschlecht der Schülerinnen und Schüler, die a</w:t>
            </w:r>
            <w:r w:rsidR="004C0B03" w:rsidRPr="00564B1E">
              <w:rPr>
                <w:rFonts w:ascii="Arial" w:hAnsi="Arial" w:cs="Arial"/>
                <w:b/>
                <w:sz w:val="18"/>
                <w:szCs w:val="18"/>
              </w:rPr>
              <w:t>n der Schule aufgenommen werden</w:t>
            </w:r>
          </w:p>
          <w:p w:rsidR="006C7C2B" w:rsidRPr="00564B1E" w:rsidRDefault="00863971" w:rsidP="00564B1E">
            <w:pPr>
              <w:tabs>
                <w:tab w:val="left" w:pos="2952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41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  <w:r w:rsidRPr="00564B1E">
              <w:rPr>
                <w:rFonts w:ascii="Arial" w:hAnsi="Arial" w:cs="Arial"/>
                <w:sz w:val="18"/>
                <w:szCs w:val="18"/>
              </w:rPr>
              <w:t xml:space="preserve"> koedukativ</w:t>
            </w:r>
            <w:r w:rsidR="00312308" w:rsidRPr="00564B1E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42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  <w:r w:rsidRPr="00564B1E">
              <w:rPr>
                <w:rFonts w:ascii="Arial" w:hAnsi="Arial" w:cs="Arial"/>
                <w:sz w:val="18"/>
                <w:szCs w:val="18"/>
              </w:rPr>
              <w:t xml:space="preserve"> nur männlich</w:t>
            </w:r>
            <w:r w:rsidR="00312308" w:rsidRPr="00564B1E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43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  <w:r w:rsidRPr="00564B1E">
              <w:rPr>
                <w:rFonts w:ascii="Arial" w:hAnsi="Arial" w:cs="Arial"/>
                <w:sz w:val="18"/>
                <w:szCs w:val="18"/>
              </w:rPr>
              <w:t xml:space="preserve"> nur weiblich</w:t>
            </w:r>
          </w:p>
        </w:tc>
      </w:tr>
      <w:tr w:rsidR="00B71130" w:rsidRPr="00564B1E" w:rsidTr="00F516A6">
        <w:trPr>
          <w:trHeight w:val="1556"/>
        </w:trPr>
        <w:tc>
          <w:tcPr>
            <w:tcW w:w="828" w:type="dxa"/>
            <w:shd w:val="clear" w:color="auto" w:fill="auto"/>
          </w:tcPr>
          <w:p w:rsidR="00B71130" w:rsidRPr="00564B1E" w:rsidRDefault="00B71130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2.8</w:t>
            </w:r>
          </w:p>
        </w:tc>
        <w:tc>
          <w:tcPr>
            <w:tcW w:w="9540" w:type="dxa"/>
            <w:shd w:val="clear" w:color="auto" w:fill="auto"/>
          </w:tcPr>
          <w:p w:rsidR="00B71130" w:rsidRDefault="00B71130" w:rsidP="00564B1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Bei allgemein bildenden Schularten </w:t>
            </w:r>
          </w:p>
          <w:p w:rsidR="00B71130" w:rsidRPr="000C5664" w:rsidRDefault="00B71130" w:rsidP="00564B1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C5664">
              <w:rPr>
                <w:rFonts w:ascii="Arial" w:hAnsi="Arial" w:cs="Arial"/>
                <w:sz w:val="18"/>
                <w:szCs w:val="18"/>
              </w:rPr>
              <w:t xml:space="preserve">Es ist beabsichtigt Schülerinnen und Schüler mit Anspruch auf ein sonderpädagogisches Bildungsangebot aufzunehmen. </w:t>
            </w:r>
          </w:p>
          <w:p w:rsidR="00F516A6" w:rsidRDefault="00B71130" w:rsidP="00F516A6">
            <w:pPr>
              <w:tabs>
                <w:tab w:val="left" w:pos="1015"/>
              </w:tabs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b/>
                <w:sz w:val="18"/>
                <w:szCs w:val="18"/>
              </w:rPr>
            </w:r>
            <w:r w:rsidR="008E741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4B1E">
              <w:rPr>
                <w:rFonts w:ascii="Arial" w:hAnsi="Arial" w:cs="Arial"/>
                <w:sz w:val="18"/>
                <w:szCs w:val="18"/>
              </w:rPr>
              <w:t>ja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F516A6" w:rsidRPr="000C5664">
              <w:rPr>
                <w:rFonts w:ascii="Arial" w:hAnsi="Arial" w:cs="Arial"/>
                <w:sz w:val="18"/>
                <w:szCs w:val="18"/>
              </w:rPr>
              <w:t>Angabe des Fö</w:t>
            </w:r>
            <w:r w:rsidR="00F516A6">
              <w:rPr>
                <w:rFonts w:ascii="Arial" w:hAnsi="Arial" w:cs="Arial"/>
                <w:sz w:val="18"/>
                <w:szCs w:val="18"/>
              </w:rPr>
              <w:t>r</w:t>
            </w:r>
            <w:r w:rsidR="00F516A6" w:rsidRPr="000C5664">
              <w:rPr>
                <w:rFonts w:ascii="Arial" w:hAnsi="Arial" w:cs="Arial"/>
                <w:sz w:val="18"/>
                <w:szCs w:val="18"/>
              </w:rPr>
              <w:t>derschwerpunk</w:t>
            </w:r>
            <w:r w:rsidR="00F516A6">
              <w:rPr>
                <w:rFonts w:ascii="Arial" w:hAnsi="Arial" w:cs="Arial"/>
                <w:sz w:val="18"/>
                <w:szCs w:val="18"/>
              </w:rPr>
              <w:t>tes</w:t>
            </w:r>
            <w:r w:rsidR="00F516A6" w:rsidRPr="000C566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516A6" w:rsidRPr="000C56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F516A6" w:rsidRPr="000C56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516A6" w:rsidRPr="000C5664">
              <w:rPr>
                <w:rFonts w:ascii="Arial" w:hAnsi="Arial" w:cs="Arial"/>
                <w:sz w:val="18"/>
                <w:szCs w:val="18"/>
              </w:rPr>
            </w:r>
            <w:r w:rsidR="00F516A6" w:rsidRPr="000C56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16A6" w:rsidRPr="000C56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6A6" w:rsidRPr="000C56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6A6" w:rsidRPr="000C56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6A6" w:rsidRPr="000C56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6A6" w:rsidRPr="000C56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6A6" w:rsidRPr="000C566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B71130" w:rsidRPr="00B71130" w:rsidRDefault="00F516A6" w:rsidP="00F516A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b/>
                <w:sz w:val="18"/>
                <w:szCs w:val="18"/>
              </w:rPr>
            </w:r>
            <w:r w:rsidR="008E741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4B1E">
              <w:rPr>
                <w:rFonts w:ascii="Arial" w:hAnsi="Arial" w:cs="Arial"/>
                <w:sz w:val="18"/>
                <w:szCs w:val="18"/>
              </w:rPr>
              <w:t>nein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70FFD" w:rsidRPr="00564B1E" w:rsidTr="00F516A6">
        <w:trPr>
          <w:trHeight w:hRule="exact" w:val="3084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0FFD" w:rsidRPr="00564B1E" w:rsidRDefault="00863971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B7113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540" w:type="dxa"/>
            <w:tcBorders>
              <w:bottom w:val="single" w:sz="4" w:space="0" w:color="auto"/>
            </w:tcBorders>
            <w:shd w:val="clear" w:color="auto" w:fill="auto"/>
          </w:tcPr>
          <w:p w:rsidR="00F516A6" w:rsidRDefault="00863971" w:rsidP="004806B5">
            <w:pPr>
              <w:spacing w:beforeLines="60" w:before="144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>Vorgesehene Dauer des Bildungsgangs:</w:t>
            </w:r>
            <w:r w:rsidR="004806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63971" w:rsidRPr="00564B1E" w:rsidRDefault="004806B5" w:rsidP="004806B5">
            <w:pPr>
              <w:spacing w:beforeLines="60" w:before="144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863971" w:rsidRPr="00564B1E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F76CE3" w:rsidRPr="00564B1E" w:rsidRDefault="004C0B03" w:rsidP="00564B1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Bei Gymnasien</w:t>
            </w:r>
            <w:r w:rsidR="00F76CE3" w:rsidRPr="00564B1E">
              <w:rPr>
                <w:rFonts w:ascii="Arial" w:hAnsi="Arial" w:cs="Arial"/>
                <w:sz w:val="18"/>
                <w:szCs w:val="18"/>
              </w:rPr>
              <w:t xml:space="preserve"> (G 8)</w:t>
            </w:r>
          </w:p>
          <w:p w:rsidR="006C7C2B" w:rsidRPr="00564B1E" w:rsidRDefault="00F76CE3" w:rsidP="00564B1E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564B1E">
              <w:rPr>
                <w:rFonts w:ascii="Arial" w:hAnsi="Arial" w:cs="Arial"/>
                <w:i/>
                <w:sz w:val="16"/>
                <w:szCs w:val="16"/>
              </w:rPr>
              <w:t>Die Teilnahme am Schulversuch G 9 ist lt. Schreiben des Kultusministeriums vom 10.03.2014 (Az: 36-6615.00/111) zeitlich begrenzt</w:t>
            </w:r>
            <w:r w:rsidRPr="00564B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4B1E">
              <w:rPr>
                <w:rFonts w:ascii="Arial" w:hAnsi="Arial" w:cs="Arial"/>
                <w:i/>
                <w:sz w:val="16"/>
                <w:szCs w:val="16"/>
              </w:rPr>
              <w:t>und wird ebenso wie an öffentlichen Gymnasien seit dem Schuljahr 2014/15 nicht mehr genehmigt.</w:t>
            </w:r>
          </w:p>
          <w:p w:rsidR="00863971" w:rsidRPr="00564B1E" w:rsidRDefault="00863971" w:rsidP="00564B1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3971" w:rsidRPr="00564B1E" w:rsidRDefault="004C0B03" w:rsidP="00564B1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 xml:space="preserve">Bei </w:t>
            </w:r>
            <w:r w:rsidR="00C075B0" w:rsidRPr="00564B1E">
              <w:rPr>
                <w:rFonts w:ascii="Arial" w:hAnsi="Arial" w:cs="Arial"/>
                <w:sz w:val="18"/>
                <w:szCs w:val="18"/>
              </w:rPr>
              <w:t>b</w:t>
            </w:r>
            <w:r w:rsidRPr="00564B1E">
              <w:rPr>
                <w:rFonts w:ascii="Arial" w:hAnsi="Arial" w:cs="Arial"/>
                <w:sz w:val="18"/>
                <w:szCs w:val="18"/>
              </w:rPr>
              <w:t>eruflichen Schulen</w:t>
            </w:r>
          </w:p>
          <w:p w:rsidR="00863971" w:rsidRPr="00564B1E" w:rsidRDefault="00863971" w:rsidP="00564B1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Aufbau des Bildungsgangs (z.B. Voll-,Teilzeit, Probezeiten,</w:t>
            </w:r>
            <w:r w:rsidR="00312308" w:rsidRPr="00564B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4B1E">
              <w:rPr>
                <w:rFonts w:ascii="Arial" w:hAnsi="Arial" w:cs="Arial"/>
                <w:sz w:val="18"/>
                <w:szCs w:val="18"/>
              </w:rPr>
              <w:t>Praktika )**</w:t>
            </w:r>
          </w:p>
          <w:p w:rsidR="00863971" w:rsidRPr="00564B1E" w:rsidRDefault="001D2A76" w:rsidP="00564B1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7" w:name="Text27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  <w:p w:rsidR="00D70FFD" w:rsidRPr="00564B1E" w:rsidRDefault="00D70FFD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0FFD" w:rsidRPr="00564B1E" w:rsidTr="000A7B83">
        <w:trPr>
          <w:trHeight w:val="771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70FFD" w:rsidRPr="00564B1E" w:rsidRDefault="006C7C2B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B7113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540" w:type="dxa"/>
            <w:tcBorders>
              <w:bottom w:val="single" w:sz="4" w:space="0" w:color="auto"/>
            </w:tcBorders>
            <w:shd w:val="clear" w:color="auto" w:fill="auto"/>
          </w:tcPr>
          <w:p w:rsidR="006C7C2B" w:rsidRPr="00564B1E" w:rsidRDefault="006C7C2B" w:rsidP="00564B1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>Ist mit der Schule ein Schülerheim verbunden?</w:t>
            </w:r>
          </w:p>
          <w:p w:rsidR="00D70FFD" w:rsidRPr="00564B1E" w:rsidRDefault="006C7C2B" w:rsidP="00564B1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46"/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b/>
                <w:sz w:val="18"/>
                <w:szCs w:val="18"/>
              </w:rPr>
            </w:r>
            <w:r w:rsidR="008E741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8"/>
            <w:r w:rsidRPr="00564B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4B1E">
              <w:rPr>
                <w:rFonts w:ascii="Arial" w:hAnsi="Arial" w:cs="Arial"/>
                <w:sz w:val="18"/>
                <w:szCs w:val="18"/>
              </w:rPr>
              <w:t>ja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47"/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b/>
                <w:sz w:val="18"/>
                <w:szCs w:val="18"/>
              </w:rPr>
            </w:r>
            <w:r w:rsidR="008E741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9"/>
            <w:r w:rsidRPr="00564B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4B1E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61596E" w:rsidRPr="00564B1E" w:rsidTr="00564B1E">
        <w:tc>
          <w:tcPr>
            <w:tcW w:w="828" w:type="dxa"/>
            <w:shd w:val="clear" w:color="auto" w:fill="auto"/>
          </w:tcPr>
          <w:p w:rsidR="00C05E17" w:rsidRPr="00564B1E" w:rsidRDefault="0077517F" w:rsidP="00564B1E">
            <w:pPr>
              <w:spacing w:beforeLines="60" w:before="144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2.1</w:t>
            </w:r>
            <w:r w:rsidR="004806B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C05E17" w:rsidRPr="00564B1E" w:rsidRDefault="00C05E17" w:rsidP="00564B1E">
            <w:pPr>
              <w:spacing w:beforeLines="60" w:before="144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5E17" w:rsidRPr="00564B1E" w:rsidRDefault="00C05E17" w:rsidP="00564B1E">
            <w:pPr>
              <w:spacing w:beforeLines="60" w:before="144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5E17" w:rsidRPr="00564B1E" w:rsidRDefault="00C05E17" w:rsidP="00564B1E">
            <w:pPr>
              <w:spacing w:beforeLines="60" w:before="144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5E17" w:rsidRPr="00564B1E" w:rsidRDefault="00C05E17" w:rsidP="00564B1E">
            <w:pPr>
              <w:spacing w:beforeLines="60" w:before="144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96E" w:rsidRPr="00564B1E" w:rsidRDefault="0061596E" w:rsidP="00564B1E">
            <w:pPr>
              <w:spacing w:beforeLines="60" w:before="144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0" w:type="dxa"/>
            <w:shd w:val="clear" w:color="auto" w:fill="auto"/>
          </w:tcPr>
          <w:p w:rsidR="0061596E" w:rsidRPr="00564B1E" w:rsidRDefault="005B29B3" w:rsidP="00564B1E">
            <w:pPr>
              <w:spacing w:beforeLines="60" w:before="144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>Vorzulegende Nachweise</w:t>
            </w:r>
            <w:r w:rsidR="0061596E" w:rsidRPr="00564B1E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61596E" w:rsidRPr="00564B1E" w:rsidRDefault="0061596E" w:rsidP="00564B1E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564B1E">
              <w:rPr>
                <w:rFonts w:ascii="Arial" w:hAnsi="Arial" w:cs="Arial"/>
                <w:bCs/>
                <w:sz w:val="18"/>
                <w:szCs w:val="18"/>
              </w:rPr>
              <w:t xml:space="preserve">Grundlagen des Unterrichts / Unterrichtskonzeption </w:t>
            </w:r>
          </w:p>
          <w:p w:rsidR="0061596E" w:rsidRPr="00564B1E" w:rsidRDefault="0061596E" w:rsidP="00564B1E">
            <w:pPr>
              <w:numPr>
                <w:ilvl w:val="0"/>
                <w:numId w:val="7"/>
              </w:numPr>
              <w:tabs>
                <w:tab w:val="clear" w:pos="720"/>
                <w:tab w:val="num" w:pos="259"/>
              </w:tabs>
              <w:spacing w:before="40" w:after="40"/>
              <w:ind w:left="259" w:hanging="259"/>
              <w:rPr>
                <w:rFonts w:ascii="Arial" w:hAnsi="Arial" w:cs="Arial"/>
                <w:bCs/>
                <w:sz w:val="18"/>
                <w:szCs w:val="18"/>
              </w:rPr>
            </w:pPr>
            <w:r w:rsidRPr="00564B1E">
              <w:rPr>
                <w:rFonts w:ascii="Arial" w:hAnsi="Arial" w:cs="Arial"/>
                <w:bCs/>
                <w:sz w:val="18"/>
                <w:szCs w:val="18"/>
              </w:rPr>
              <w:t>Grundlage der Bewertung und Notenbildung</w:t>
            </w:r>
          </w:p>
          <w:p w:rsidR="0061596E" w:rsidRPr="00564B1E" w:rsidRDefault="0061596E" w:rsidP="00564B1E">
            <w:pPr>
              <w:numPr>
                <w:ilvl w:val="0"/>
                <w:numId w:val="7"/>
              </w:numPr>
              <w:tabs>
                <w:tab w:val="clear" w:pos="720"/>
                <w:tab w:val="num" w:pos="259"/>
              </w:tabs>
              <w:spacing w:before="40" w:after="40"/>
              <w:ind w:left="259" w:hanging="259"/>
              <w:rPr>
                <w:rFonts w:ascii="Arial" w:hAnsi="Arial" w:cs="Arial"/>
                <w:bCs/>
                <w:sz w:val="18"/>
                <w:szCs w:val="18"/>
              </w:rPr>
            </w:pPr>
            <w:r w:rsidRPr="00564B1E">
              <w:rPr>
                <w:rFonts w:ascii="Arial" w:hAnsi="Arial" w:cs="Arial"/>
                <w:bCs/>
                <w:sz w:val="18"/>
                <w:szCs w:val="18"/>
              </w:rPr>
              <w:t>Stundentafel</w:t>
            </w:r>
          </w:p>
          <w:p w:rsidR="0061596E" w:rsidRPr="00564B1E" w:rsidRDefault="0061596E" w:rsidP="00564B1E">
            <w:pPr>
              <w:numPr>
                <w:ilvl w:val="0"/>
                <w:numId w:val="7"/>
              </w:numPr>
              <w:tabs>
                <w:tab w:val="clear" w:pos="720"/>
                <w:tab w:val="num" w:pos="259"/>
              </w:tabs>
              <w:spacing w:before="40" w:after="40"/>
              <w:ind w:left="259" w:hanging="259"/>
              <w:rPr>
                <w:rFonts w:ascii="Arial" w:hAnsi="Arial" w:cs="Arial"/>
                <w:bCs/>
                <w:sz w:val="18"/>
                <w:szCs w:val="18"/>
              </w:rPr>
            </w:pPr>
            <w:r w:rsidRPr="00564B1E">
              <w:rPr>
                <w:rFonts w:ascii="Arial" w:hAnsi="Arial" w:cs="Arial"/>
                <w:bCs/>
                <w:sz w:val="18"/>
                <w:szCs w:val="18"/>
              </w:rPr>
              <w:t>Wochen-/Jahresstruktur (z.B. Blockunterricht)</w:t>
            </w:r>
          </w:p>
          <w:p w:rsidR="0061596E" w:rsidRPr="00B71130" w:rsidRDefault="0061596E" w:rsidP="00564B1E">
            <w:pPr>
              <w:numPr>
                <w:ilvl w:val="0"/>
                <w:numId w:val="7"/>
              </w:numPr>
              <w:tabs>
                <w:tab w:val="clear" w:pos="720"/>
                <w:tab w:val="num" w:pos="259"/>
              </w:tabs>
              <w:spacing w:before="40" w:after="40"/>
              <w:ind w:left="259" w:hanging="259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bCs/>
                <w:sz w:val="18"/>
                <w:szCs w:val="18"/>
              </w:rPr>
              <w:t>Umgang mit Zu- und Abgängen von Schülern an öffentliche Schulen</w:t>
            </w:r>
          </w:p>
          <w:p w:rsidR="00B71130" w:rsidRPr="00564B1E" w:rsidRDefault="00B71130" w:rsidP="00564B1E">
            <w:pPr>
              <w:numPr>
                <w:ilvl w:val="0"/>
                <w:numId w:val="7"/>
              </w:numPr>
              <w:tabs>
                <w:tab w:val="clear" w:pos="720"/>
                <w:tab w:val="num" w:pos="259"/>
              </w:tabs>
              <w:spacing w:before="40" w:after="40"/>
              <w:ind w:left="259" w:hanging="2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Pädagogisches Konzept </w:t>
            </w:r>
          </w:p>
          <w:p w:rsidR="0061596E" w:rsidRPr="00564B1E" w:rsidRDefault="0061596E" w:rsidP="00564B1E">
            <w:pPr>
              <w:spacing w:before="40" w:after="40"/>
              <w:ind w:left="259" w:hanging="259"/>
              <w:rPr>
                <w:rFonts w:ascii="Arial" w:hAnsi="Arial" w:cs="Arial"/>
                <w:sz w:val="18"/>
                <w:szCs w:val="18"/>
              </w:rPr>
            </w:pPr>
          </w:p>
          <w:p w:rsidR="0061596E" w:rsidRPr="00564B1E" w:rsidRDefault="0061596E" w:rsidP="00564B1E">
            <w:pPr>
              <w:numPr>
                <w:ilvl w:val="0"/>
                <w:numId w:val="7"/>
              </w:numPr>
              <w:tabs>
                <w:tab w:val="left" w:pos="259"/>
              </w:tabs>
              <w:spacing w:before="40" w:after="40"/>
              <w:ind w:left="259" w:hanging="259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Zusätzlich bei Grundschulen</w:t>
            </w:r>
            <w:r w:rsidR="00C33371" w:rsidRPr="00564B1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:</w:t>
            </w:r>
          </w:p>
          <w:p w:rsidR="0061596E" w:rsidRPr="00564B1E" w:rsidRDefault="0061596E" w:rsidP="00564B1E">
            <w:pPr>
              <w:tabs>
                <w:tab w:val="left" w:pos="439"/>
              </w:tabs>
              <w:spacing w:before="40" w:after="40"/>
              <w:ind w:left="259"/>
              <w:rPr>
                <w:rFonts w:ascii="Arial" w:hAnsi="Arial" w:cs="Arial"/>
                <w:bCs/>
                <w:sz w:val="18"/>
                <w:szCs w:val="18"/>
              </w:rPr>
            </w:pPr>
            <w:r w:rsidRPr="00564B1E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564B1E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Pädagogisches Konzept einschl. </w:t>
            </w:r>
            <w:r w:rsidR="00B71130">
              <w:rPr>
                <w:rFonts w:ascii="Arial" w:hAnsi="Arial" w:cs="Arial"/>
                <w:bCs/>
                <w:sz w:val="18"/>
                <w:szCs w:val="18"/>
              </w:rPr>
              <w:t>Darlegung</w:t>
            </w:r>
            <w:r w:rsidR="00B71130" w:rsidRPr="00564B1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64B1E">
              <w:rPr>
                <w:rFonts w:ascii="Arial" w:hAnsi="Arial" w:cs="Arial"/>
                <w:bCs/>
                <w:sz w:val="18"/>
                <w:szCs w:val="18"/>
              </w:rPr>
              <w:t>des besonderen pädagogischen Interesses (Art. 7 Abs. 5 GG)</w:t>
            </w:r>
          </w:p>
          <w:p w:rsidR="0061596E" w:rsidRPr="00564B1E" w:rsidRDefault="0061596E" w:rsidP="00564B1E">
            <w:pPr>
              <w:tabs>
                <w:tab w:val="left" w:pos="439"/>
              </w:tabs>
              <w:spacing w:before="40" w:after="40"/>
              <w:ind w:left="439" w:hanging="180"/>
              <w:rPr>
                <w:rFonts w:ascii="Arial" w:hAnsi="Arial" w:cs="Arial"/>
                <w:bCs/>
                <w:sz w:val="18"/>
                <w:szCs w:val="18"/>
              </w:rPr>
            </w:pPr>
            <w:r w:rsidRPr="00564B1E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564B1E">
              <w:rPr>
                <w:rFonts w:ascii="Arial" w:hAnsi="Arial" w:cs="Arial"/>
                <w:bCs/>
                <w:sz w:val="18"/>
                <w:szCs w:val="18"/>
              </w:rPr>
              <w:tab/>
              <w:t>Angaben über die Sicherstellung des kontinuierlichen Unterrichts bei Ausfall einer Lehrkraft (Krankheits</w:t>
            </w:r>
            <w:r w:rsidR="001B78FC" w:rsidRPr="00564B1E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564B1E">
              <w:rPr>
                <w:rFonts w:ascii="Arial" w:hAnsi="Arial" w:cs="Arial"/>
                <w:bCs/>
                <w:sz w:val="18"/>
                <w:szCs w:val="18"/>
              </w:rPr>
              <w:t>vertretung)</w:t>
            </w:r>
          </w:p>
          <w:p w:rsidR="001B78FC" w:rsidRPr="00564B1E" w:rsidRDefault="001B78FC" w:rsidP="00564B1E">
            <w:pPr>
              <w:tabs>
                <w:tab w:val="left" w:pos="360"/>
              </w:tabs>
              <w:spacing w:before="40" w:after="40"/>
              <w:ind w:left="259" w:hanging="259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1596E" w:rsidRPr="00564B1E" w:rsidRDefault="0061596E" w:rsidP="00564B1E">
            <w:pPr>
              <w:numPr>
                <w:ilvl w:val="0"/>
                <w:numId w:val="7"/>
              </w:numPr>
              <w:tabs>
                <w:tab w:val="left" w:pos="259"/>
              </w:tabs>
              <w:spacing w:before="40" w:after="40"/>
              <w:ind w:left="259" w:hanging="259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Zusätzlich bei Bekenntnis-</w:t>
            </w:r>
            <w:r w:rsidR="0085476F" w:rsidRPr="00564B1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564B1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oder Weltanschauungsschulen</w:t>
            </w:r>
            <w:r w:rsidR="00C33371" w:rsidRPr="00564B1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:</w:t>
            </w:r>
          </w:p>
          <w:p w:rsidR="0061596E" w:rsidRPr="00564B1E" w:rsidRDefault="001B78FC" w:rsidP="00564B1E">
            <w:pPr>
              <w:tabs>
                <w:tab w:val="left" w:pos="439"/>
              </w:tabs>
              <w:spacing w:before="40" w:after="40"/>
              <w:ind w:left="259"/>
              <w:rPr>
                <w:rFonts w:ascii="Arial" w:hAnsi="Arial" w:cs="Arial"/>
                <w:bCs/>
                <w:sz w:val="18"/>
                <w:szCs w:val="18"/>
              </w:rPr>
            </w:pPr>
            <w:r w:rsidRPr="00564B1E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564B1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61596E" w:rsidRPr="00564B1E">
              <w:rPr>
                <w:rFonts w:ascii="Arial" w:hAnsi="Arial" w:cs="Arial"/>
                <w:bCs/>
                <w:sz w:val="18"/>
                <w:szCs w:val="18"/>
              </w:rPr>
              <w:t>Antrag der Erziehungsberechtigten des Bekenntnisses/ der Weltanschauung</w:t>
            </w:r>
          </w:p>
          <w:p w:rsidR="0061596E" w:rsidRPr="00564B1E" w:rsidRDefault="001B78FC" w:rsidP="00564B1E">
            <w:pPr>
              <w:tabs>
                <w:tab w:val="left" w:pos="439"/>
              </w:tabs>
              <w:spacing w:before="40" w:after="40"/>
              <w:ind w:left="259"/>
              <w:rPr>
                <w:rFonts w:ascii="Arial" w:hAnsi="Arial" w:cs="Arial"/>
                <w:bCs/>
                <w:sz w:val="18"/>
                <w:szCs w:val="18"/>
              </w:rPr>
            </w:pPr>
            <w:r w:rsidRPr="00564B1E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564B1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61596E" w:rsidRPr="00564B1E">
              <w:rPr>
                <w:rFonts w:ascii="Arial" w:hAnsi="Arial" w:cs="Arial"/>
                <w:bCs/>
                <w:sz w:val="18"/>
                <w:szCs w:val="18"/>
              </w:rPr>
              <w:t>Liegt grundsätzlich ein gemeinsames Bekenntnis der Erziehungsberechtigten und der Kinder vor?</w:t>
            </w:r>
          </w:p>
          <w:p w:rsidR="0061596E" w:rsidRPr="00564B1E" w:rsidRDefault="001B78FC" w:rsidP="00564B1E">
            <w:pPr>
              <w:tabs>
                <w:tab w:val="left" w:pos="439"/>
              </w:tabs>
              <w:spacing w:before="40" w:after="40"/>
              <w:ind w:left="259"/>
              <w:rPr>
                <w:rFonts w:ascii="Arial" w:hAnsi="Arial" w:cs="Arial"/>
                <w:bCs/>
                <w:sz w:val="18"/>
                <w:szCs w:val="18"/>
              </w:rPr>
            </w:pPr>
            <w:r w:rsidRPr="00564B1E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564B1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61596E" w:rsidRPr="00564B1E">
              <w:rPr>
                <w:rFonts w:ascii="Arial" w:hAnsi="Arial" w:cs="Arial"/>
                <w:bCs/>
                <w:sz w:val="18"/>
                <w:szCs w:val="18"/>
              </w:rPr>
              <w:t>Gehören die Lehrer überwiegend dem gemeinsamen Bekenntnis an?</w:t>
            </w:r>
          </w:p>
          <w:p w:rsidR="0061596E" w:rsidRPr="00564B1E" w:rsidRDefault="0061596E" w:rsidP="00564B1E">
            <w:pPr>
              <w:spacing w:beforeLines="60" w:before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596E" w:rsidRPr="00564B1E" w:rsidTr="00564B1E">
        <w:trPr>
          <w:trHeight w:hRule="exact" w:val="1701"/>
        </w:trPr>
        <w:tc>
          <w:tcPr>
            <w:tcW w:w="828" w:type="dxa"/>
            <w:shd w:val="clear" w:color="auto" w:fill="auto"/>
          </w:tcPr>
          <w:p w:rsidR="0061596E" w:rsidRPr="00564B1E" w:rsidRDefault="00600927" w:rsidP="00564B1E">
            <w:pPr>
              <w:spacing w:beforeLines="60" w:before="144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2.1</w:t>
            </w:r>
            <w:r w:rsidR="004806B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540" w:type="dxa"/>
            <w:shd w:val="clear" w:color="auto" w:fill="auto"/>
          </w:tcPr>
          <w:p w:rsidR="0061596E" w:rsidRPr="00564B1E" w:rsidRDefault="00600927" w:rsidP="00564B1E">
            <w:pPr>
              <w:spacing w:beforeLines="60" w:before="144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>Bereits genehmigte / anerkannte Schulen</w:t>
            </w:r>
            <w:r w:rsidR="008646D7" w:rsidRPr="00564B1E">
              <w:rPr>
                <w:rFonts w:ascii="Arial" w:hAnsi="Arial" w:cs="Arial"/>
                <w:b/>
                <w:sz w:val="18"/>
                <w:szCs w:val="18"/>
              </w:rPr>
              <w:t xml:space="preserve"> des Schulträgers 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t>(gesondert nach Sc</w:t>
            </w:r>
            <w:r w:rsidR="005B29B3" w:rsidRPr="00564B1E">
              <w:rPr>
                <w:rFonts w:ascii="Arial" w:hAnsi="Arial" w:cs="Arial"/>
                <w:b/>
                <w:sz w:val="18"/>
                <w:szCs w:val="18"/>
              </w:rPr>
              <w:t>hularten oder -typen aufführen)</w:t>
            </w:r>
            <w:r w:rsidR="008646D7" w:rsidRPr="00564B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00927" w:rsidRPr="00564B1E" w:rsidRDefault="001D2A76" w:rsidP="00564B1E">
            <w:pPr>
              <w:spacing w:beforeLines="60" w:before="144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0" w:name="Text28"/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0"/>
          </w:p>
          <w:p w:rsidR="008646D7" w:rsidRPr="00564B1E" w:rsidRDefault="008646D7" w:rsidP="00564B1E">
            <w:pPr>
              <w:spacing w:beforeLines="60" w:before="14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0927" w:rsidRPr="00564B1E" w:rsidRDefault="00600927" w:rsidP="00564B1E">
            <w:pPr>
              <w:spacing w:beforeLines="60" w:before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596E" w:rsidRPr="00564B1E" w:rsidTr="00F516A6">
        <w:trPr>
          <w:trHeight w:hRule="exact" w:val="1803"/>
        </w:trPr>
        <w:tc>
          <w:tcPr>
            <w:tcW w:w="828" w:type="dxa"/>
            <w:shd w:val="clear" w:color="auto" w:fill="auto"/>
          </w:tcPr>
          <w:p w:rsidR="0061596E" w:rsidRPr="00564B1E" w:rsidRDefault="00600927" w:rsidP="004806B5">
            <w:pPr>
              <w:spacing w:beforeLines="60" w:before="144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2.1</w:t>
            </w:r>
            <w:r w:rsidR="004806B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540" w:type="dxa"/>
            <w:shd w:val="clear" w:color="auto" w:fill="auto"/>
          </w:tcPr>
          <w:p w:rsidR="00600927" w:rsidRPr="00564B1E" w:rsidRDefault="00600927" w:rsidP="00564B1E">
            <w:pPr>
              <w:spacing w:beforeLines="60" w:before="144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>Räumliche Nähe mit vorhandenen Schulen</w:t>
            </w:r>
          </w:p>
          <w:p w:rsidR="00600927" w:rsidRPr="00564B1E" w:rsidRDefault="00600927" w:rsidP="004806B5">
            <w:pPr>
              <w:spacing w:beforeLines="60" w:before="144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48"/>
            <w:r w:rsidRPr="00564B1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E741B">
              <w:rPr>
                <w:rFonts w:ascii="Arial" w:hAnsi="Arial" w:cs="Arial"/>
                <w:b/>
                <w:sz w:val="22"/>
                <w:szCs w:val="22"/>
              </w:rPr>
            </w:r>
            <w:r w:rsidR="008E741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64B1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1"/>
            <w:r w:rsidR="0004535D" w:rsidRPr="00564B1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64B1E">
              <w:rPr>
                <w:rFonts w:ascii="Arial" w:hAnsi="Arial" w:cs="Arial"/>
                <w:sz w:val="18"/>
                <w:szCs w:val="18"/>
              </w:rPr>
              <w:t>ja</w:t>
            </w:r>
            <w:r w:rsidR="00F516A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516A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564B1E">
              <w:rPr>
                <w:rFonts w:ascii="Arial" w:hAnsi="Arial" w:cs="Arial"/>
                <w:sz w:val="18"/>
                <w:szCs w:val="18"/>
              </w:rPr>
              <w:t>Name/A</w:t>
            </w:r>
            <w:r w:rsidR="00C33371" w:rsidRPr="00564B1E">
              <w:rPr>
                <w:rFonts w:ascii="Arial" w:hAnsi="Arial" w:cs="Arial"/>
                <w:sz w:val="18"/>
                <w:szCs w:val="18"/>
              </w:rPr>
              <w:t>nschrift</w:t>
            </w:r>
            <w:r w:rsidR="00F516A6">
              <w:rPr>
                <w:rFonts w:ascii="Arial" w:hAnsi="Arial" w:cs="Arial"/>
                <w:sz w:val="18"/>
                <w:szCs w:val="18"/>
              </w:rPr>
              <w:t xml:space="preserve"> der Schule</w:t>
            </w:r>
            <w:r w:rsidRPr="00564B1E">
              <w:rPr>
                <w:rFonts w:ascii="Arial" w:hAnsi="Arial" w:cs="Arial"/>
                <w:sz w:val="18"/>
                <w:szCs w:val="18"/>
              </w:rPr>
              <w:t>:</w:t>
            </w:r>
            <w:r w:rsidR="004806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06B5"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806B5"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4806B5" w:rsidRPr="00564B1E">
              <w:rPr>
                <w:rFonts w:ascii="Arial" w:hAnsi="Arial" w:cs="Arial"/>
                <w:b/>
                <w:sz w:val="18"/>
                <w:szCs w:val="18"/>
              </w:rPr>
            </w:r>
            <w:r w:rsidR="004806B5" w:rsidRPr="00564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806B5"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806B5"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806B5"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806B5"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806B5"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806B5"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A42B06" w:rsidRPr="00564B1E">
              <w:rPr>
                <w:rFonts w:ascii="Arial" w:hAnsi="Arial" w:cs="Arial"/>
                <w:sz w:val="18"/>
                <w:szCs w:val="18"/>
              </w:rPr>
              <w:br/>
            </w:r>
          </w:p>
          <w:p w:rsidR="0061596E" w:rsidRPr="00564B1E" w:rsidRDefault="00600927" w:rsidP="00564B1E">
            <w:pPr>
              <w:spacing w:beforeLines="60" w:before="144" w:after="60"/>
              <w:ind w:left="439" w:hanging="439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49"/>
            <w:r w:rsidRPr="00564B1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22"/>
                <w:szCs w:val="22"/>
              </w:rPr>
            </w:r>
            <w:r w:rsidR="008E74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64B1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2"/>
            <w:r w:rsidR="0004535D" w:rsidRPr="00564B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64B1E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</w:tbl>
    <w:p w:rsidR="00A40BB8" w:rsidRPr="00A40BB8" w:rsidRDefault="00A40BB8" w:rsidP="000A7B83">
      <w:pPr>
        <w:rPr>
          <w:rFonts w:ascii="Arial" w:hAnsi="Arial" w:cs="Arial"/>
          <w:sz w:val="12"/>
          <w:szCs w:val="12"/>
        </w:rPr>
      </w:pPr>
    </w:p>
    <w:p w:rsidR="000A7B83" w:rsidRDefault="000A7B83" w:rsidP="000A7B8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sofern nicht mit der entsprechenden öffentlichen Schulart übereinstimmend </w:t>
      </w:r>
    </w:p>
    <w:p w:rsidR="00F516A6" w:rsidRDefault="00F516A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8646D7" w:rsidRPr="00A40BB8" w:rsidRDefault="008646D7">
      <w:pPr>
        <w:rPr>
          <w:rFonts w:ascii="Arial" w:hAnsi="Arial" w:cs="Arial"/>
          <w:sz w:val="18"/>
          <w:szCs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"/>
        <w:gridCol w:w="3599"/>
        <w:gridCol w:w="3133"/>
        <w:gridCol w:w="2800"/>
      </w:tblGrid>
      <w:tr w:rsidR="000A7B83" w:rsidRPr="00564B1E" w:rsidTr="000A7B83"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0A7B83" w:rsidRPr="00564B1E" w:rsidRDefault="000A7B83" w:rsidP="00AA13C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64B1E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9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A7B83" w:rsidRPr="00564B1E" w:rsidRDefault="000A7B83" w:rsidP="000A7B83">
            <w:pPr>
              <w:spacing w:before="60" w:after="60"/>
              <w:ind w:right="-437"/>
              <w:rPr>
                <w:rFonts w:ascii="Arial" w:hAnsi="Arial" w:cs="Arial"/>
                <w:b/>
                <w:sz w:val="22"/>
                <w:szCs w:val="22"/>
              </w:rPr>
            </w:pPr>
            <w:r w:rsidRPr="00564B1E">
              <w:rPr>
                <w:rFonts w:ascii="Arial" w:hAnsi="Arial" w:cs="Arial"/>
                <w:b/>
                <w:sz w:val="22"/>
                <w:szCs w:val="22"/>
              </w:rPr>
              <w:t>ANGABEN ZUR SCHULLEITUNG</w:t>
            </w:r>
          </w:p>
        </w:tc>
      </w:tr>
      <w:tr w:rsidR="000A7B83" w:rsidRPr="00564B1E" w:rsidTr="00AA13C3">
        <w:tc>
          <w:tcPr>
            <w:tcW w:w="828" w:type="dxa"/>
            <w:shd w:val="clear" w:color="auto" w:fill="auto"/>
          </w:tcPr>
          <w:p w:rsidR="000A7B83" w:rsidRPr="00564B1E" w:rsidRDefault="000A7B83" w:rsidP="00AA13C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3607" w:type="dxa"/>
            <w:gridSpan w:val="2"/>
            <w:shd w:val="clear" w:color="auto" w:fill="auto"/>
          </w:tcPr>
          <w:p w:rsidR="000A7B83" w:rsidRPr="00564B1E" w:rsidRDefault="000A7B83" w:rsidP="00AA13C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>Familien- und Vorname der Schulleiterin/des Schulleiters:</w:t>
            </w:r>
          </w:p>
          <w:p w:rsidR="000A7B83" w:rsidRPr="00564B1E" w:rsidRDefault="000A7B83" w:rsidP="00AA13C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Familienname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Vorname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0A7B83" w:rsidRPr="00564B1E" w:rsidRDefault="000A7B83" w:rsidP="00AA13C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3" w:type="dxa"/>
            <w:shd w:val="clear" w:color="auto" w:fill="auto"/>
          </w:tcPr>
          <w:p w:rsidR="000A7B83" w:rsidRPr="00564B1E" w:rsidRDefault="000A7B83" w:rsidP="00AA13C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>Geburtsdatum und -ort</w:t>
            </w:r>
          </w:p>
          <w:p w:rsidR="000A7B83" w:rsidRPr="00564B1E" w:rsidRDefault="000A7B83" w:rsidP="00AA13C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7B83" w:rsidRPr="00564B1E" w:rsidRDefault="000A7B83" w:rsidP="00AA13C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Geburtsdatum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t>Geburtsort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00" w:type="dxa"/>
            <w:shd w:val="clear" w:color="auto" w:fill="auto"/>
          </w:tcPr>
          <w:p w:rsidR="000A7B83" w:rsidRPr="00564B1E" w:rsidRDefault="000A7B83" w:rsidP="00AA13C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>Staatsangehörigkeit</w:t>
            </w:r>
          </w:p>
          <w:p w:rsidR="000A7B83" w:rsidRPr="00564B1E" w:rsidRDefault="000A7B83" w:rsidP="00AA13C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7B83" w:rsidRPr="00564B1E" w:rsidRDefault="000A7B83" w:rsidP="00AA13C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A7B83" w:rsidRPr="00564B1E" w:rsidTr="00AA13C3">
        <w:trPr>
          <w:trHeight w:hRule="exact" w:val="1701"/>
        </w:trPr>
        <w:tc>
          <w:tcPr>
            <w:tcW w:w="828" w:type="dxa"/>
            <w:tcBorders>
              <w:bottom w:val="nil"/>
            </w:tcBorders>
            <w:shd w:val="clear" w:color="auto" w:fill="auto"/>
          </w:tcPr>
          <w:p w:rsidR="000A7B83" w:rsidRPr="00564B1E" w:rsidRDefault="000A7B83" w:rsidP="00AA13C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3.2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0A7B83" w:rsidRPr="00564B1E" w:rsidRDefault="000A7B83" w:rsidP="00AA13C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 xml:space="preserve">Fachliche und pädagogische Befähigung </w:t>
            </w:r>
            <w:r w:rsidR="00906C24">
              <w:rPr>
                <w:rFonts w:ascii="Arial" w:hAnsi="Arial" w:cs="Arial"/>
                <w:b/>
                <w:sz w:val="18"/>
                <w:szCs w:val="18"/>
              </w:rPr>
              <w:t>der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t xml:space="preserve"> Schulleitung</w:t>
            </w:r>
          </w:p>
          <w:p w:rsidR="000A7B83" w:rsidRPr="00564B1E" w:rsidRDefault="000A7B83" w:rsidP="00AA13C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0A7B83" w:rsidRPr="00564B1E" w:rsidRDefault="000A7B83" w:rsidP="00AA13C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7B83" w:rsidRPr="00564B1E" w:rsidRDefault="000A7B83" w:rsidP="00AA13C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7B83" w:rsidRPr="00564B1E" w:rsidRDefault="000A7B83" w:rsidP="00AA13C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7B83" w:rsidRPr="00564B1E" w:rsidRDefault="000A7B83" w:rsidP="00AA13C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7B83" w:rsidRPr="00564B1E" w:rsidTr="00AA13C3">
        <w:trPr>
          <w:trHeight w:hRule="exact" w:val="1701"/>
        </w:trPr>
        <w:tc>
          <w:tcPr>
            <w:tcW w:w="828" w:type="dxa"/>
            <w:tcBorders>
              <w:bottom w:val="nil"/>
            </w:tcBorders>
            <w:shd w:val="clear" w:color="auto" w:fill="auto"/>
          </w:tcPr>
          <w:p w:rsidR="000A7B83" w:rsidRPr="00564B1E" w:rsidRDefault="000A7B83" w:rsidP="00AA13C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3.3</w:t>
            </w:r>
          </w:p>
        </w:tc>
        <w:tc>
          <w:tcPr>
            <w:tcW w:w="9540" w:type="dxa"/>
            <w:gridSpan w:val="4"/>
            <w:tcBorders>
              <w:bottom w:val="nil"/>
            </w:tcBorders>
            <w:shd w:val="clear" w:color="auto" w:fill="auto"/>
          </w:tcPr>
          <w:p w:rsidR="000A7B83" w:rsidRPr="00564B1E" w:rsidRDefault="000A7B83" w:rsidP="00AA13C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>Fachliche und pädagogische Befähigung zur Unterrichtserteilung</w:t>
            </w:r>
          </w:p>
          <w:p w:rsidR="000A7B83" w:rsidRPr="00564B1E" w:rsidRDefault="000A7B83" w:rsidP="00AA13C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0A7B83" w:rsidRPr="00564B1E" w:rsidRDefault="000A7B83" w:rsidP="00AA13C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7B83" w:rsidRPr="00564B1E" w:rsidRDefault="000A7B83" w:rsidP="00AA13C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7B83" w:rsidRPr="00564B1E" w:rsidRDefault="000A7B83" w:rsidP="00AA13C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7B83" w:rsidRPr="00564B1E" w:rsidRDefault="000A7B83" w:rsidP="00AA13C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7B83" w:rsidRPr="00564B1E" w:rsidTr="00F516A6">
        <w:trPr>
          <w:trHeight w:hRule="exact" w:val="2268"/>
        </w:trPr>
        <w:tc>
          <w:tcPr>
            <w:tcW w:w="8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7B83" w:rsidRPr="00564B1E" w:rsidRDefault="000A7B83" w:rsidP="00AA13C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A7B83" w:rsidRPr="00564B1E" w:rsidRDefault="000A7B83" w:rsidP="00AA13C3">
            <w:pPr>
              <w:spacing w:beforeLines="40" w:before="96" w:after="4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Vorzulegende Nachweise</w:t>
            </w:r>
            <w:r w:rsidRPr="00564B1E">
              <w:rPr>
                <w:rFonts w:ascii="Arial" w:hAnsi="Arial" w:cs="Arial"/>
                <w:sz w:val="18"/>
                <w:szCs w:val="18"/>
              </w:rPr>
              <w:br/>
            </w:r>
          </w:p>
          <w:p w:rsidR="000A7B83" w:rsidRPr="00564B1E" w:rsidRDefault="000A7B83" w:rsidP="00AA13C3">
            <w:pPr>
              <w:numPr>
                <w:ilvl w:val="0"/>
                <w:numId w:val="7"/>
              </w:numPr>
              <w:tabs>
                <w:tab w:val="clear" w:pos="720"/>
                <w:tab w:val="num" w:pos="259"/>
              </w:tabs>
              <w:spacing w:beforeLines="40" w:before="96" w:after="4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Lebenslauf, Personalbogen</w:t>
            </w:r>
          </w:p>
          <w:p w:rsidR="000A7B83" w:rsidRPr="00564B1E" w:rsidRDefault="000A7B83" w:rsidP="00AA13C3">
            <w:pPr>
              <w:numPr>
                <w:ilvl w:val="0"/>
                <w:numId w:val="7"/>
              </w:numPr>
              <w:tabs>
                <w:tab w:val="clear" w:pos="720"/>
                <w:tab w:val="num" w:pos="259"/>
              </w:tabs>
              <w:spacing w:beforeLines="40" w:before="96" w:after="4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Erweitertes polizeiliches Führungszeugnis</w:t>
            </w:r>
          </w:p>
          <w:p w:rsidR="000A7B83" w:rsidRPr="00564B1E" w:rsidRDefault="000A7B83" w:rsidP="00AA13C3">
            <w:pPr>
              <w:numPr>
                <w:ilvl w:val="0"/>
                <w:numId w:val="7"/>
              </w:numPr>
              <w:tabs>
                <w:tab w:val="clear" w:pos="720"/>
                <w:tab w:val="num" w:pos="259"/>
              </w:tabs>
              <w:spacing w:beforeLines="40" w:before="96" w:after="4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Wissenschaftliche und pädagogische Befähigung (beglaubigte Zeugniskopien)</w:t>
            </w:r>
          </w:p>
          <w:p w:rsidR="000A7B83" w:rsidRPr="00564B1E" w:rsidRDefault="000A7B83" w:rsidP="00AA13C3">
            <w:pPr>
              <w:numPr>
                <w:ilvl w:val="0"/>
                <w:numId w:val="7"/>
              </w:numPr>
              <w:tabs>
                <w:tab w:val="clear" w:pos="720"/>
                <w:tab w:val="num" w:pos="259"/>
              </w:tabs>
              <w:spacing w:beforeLines="40" w:before="96" w:after="40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Befähigung zum Lehramt einer Schulart, die an der Schule besteht</w:t>
            </w:r>
          </w:p>
          <w:p w:rsidR="000A7B83" w:rsidRPr="00564B1E" w:rsidRDefault="000A7B83" w:rsidP="00AA13C3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beforeLines="40" w:before="96" w:after="40"/>
              <w:ind w:hanging="720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Dienstvertrag</w:t>
            </w:r>
          </w:p>
        </w:tc>
      </w:tr>
      <w:tr w:rsidR="00F516A6" w:rsidRPr="00F516A6" w:rsidTr="00F516A6">
        <w:trPr>
          <w:trHeight w:val="227"/>
        </w:trPr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6A6" w:rsidRPr="00F516A6" w:rsidRDefault="00F516A6" w:rsidP="00F516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6A6" w:rsidRPr="00F516A6" w:rsidRDefault="00F516A6" w:rsidP="00F516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721" w:rsidRPr="00564B1E" w:rsidTr="00F516A6">
        <w:tc>
          <w:tcPr>
            <w:tcW w:w="836" w:type="dxa"/>
            <w:gridSpan w:val="2"/>
            <w:tcBorders>
              <w:top w:val="single" w:sz="4" w:space="0" w:color="auto"/>
              <w:right w:val="nil"/>
            </w:tcBorders>
            <w:shd w:val="clear" w:color="auto" w:fill="E0E0E0"/>
          </w:tcPr>
          <w:p w:rsidR="00674721" w:rsidRPr="00564B1E" w:rsidRDefault="00674721" w:rsidP="00564B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64B1E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532" w:type="dxa"/>
            <w:gridSpan w:val="3"/>
            <w:tcBorders>
              <w:top w:val="single" w:sz="4" w:space="0" w:color="auto"/>
              <w:left w:val="nil"/>
            </w:tcBorders>
            <w:shd w:val="clear" w:color="auto" w:fill="E0E0E0"/>
          </w:tcPr>
          <w:p w:rsidR="00674721" w:rsidRPr="00564B1E" w:rsidRDefault="00674721" w:rsidP="00564B1E">
            <w:pPr>
              <w:spacing w:before="60" w:after="60"/>
              <w:ind w:right="-437"/>
              <w:rPr>
                <w:rFonts w:ascii="Arial" w:hAnsi="Arial" w:cs="Arial"/>
                <w:b/>
                <w:sz w:val="22"/>
                <w:szCs w:val="22"/>
              </w:rPr>
            </w:pPr>
            <w:r w:rsidRPr="00564B1E">
              <w:rPr>
                <w:rFonts w:ascii="Arial" w:hAnsi="Arial" w:cs="Arial"/>
                <w:b/>
                <w:sz w:val="22"/>
                <w:szCs w:val="22"/>
              </w:rPr>
              <w:t xml:space="preserve">ANGABEN ZU </w:t>
            </w:r>
            <w:r w:rsidR="0085476F" w:rsidRPr="00564B1E">
              <w:rPr>
                <w:rFonts w:ascii="Arial" w:hAnsi="Arial" w:cs="Arial"/>
                <w:b/>
                <w:sz w:val="22"/>
                <w:szCs w:val="22"/>
              </w:rPr>
              <w:t xml:space="preserve">DEN </w:t>
            </w:r>
            <w:r w:rsidRPr="00564B1E">
              <w:rPr>
                <w:rFonts w:ascii="Arial" w:hAnsi="Arial" w:cs="Arial"/>
                <w:b/>
                <w:sz w:val="22"/>
                <w:szCs w:val="22"/>
              </w:rPr>
              <w:t>LEHRKRÄFTEN</w:t>
            </w:r>
          </w:p>
        </w:tc>
      </w:tr>
      <w:tr w:rsidR="00674721" w:rsidRPr="00564B1E" w:rsidTr="00564B1E">
        <w:tc>
          <w:tcPr>
            <w:tcW w:w="836" w:type="dxa"/>
            <w:gridSpan w:val="2"/>
            <w:shd w:val="clear" w:color="auto" w:fill="auto"/>
          </w:tcPr>
          <w:p w:rsidR="00674721" w:rsidRPr="00564B1E" w:rsidRDefault="00674721" w:rsidP="00564B1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B1E">
              <w:rPr>
                <w:rFonts w:ascii="Arial" w:hAnsi="Arial" w:cs="Arial"/>
                <w:b/>
                <w:sz w:val="20"/>
                <w:szCs w:val="20"/>
              </w:rPr>
              <w:t>4.1</w:t>
            </w:r>
          </w:p>
        </w:tc>
        <w:tc>
          <w:tcPr>
            <w:tcW w:w="9532" w:type="dxa"/>
            <w:gridSpan w:val="3"/>
            <w:shd w:val="clear" w:color="auto" w:fill="auto"/>
          </w:tcPr>
          <w:p w:rsidR="00674721" w:rsidRPr="00564B1E" w:rsidRDefault="00674721" w:rsidP="00564B1E">
            <w:pPr>
              <w:spacing w:before="60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564B1E">
              <w:rPr>
                <w:rFonts w:ascii="Arial" w:hAnsi="Arial" w:cs="Arial"/>
                <w:b/>
                <w:sz w:val="18"/>
                <w:szCs w:val="18"/>
              </w:rPr>
              <w:t xml:space="preserve">Angabe der Lehrkräfte auf </w:t>
            </w:r>
          </w:p>
          <w:p w:rsidR="00E5542F" w:rsidRPr="000C5664" w:rsidRDefault="002B5EBE" w:rsidP="004806B5">
            <w:pPr>
              <w:pStyle w:val="Listenabsatz"/>
              <w:numPr>
                <w:ilvl w:val="0"/>
                <w:numId w:val="9"/>
              </w:numPr>
              <w:tabs>
                <w:tab w:val="left" w:pos="298"/>
              </w:tabs>
              <w:spacing w:beforeLines="60" w:before="144" w:afterLines="100" w:after="240"/>
              <w:ind w:left="584" w:hanging="56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2B5EBE">
              <w:rPr>
                <w:rFonts w:ascii="Arial" w:hAnsi="Arial" w:cs="Arial"/>
                <w:b/>
                <w:sz w:val="18"/>
                <w:szCs w:val="18"/>
              </w:rPr>
              <w:t xml:space="preserve">beiliegender </w:t>
            </w:r>
            <w:r w:rsidR="00E5542F" w:rsidRPr="002B5EBE">
              <w:rPr>
                <w:rFonts w:ascii="Arial" w:hAnsi="Arial" w:cs="Arial"/>
                <w:b/>
                <w:sz w:val="18"/>
                <w:szCs w:val="18"/>
              </w:rPr>
              <w:t>Lehrerliste</w:t>
            </w:r>
            <w:r w:rsidR="00E5542F" w:rsidRPr="000C56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78FC" w:rsidRPr="00564B1E">
              <w:rPr>
                <w:rFonts w:ascii="Arial" w:hAnsi="Arial" w:cs="Arial"/>
                <w:i/>
                <w:sz w:val="18"/>
                <w:szCs w:val="18"/>
              </w:rPr>
              <w:t>(alle zur Einstellung vorgesehenen Lehrkräfte sind anzugeben)</w:t>
            </w:r>
            <w:r w:rsidR="00F078F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5542F">
              <w:rPr>
                <w:rFonts w:ascii="Arial" w:hAnsi="Arial" w:cs="Arial"/>
                <w:sz w:val="18"/>
                <w:szCs w:val="18"/>
              </w:rPr>
              <w:t xml:space="preserve">und </w:t>
            </w:r>
          </w:p>
          <w:p w:rsidR="00E5542F" w:rsidRDefault="00E5542F" w:rsidP="004806B5">
            <w:pPr>
              <w:pStyle w:val="Listenabsatz"/>
              <w:numPr>
                <w:ilvl w:val="0"/>
                <w:numId w:val="9"/>
              </w:numPr>
              <w:tabs>
                <w:tab w:val="left" w:pos="298"/>
              </w:tabs>
              <w:spacing w:beforeLines="60" w:before="144" w:afterLines="60" w:after="144"/>
              <w:ind w:left="582" w:hanging="567"/>
              <w:rPr>
                <w:rFonts w:ascii="Arial" w:hAnsi="Arial" w:cs="Arial"/>
                <w:sz w:val="18"/>
                <w:szCs w:val="18"/>
              </w:rPr>
            </w:pPr>
            <w:r w:rsidRPr="000C5664">
              <w:rPr>
                <w:rFonts w:ascii="Arial" w:hAnsi="Arial" w:cs="Arial"/>
                <w:sz w:val="18"/>
                <w:szCs w:val="18"/>
              </w:rPr>
              <w:t xml:space="preserve">Lehrermeldung bei Neueinstellung mit vorzulegenden Nachweisen: </w:t>
            </w:r>
          </w:p>
          <w:p w:rsidR="00F078FC" w:rsidRPr="00F078FC" w:rsidRDefault="00F078FC" w:rsidP="004806B5">
            <w:pPr>
              <w:pStyle w:val="Listenabsatz"/>
              <w:numPr>
                <w:ilvl w:val="1"/>
                <w:numId w:val="9"/>
              </w:numPr>
              <w:tabs>
                <w:tab w:val="left" w:pos="298"/>
              </w:tabs>
              <w:spacing w:beforeLines="60" w:before="144" w:afterLines="60" w:after="144" w:line="276" w:lineRule="auto"/>
              <w:ind w:left="865"/>
              <w:rPr>
                <w:rFonts w:ascii="Arial" w:hAnsi="Arial" w:cs="Arial"/>
                <w:sz w:val="18"/>
                <w:szCs w:val="18"/>
              </w:rPr>
            </w:pPr>
            <w:r w:rsidRPr="00F078FC">
              <w:rPr>
                <w:rFonts w:ascii="Arial" w:hAnsi="Arial" w:cs="Arial"/>
                <w:sz w:val="18"/>
                <w:szCs w:val="18"/>
              </w:rPr>
              <w:t>Lebenslauf, Personalbogen</w:t>
            </w:r>
          </w:p>
          <w:p w:rsidR="00F078FC" w:rsidRPr="00F078FC" w:rsidRDefault="00F078FC" w:rsidP="004806B5">
            <w:pPr>
              <w:pStyle w:val="Listenabsatz"/>
              <w:numPr>
                <w:ilvl w:val="1"/>
                <w:numId w:val="9"/>
              </w:numPr>
              <w:tabs>
                <w:tab w:val="left" w:pos="298"/>
              </w:tabs>
              <w:spacing w:beforeLines="60" w:before="144" w:afterLines="60" w:after="144" w:line="276" w:lineRule="auto"/>
              <w:ind w:left="865"/>
              <w:rPr>
                <w:rFonts w:ascii="Arial" w:hAnsi="Arial" w:cs="Arial"/>
                <w:sz w:val="18"/>
                <w:szCs w:val="18"/>
              </w:rPr>
            </w:pPr>
            <w:r w:rsidRPr="00F078FC">
              <w:rPr>
                <w:rFonts w:ascii="Arial" w:hAnsi="Arial" w:cs="Arial"/>
                <w:sz w:val="18"/>
                <w:szCs w:val="18"/>
              </w:rPr>
              <w:t>Erweitertes polizeiliches Führungszeugnis</w:t>
            </w:r>
          </w:p>
          <w:p w:rsidR="00F078FC" w:rsidRPr="00F078FC" w:rsidRDefault="00F078FC" w:rsidP="004806B5">
            <w:pPr>
              <w:pStyle w:val="Listenabsatz"/>
              <w:numPr>
                <w:ilvl w:val="1"/>
                <w:numId w:val="9"/>
              </w:numPr>
              <w:tabs>
                <w:tab w:val="left" w:pos="298"/>
              </w:tabs>
              <w:spacing w:beforeLines="60" w:before="144" w:afterLines="60" w:after="144" w:line="276" w:lineRule="auto"/>
              <w:ind w:left="865"/>
              <w:rPr>
                <w:rFonts w:ascii="Arial" w:hAnsi="Arial" w:cs="Arial"/>
                <w:sz w:val="18"/>
                <w:szCs w:val="18"/>
              </w:rPr>
            </w:pPr>
            <w:r w:rsidRPr="00F078FC">
              <w:rPr>
                <w:rFonts w:ascii="Arial" w:hAnsi="Arial" w:cs="Arial"/>
                <w:sz w:val="18"/>
                <w:szCs w:val="18"/>
              </w:rPr>
              <w:t>Wissenschaftliche und pädagogische Befähigung (beglaubigte Zeugniskopien)</w:t>
            </w:r>
          </w:p>
          <w:p w:rsidR="00F078FC" w:rsidRDefault="00F078FC" w:rsidP="00F516A6">
            <w:pPr>
              <w:pStyle w:val="Listenabsatz"/>
              <w:numPr>
                <w:ilvl w:val="1"/>
                <w:numId w:val="9"/>
              </w:numPr>
              <w:tabs>
                <w:tab w:val="left" w:pos="298"/>
              </w:tabs>
              <w:spacing w:beforeLines="60" w:before="144" w:after="60" w:line="276" w:lineRule="auto"/>
              <w:ind w:left="865" w:hanging="357"/>
              <w:rPr>
                <w:rFonts w:ascii="Arial" w:hAnsi="Arial" w:cs="Arial"/>
                <w:sz w:val="18"/>
                <w:szCs w:val="18"/>
              </w:rPr>
            </w:pPr>
            <w:r w:rsidRPr="00F078FC">
              <w:rPr>
                <w:rFonts w:ascii="Arial" w:hAnsi="Arial" w:cs="Arial"/>
                <w:sz w:val="18"/>
                <w:szCs w:val="18"/>
              </w:rPr>
              <w:t>Aktueller Arbeitsvertrag oder Erklärung der Lehrkraft, dass Unterricht nebenberuflich ausgeübt wird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516A6">
              <w:rPr>
                <w:rFonts w:ascii="Arial" w:hAnsi="Arial" w:cs="Arial"/>
                <w:b/>
                <w:sz w:val="18"/>
                <w:szCs w:val="18"/>
              </w:rPr>
              <w:t xml:space="preserve">Gewährleistung der wirtschaftlichen und rechtlichen Sicherung der Lehrkräfte </w:t>
            </w:r>
            <w:r w:rsidRPr="00F516A6">
              <w:rPr>
                <w:rFonts w:ascii="Arial" w:hAnsi="Arial" w:cs="Arial"/>
                <w:sz w:val="18"/>
                <w:szCs w:val="18"/>
              </w:rPr>
              <w:t>(Nr.7 VVPSchG)</w:t>
            </w:r>
          </w:p>
          <w:p w:rsidR="002B5EBE" w:rsidRPr="00F516A6" w:rsidRDefault="002B5EBE" w:rsidP="002B5EBE">
            <w:pPr>
              <w:pStyle w:val="Listenabsatz"/>
              <w:tabs>
                <w:tab w:val="left" w:pos="298"/>
              </w:tabs>
              <w:spacing w:beforeLines="60" w:before="144" w:after="60" w:line="276" w:lineRule="auto"/>
              <w:ind w:left="865"/>
              <w:rPr>
                <w:rFonts w:ascii="Arial" w:hAnsi="Arial" w:cs="Arial"/>
                <w:sz w:val="18"/>
                <w:szCs w:val="18"/>
              </w:rPr>
            </w:pPr>
          </w:p>
          <w:p w:rsidR="00E5542F" w:rsidRPr="000C5664" w:rsidRDefault="002B5EBE" w:rsidP="002B5EBE">
            <w:pPr>
              <w:tabs>
                <w:tab w:val="left" w:pos="298"/>
              </w:tabs>
              <w:spacing w:before="60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E5542F">
              <w:rPr>
                <w:rFonts w:ascii="Arial" w:hAnsi="Arial" w:cs="Arial"/>
                <w:sz w:val="18"/>
                <w:szCs w:val="18"/>
              </w:rPr>
              <w:t xml:space="preserve">Aktuelle Formulare </w:t>
            </w:r>
            <w:r w:rsidR="001E66A9">
              <w:rPr>
                <w:rFonts w:ascii="Arial" w:hAnsi="Arial" w:cs="Arial"/>
                <w:sz w:val="18"/>
                <w:szCs w:val="18"/>
              </w:rPr>
              <w:t>zu finden auf der Homepage</w:t>
            </w:r>
            <w:r w:rsidR="00E5542F">
              <w:rPr>
                <w:rFonts w:ascii="Arial" w:hAnsi="Arial" w:cs="Arial"/>
                <w:sz w:val="18"/>
                <w:szCs w:val="18"/>
              </w:rPr>
              <w:t xml:space="preserve"> des Regierungspräsidium</w:t>
            </w:r>
            <w:r w:rsidR="00403E04">
              <w:rPr>
                <w:rFonts w:ascii="Arial" w:hAnsi="Arial" w:cs="Arial"/>
                <w:sz w:val="18"/>
                <w:szCs w:val="18"/>
              </w:rPr>
              <w:t>s</w:t>
            </w:r>
            <w:r w:rsidR="00E5542F">
              <w:rPr>
                <w:rFonts w:ascii="Arial" w:hAnsi="Arial" w:cs="Arial"/>
                <w:sz w:val="18"/>
                <w:szCs w:val="18"/>
              </w:rPr>
              <w:t xml:space="preserve"> Abteilung 7 </w:t>
            </w:r>
          </w:p>
          <w:p w:rsidR="00674721" w:rsidRPr="00564B1E" w:rsidRDefault="00674721" w:rsidP="001E66A9">
            <w:pPr>
              <w:spacing w:before="60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5476F" w:rsidRPr="00564B1E" w:rsidTr="00F516A6">
        <w:trPr>
          <w:trHeight w:val="227"/>
        </w:trPr>
        <w:tc>
          <w:tcPr>
            <w:tcW w:w="83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476F" w:rsidRPr="00564B1E" w:rsidRDefault="0085476F" w:rsidP="00FA32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3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476F" w:rsidRPr="00564B1E" w:rsidRDefault="0085476F" w:rsidP="00FA32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476F" w:rsidRPr="00564B1E" w:rsidTr="00564B1E">
        <w:trPr>
          <w:trHeight w:val="1210"/>
        </w:trPr>
        <w:tc>
          <w:tcPr>
            <w:tcW w:w="103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76F" w:rsidRPr="00564B1E" w:rsidRDefault="0085476F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85476F" w:rsidRPr="00564B1E" w:rsidRDefault="0085476F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85476F" w:rsidRPr="00564B1E" w:rsidRDefault="0085476F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85476F" w:rsidRPr="00564B1E" w:rsidRDefault="001D2A76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ab/>
              <w:t xml:space="preserve">          </w:t>
            </w:r>
            <w:r w:rsidR="002100C4"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3" w:name="Text39"/>
            <w:r w:rsidR="002100C4" w:rsidRPr="00564B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100C4" w:rsidRPr="00564B1E">
              <w:rPr>
                <w:rFonts w:ascii="Arial" w:hAnsi="Arial" w:cs="Arial"/>
                <w:sz w:val="18"/>
                <w:szCs w:val="18"/>
              </w:rPr>
            </w:r>
            <w:r w:rsidR="002100C4" w:rsidRPr="00564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100C4"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00C4"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00C4"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00C4"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00C4"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00C4"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4" w:name="Text38"/>
            <w:r w:rsidRPr="00564B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4B1E">
              <w:rPr>
                <w:rFonts w:ascii="Arial" w:hAnsi="Arial" w:cs="Arial"/>
                <w:sz w:val="18"/>
                <w:szCs w:val="18"/>
              </w:rPr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4B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  <w:p w:rsidR="0085476F" w:rsidRPr="00564B1E" w:rsidRDefault="0085476F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  <w:t>____________________________________________</w:t>
            </w:r>
          </w:p>
          <w:p w:rsidR="0085476F" w:rsidRPr="00564B1E" w:rsidRDefault="0085476F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4B1E">
              <w:rPr>
                <w:rFonts w:ascii="Arial" w:hAnsi="Arial" w:cs="Arial"/>
                <w:sz w:val="18"/>
                <w:szCs w:val="18"/>
              </w:rPr>
              <w:t xml:space="preserve">                        Ort, Datum</w:t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</w:r>
            <w:r w:rsidRPr="00564B1E">
              <w:rPr>
                <w:rFonts w:ascii="Arial" w:hAnsi="Arial" w:cs="Arial"/>
                <w:sz w:val="18"/>
                <w:szCs w:val="18"/>
              </w:rPr>
              <w:tab/>
              <w:t xml:space="preserve">           </w:t>
            </w:r>
            <w:r w:rsidR="00CE7133" w:rsidRPr="00564B1E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564B1E">
              <w:rPr>
                <w:rFonts w:ascii="Arial" w:hAnsi="Arial" w:cs="Arial"/>
                <w:sz w:val="18"/>
                <w:szCs w:val="18"/>
              </w:rPr>
              <w:t>Unterschrift</w:t>
            </w:r>
          </w:p>
          <w:p w:rsidR="0085476F" w:rsidRPr="00564B1E" w:rsidRDefault="0085476F" w:rsidP="00564B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62F7" w:rsidRPr="00CE7133" w:rsidRDefault="004962F7">
      <w:pPr>
        <w:rPr>
          <w:rFonts w:ascii="Arial" w:hAnsi="Arial" w:cs="Arial"/>
          <w:sz w:val="16"/>
          <w:szCs w:val="16"/>
        </w:rPr>
      </w:pPr>
    </w:p>
    <w:p w:rsidR="00F516A6" w:rsidRDefault="00F516A6">
      <w:pPr>
        <w:rPr>
          <w:rFonts w:ascii="Arial" w:hAnsi="Arial" w:cs="Arial"/>
          <w:sz w:val="16"/>
          <w:szCs w:val="16"/>
        </w:rPr>
      </w:pPr>
    </w:p>
    <w:p w:rsidR="00A40BB8" w:rsidRDefault="00A40BB8">
      <w:pPr>
        <w:rPr>
          <w:rFonts w:ascii="Arial" w:hAnsi="Arial" w:cs="Arial"/>
          <w:sz w:val="16"/>
          <w:szCs w:val="16"/>
        </w:rPr>
        <w:sectPr w:rsidR="00A40BB8" w:rsidSect="00977D72">
          <w:footerReference w:type="default" r:id="rId12"/>
          <w:footerReference w:type="first" r:id="rId13"/>
          <w:pgSz w:w="11906" w:h="16838"/>
          <w:pgMar w:top="567" w:right="266" w:bottom="567" w:left="964" w:header="4" w:footer="215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419"/>
        <w:gridCol w:w="3438"/>
        <w:gridCol w:w="2681"/>
        <w:gridCol w:w="449"/>
        <w:gridCol w:w="742"/>
        <w:gridCol w:w="745"/>
        <w:gridCol w:w="904"/>
        <w:gridCol w:w="892"/>
        <w:gridCol w:w="449"/>
        <w:gridCol w:w="446"/>
        <w:gridCol w:w="449"/>
        <w:gridCol w:w="446"/>
        <w:gridCol w:w="446"/>
        <w:gridCol w:w="414"/>
      </w:tblGrid>
      <w:tr w:rsidR="009440F3" w:rsidRPr="009440F3" w:rsidTr="009440F3">
        <w:trPr>
          <w:tblHeader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27" w:type="dxa"/>
              <w:bottom w:w="227" w:type="dxa"/>
            </w:tcMar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40F3">
              <w:rPr>
                <w:rFonts w:ascii="Arial" w:hAnsi="Arial" w:cs="Arial"/>
                <w:b/>
                <w:sz w:val="48"/>
                <w:szCs w:val="21"/>
              </w:rPr>
              <w:lastRenderedPageBreak/>
              <w:t>Gesamtlehrerliste</w:t>
            </w:r>
          </w:p>
        </w:tc>
      </w:tr>
      <w:tr w:rsidR="009440F3" w:rsidRPr="009440F3" w:rsidTr="009440F3">
        <w:tblPrEx>
          <w:jc w:val="left"/>
          <w:tblCellMar>
            <w:left w:w="57" w:type="dxa"/>
            <w:right w:w="57" w:type="dxa"/>
          </w:tblCellMar>
        </w:tblPrEx>
        <w:trPr>
          <w:cantSplit/>
          <w:tblHeader/>
        </w:trPr>
        <w:tc>
          <w:tcPr>
            <w:tcW w:w="3888" w:type="pct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tabs>
                <w:tab w:val="left" w:pos="1689"/>
                <w:tab w:val="right" w:pos="14965"/>
              </w:tabs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4"/>
                <w:szCs w:val="14"/>
              </w:rPr>
              <w:t>Schulname und Ort</w:t>
            </w:r>
          </w:p>
          <w:p w:rsidR="009440F3" w:rsidRPr="009440F3" w:rsidRDefault="009440F3" w:rsidP="009440F3">
            <w:pPr>
              <w:tabs>
                <w:tab w:val="left" w:pos="367"/>
              </w:tabs>
              <w:spacing w:before="60" w:afterLines="20" w:after="48"/>
              <w:rPr>
                <w:rFonts w:ascii="Arial" w:hAnsi="Arial" w:cs="Arial"/>
                <w:sz w:val="20"/>
                <w:szCs w:val="20"/>
              </w:rPr>
            </w:pP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12" w:type="pct"/>
            <w:gridSpan w:val="7"/>
            <w:tcBorders>
              <w:left w:val="nil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tabs>
                <w:tab w:val="left" w:pos="1689"/>
                <w:tab w:val="right" w:pos="14965"/>
              </w:tabs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4"/>
                <w:szCs w:val="14"/>
              </w:rPr>
              <w:t>Stand</w:t>
            </w:r>
          </w:p>
          <w:p w:rsidR="009440F3" w:rsidRPr="009440F3" w:rsidRDefault="009440F3" w:rsidP="009440F3">
            <w:pPr>
              <w:tabs>
                <w:tab w:val="left" w:pos="367"/>
              </w:tabs>
              <w:spacing w:before="60" w:afterLines="20" w:after="48"/>
              <w:rPr>
                <w:rFonts w:ascii="Arial" w:hAnsi="Arial" w:cs="Arial"/>
                <w:sz w:val="20"/>
                <w:szCs w:val="20"/>
              </w:rPr>
            </w:pP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9440F3" w:rsidRPr="009440F3" w:rsidTr="009440F3">
        <w:tblPrEx>
          <w:jc w:val="left"/>
          <w:tblCellMar>
            <w:left w:w="57" w:type="dxa"/>
            <w:right w:w="57" w:type="dxa"/>
          </w:tblCellMar>
        </w:tblPrEx>
        <w:trPr>
          <w:cantSplit/>
          <w:tblHeader/>
        </w:trPr>
        <w:tc>
          <w:tcPr>
            <w:tcW w:w="3888" w:type="pct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tabs>
                <w:tab w:val="left" w:pos="1689"/>
                <w:tab w:val="right" w:pos="14965"/>
              </w:tabs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4"/>
                <w:szCs w:val="14"/>
              </w:rPr>
              <w:t>Bildungsträger</w:t>
            </w:r>
          </w:p>
          <w:p w:rsidR="009440F3" w:rsidRPr="009440F3" w:rsidRDefault="009440F3" w:rsidP="009440F3">
            <w:pPr>
              <w:tabs>
                <w:tab w:val="left" w:pos="367"/>
              </w:tabs>
              <w:spacing w:before="60" w:afterLines="20" w:after="48"/>
              <w:rPr>
                <w:rFonts w:ascii="Arial" w:hAnsi="Arial" w:cs="Arial"/>
                <w:sz w:val="14"/>
                <w:szCs w:val="14"/>
              </w:rPr>
            </w:pP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12" w:type="pct"/>
            <w:gridSpan w:val="7"/>
            <w:tcBorders>
              <w:left w:val="nil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tabs>
                <w:tab w:val="left" w:pos="1689"/>
                <w:tab w:val="right" w:pos="14965"/>
              </w:tabs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4"/>
                <w:szCs w:val="14"/>
              </w:rPr>
              <w:t>Schuljahr</w:t>
            </w:r>
          </w:p>
          <w:p w:rsidR="009440F3" w:rsidRPr="009440F3" w:rsidRDefault="009440F3" w:rsidP="009440F3">
            <w:pPr>
              <w:tabs>
                <w:tab w:val="left" w:pos="367"/>
              </w:tabs>
              <w:spacing w:before="60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9440F3" w:rsidRPr="009440F3" w:rsidTr="009440F3">
        <w:tblPrEx>
          <w:jc w:val="left"/>
          <w:tblCellMar>
            <w:left w:w="57" w:type="dxa"/>
            <w:right w:w="57" w:type="dxa"/>
          </w:tblCellMar>
        </w:tblPrEx>
        <w:trPr>
          <w:cantSplit/>
          <w:tblHeader/>
        </w:trPr>
        <w:tc>
          <w:tcPr>
            <w:tcW w:w="3888" w:type="pct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tabs>
                <w:tab w:val="left" w:pos="1689"/>
                <w:tab w:val="right" w:pos="14965"/>
              </w:tabs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4"/>
                <w:szCs w:val="14"/>
              </w:rPr>
              <w:t>Bildungsgang</w:t>
            </w:r>
            <w:r w:rsidRPr="009440F3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  <w:p w:rsidR="009440F3" w:rsidRPr="009440F3" w:rsidRDefault="009440F3" w:rsidP="009440F3">
            <w:pPr>
              <w:tabs>
                <w:tab w:val="left" w:pos="367"/>
              </w:tabs>
              <w:spacing w:before="60" w:afterLines="20" w:after="48"/>
              <w:rPr>
                <w:rFonts w:ascii="Arial" w:hAnsi="Arial" w:cs="Arial"/>
                <w:sz w:val="14"/>
                <w:szCs w:val="14"/>
              </w:rPr>
            </w:pP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12" w:type="pct"/>
            <w:gridSpan w:val="7"/>
            <w:tcBorders>
              <w:left w:val="nil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tabs>
                <w:tab w:val="left" w:pos="1689"/>
                <w:tab w:val="right" w:pos="14965"/>
              </w:tabs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4"/>
                <w:szCs w:val="14"/>
              </w:rPr>
              <w:t>Aktenzeichen</w:t>
            </w:r>
          </w:p>
          <w:p w:rsidR="009440F3" w:rsidRPr="009440F3" w:rsidRDefault="009440F3" w:rsidP="009440F3">
            <w:pPr>
              <w:tabs>
                <w:tab w:val="left" w:pos="367"/>
              </w:tabs>
              <w:spacing w:before="60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9440F3" w:rsidRPr="009440F3" w:rsidTr="004B3570">
        <w:tblPrEx>
          <w:jc w:val="left"/>
          <w:tblCellMar>
            <w:left w:w="57" w:type="dxa"/>
            <w:right w:w="57" w:type="dxa"/>
          </w:tblCellMar>
        </w:tblPrEx>
        <w:trPr>
          <w:cantSplit/>
          <w:trHeight w:val="2405"/>
          <w:tblHeader/>
        </w:trPr>
        <w:tc>
          <w:tcPr>
            <w:tcW w:w="1074" w:type="pct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40F3">
              <w:rPr>
                <w:rFonts w:ascii="Arial" w:hAnsi="Arial" w:cs="Arial"/>
                <w:b/>
                <w:sz w:val="20"/>
                <w:szCs w:val="20"/>
              </w:rPr>
              <w:t>Name, Vorname, Geburtsdatum</w:t>
            </w:r>
          </w:p>
        </w:tc>
        <w:tc>
          <w:tcPr>
            <w:tcW w:w="1080" w:type="pct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40F3">
              <w:rPr>
                <w:rFonts w:ascii="Arial" w:hAnsi="Arial" w:cs="Arial"/>
                <w:b/>
                <w:sz w:val="20"/>
                <w:szCs w:val="20"/>
              </w:rPr>
              <w:t xml:space="preserve">Qualifikationen, </w:t>
            </w:r>
            <w:r w:rsidRPr="009440F3">
              <w:rPr>
                <w:rFonts w:ascii="Arial" w:hAnsi="Arial" w:cs="Arial"/>
                <w:b/>
                <w:noProof/>
                <w:sz w:val="20"/>
                <w:szCs w:val="20"/>
              </w:rPr>
              <w:t>Bildungsabschlüsse</w:t>
            </w:r>
          </w:p>
        </w:tc>
        <w:tc>
          <w:tcPr>
            <w:tcW w:w="842" w:type="pct"/>
            <w:shd w:val="clear" w:color="auto" w:fill="auto"/>
            <w:vAlign w:val="bottom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40F3">
              <w:rPr>
                <w:rFonts w:ascii="Arial" w:hAnsi="Arial" w:cs="Arial"/>
                <w:b/>
                <w:sz w:val="20"/>
                <w:szCs w:val="20"/>
              </w:rPr>
              <w:t xml:space="preserve">Unterrichtseinsatz: </w:t>
            </w:r>
            <w:r w:rsidRPr="009440F3">
              <w:rPr>
                <w:rFonts w:ascii="Arial" w:hAnsi="Arial" w:cs="Arial"/>
                <w:b/>
                <w:sz w:val="20"/>
                <w:szCs w:val="20"/>
              </w:rPr>
              <w:br/>
              <w:t>alle Fächer/LF/HF</w:t>
            </w:r>
            <w:r w:rsidRPr="009440F3">
              <w:rPr>
                <w:rFonts w:ascii="Arial" w:hAnsi="Arial" w:cs="Arial"/>
                <w:sz w:val="22"/>
                <w:szCs w:val="14"/>
                <w:vertAlign w:val="superscript"/>
              </w:rPr>
              <w:t>2)</w:t>
            </w:r>
          </w:p>
        </w:tc>
        <w:tc>
          <w:tcPr>
            <w:tcW w:w="141" w:type="pct"/>
            <w:tcBorders>
              <w:left w:val="nil"/>
            </w:tcBorders>
            <w:shd w:val="clear" w:color="auto" w:fill="auto"/>
            <w:textDirection w:val="btLr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sz w:val="14"/>
                <w:szCs w:val="14"/>
              </w:rPr>
            </w:pPr>
            <w:r w:rsidRPr="009440F3">
              <w:rPr>
                <w:rFonts w:ascii="Arial" w:hAnsi="Arial" w:cs="Arial"/>
                <w:sz w:val="14"/>
                <w:szCs w:val="14"/>
              </w:rPr>
              <w:t xml:space="preserve">Gesamteinsatz beim o. g. Träger </w:t>
            </w:r>
            <w:r w:rsidRPr="009440F3">
              <w:rPr>
                <w:rFonts w:ascii="Arial" w:hAnsi="Arial" w:cs="Arial"/>
                <w:sz w:val="14"/>
                <w:szCs w:val="14"/>
              </w:rPr>
              <w:br/>
              <w:t>in Unterrichtsstunden pro Woche</w:t>
            </w:r>
          </w:p>
        </w:tc>
        <w:tc>
          <w:tcPr>
            <w:tcW w:w="233" w:type="pct"/>
            <w:textDirection w:val="btLr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sz w:val="14"/>
                <w:szCs w:val="14"/>
              </w:rPr>
            </w:pPr>
            <w:r w:rsidRPr="009440F3">
              <w:rPr>
                <w:rFonts w:ascii="Arial" w:hAnsi="Arial" w:cs="Arial"/>
                <w:sz w:val="14"/>
                <w:szCs w:val="14"/>
              </w:rPr>
              <w:t xml:space="preserve">Unterrichtseinsatz </w:t>
            </w:r>
            <w:r w:rsidRPr="009440F3">
              <w:rPr>
                <w:rFonts w:ascii="Arial" w:hAnsi="Arial" w:cs="Arial"/>
                <w:sz w:val="14"/>
                <w:szCs w:val="14"/>
              </w:rPr>
              <w:br/>
              <w:t>beim Bildungsträger seit</w:t>
            </w:r>
            <w:r w:rsidRPr="009440F3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</w:p>
        </w:tc>
        <w:tc>
          <w:tcPr>
            <w:tcW w:w="234" w:type="pct"/>
            <w:textDirection w:val="btLr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sz w:val="14"/>
                <w:szCs w:val="14"/>
              </w:rPr>
            </w:pPr>
            <w:r w:rsidRPr="009440F3">
              <w:rPr>
                <w:rFonts w:ascii="Arial" w:hAnsi="Arial" w:cs="Arial"/>
                <w:sz w:val="14"/>
                <w:szCs w:val="14"/>
              </w:rPr>
              <w:t>Eingruppierung mit Erfahrungsstufe</w:t>
            </w:r>
            <w:r w:rsidRPr="009440F3">
              <w:rPr>
                <w:rFonts w:ascii="Arial" w:hAnsi="Arial" w:cs="Arial"/>
                <w:sz w:val="14"/>
                <w:szCs w:val="14"/>
              </w:rPr>
              <w:br/>
              <w:t>(z. B. E12/4)</w:t>
            </w:r>
          </w:p>
        </w:tc>
        <w:tc>
          <w:tcPr>
            <w:tcW w:w="284" w:type="pct"/>
            <w:textDirection w:val="btLr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sz w:val="14"/>
                <w:szCs w:val="14"/>
              </w:rPr>
            </w:pPr>
            <w:r w:rsidRPr="009440F3">
              <w:rPr>
                <w:rFonts w:ascii="Arial" w:hAnsi="Arial" w:cs="Arial"/>
                <w:sz w:val="14"/>
                <w:szCs w:val="14"/>
              </w:rPr>
              <w:t xml:space="preserve">Durchschnittliche monatliche </w:t>
            </w:r>
            <w:r w:rsidRPr="009440F3">
              <w:rPr>
                <w:rFonts w:ascii="Arial" w:hAnsi="Arial" w:cs="Arial"/>
                <w:sz w:val="14"/>
                <w:szCs w:val="14"/>
              </w:rPr>
              <w:br/>
              <w:t xml:space="preserve">Vergütung (brutto), sofern keine </w:t>
            </w:r>
            <w:r w:rsidRPr="009440F3">
              <w:rPr>
                <w:rFonts w:ascii="Arial" w:hAnsi="Arial" w:cs="Arial"/>
                <w:sz w:val="14"/>
                <w:szCs w:val="14"/>
              </w:rPr>
              <w:br/>
              <w:t>nebenberufliche Tätigkeit</w:t>
            </w:r>
            <w:r w:rsidRPr="009440F3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280" w:type="pct"/>
            <w:shd w:val="clear" w:color="auto" w:fill="BFBFBF" w:themeFill="background1" w:themeFillShade="BF"/>
            <w:textDirection w:val="btLr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440F3">
              <w:rPr>
                <w:rFonts w:ascii="Arial" w:hAnsi="Arial" w:cs="Arial"/>
                <w:b/>
                <w:i/>
                <w:sz w:val="14"/>
                <w:szCs w:val="14"/>
              </w:rPr>
              <w:t>Vom RP auszufüllen</w:t>
            </w:r>
          </w:p>
          <w:p w:rsidR="009440F3" w:rsidRPr="009440F3" w:rsidRDefault="009440F3" w:rsidP="009440F3">
            <w:pPr>
              <w:rPr>
                <w:rFonts w:ascii="Arial" w:hAnsi="Arial" w:cs="Arial"/>
                <w:sz w:val="14"/>
                <w:szCs w:val="14"/>
              </w:rPr>
            </w:pPr>
            <w:r w:rsidRPr="009440F3">
              <w:rPr>
                <w:rFonts w:ascii="Arial" w:hAnsi="Arial" w:cs="Arial"/>
                <w:b/>
                <w:i/>
                <w:sz w:val="14"/>
                <w:szCs w:val="14"/>
              </w:rPr>
              <w:t>Vergütung 80 % TV</w:t>
            </w:r>
          </w:p>
        </w:tc>
        <w:tc>
          <w:tcPr>
            <w:tcW w:w="141" w:type="pct"/>
            <w:textDirection w:val="btLr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sz w:val="14"/>
                <w:szCs w:val="14"/>
              </w:rPr>
            </w:pPr>
            <w:r w:rsidRPr="009440F3">
              <w:rPr>
                <w:rFonts w:ascii="Arial" w:hAnsi="Arial" w:cs="Arial"/>
                <w:sz w:val="14"/>
                <w:szCs w:val="14"/>
              </w:rPr>
              <w:t>Tätigkeit an einer öffentlichen Schule</w:t>
            </w:r>
          </w:p>
        </w:tc>
        <w:tc>
          <w:tcPr>
            <w:tcW w:w="140" w:type="pct"/>
            <w:textDirection w:val="btLr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sz w:val="14"/>
                <w:szCs w:val="14"/>
              </w:rPr>
            </w:pPr>
            <w:r w:rsidRPr="009440F3">
              <w:rPr>
                <w:rFonts w:ascii="Arial" w:hAnsi="Arial" w:cs="Arial"/>
                <w:sz w:val="14"/>
                <w:szCs w:val="14"/>
              </w:rPr>
              <w:t>Lehrkraft zählt zur 2/3-Quote</w:t>
            </w:r>
          </w:p>
        </w:tc>
        <w:tc>
          <w:tcPr>
            <w:tcW w:w="141" w:type="pct"/>
            <w:shd w:val="clear" w:color="auto" w:fill="auto"/>
            <w:textDirection w:val="btLr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440F3">
              <w:rPr>
                <w:rFonts w:ascii="Arial" w:hAnsi="Arial" w:cs="Arial"/>
                <w:color w:val="000000" w:themeColor="text1"/>
                <w:sz w:val="14"/>
                <w:szCs w:val="14"/>
              </w:rPr>
              <w:t>Derzeitige Nachqualifizierung</w:t>
            </w:r>
            <w:r w:rsidRPr="009440F3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für 2/3-Quote</w:t>
            </w:r>
          </w:p>
        </w:tc>
        <w:tc>
          <w:tcPr>
            <w:tcW w:w="140" w:type="pct"/>
            <w:textDirection w:val="btLr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440F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Teilnahme an einer </w:t>
            </w:r>
            <w:r w:rsidRPr="009440F3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Aufstiegsqualifizierung</w:t>
            </w:r>
            <w:r w:rsidRPr="009440F3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140" w:type="pct"/>
            <w:textDirection w:val="btLr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sz w:val="14"/>
                <w:szCs w:val="14"/>
              </w:rPr>
            </w:pPr>
            <w:r w:rsidRPr="009440F3">
              <w:rPr>
                <w:rFonts w:ascii="Arial" w:hAnsi="Arial" w:cs="Arial"/>
                <w:sz w:val="14"/>
                <w:szCs w:val="14"/>
              </w:rPr>
              <w:t xml:space="preserve">Unbedenklichkeitsbescheinigung </w:t>
            </w:r>
            <w:r w:rsidRPr="009440F3">
              <w:rPr>
                <w:rFonts w:ascii="Arial" w:hAnsi="Arial" w:cs="Arial"/>
                <w:sz w:val="14"/>
                <w:szCs w:val="14"/>
              </w:rPr>
              <w:br/>
              <w:t>eines Regierungspräsidiums liegt vor</w:t>
            </w:r>
          </w:p>
        </w:tc>
        <w:tc>
          <w:tcPr>
            <w:tcW w:w="130" w:type="pct"/>
            <w:shd w:val="clear" w:color="auto" w:fill="D9D9D9"/>
            <w:textDirection w:val="btLr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Vom RP </w:t>
            </w:r>
            <w:r w:rsidRPr="009440F3">
              <w:rPr>
                <w:rFonts w:ascii="Arial" w:hAnsi="Arial" w:cs="Arial"/>
                <w:b/>
                <w:i/>
                <w:sz w:val="14"/>
                <w:szCs w:val="14"/>
              </w:rPr>
              <w:t>auszufüllen</w:t>
            </w:r>
            <w:r w:rsidRPr="009440F3">
              <w:rPr>
                <w:rFonts w:ascii="Arial" w:hAnsi="Arial" w:cs="Arial"/>
                <w:b/>
                <w:i/>
                <w:sz w:val="14"/>
                <w:szCs w:val="14"/>
              </w:rPr>
              <w:br/>
              <w:t>Wirtschaftliche Stellung gesichert</w:t>
            </w:r>
          </w:p>
        </w:tc>
      </w:tr>
      <w:tr w:rsidR="009440F3" w:rsidRPr="009440F3" w:rsidTr="004B3570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074" w:type="pct"/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2036763741"/>
            <w:placeholder>
              <w:docPart w:val="CA77BE4CE73444B287CE3867F4D062DB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Content>
            <w:tc>
              <w:tcPr>
                <w:tcW w:w="1080" w:type="pct"/>
                <w:shd w:val="clear" w:color="auto" w:fill="auto"/>
                <w:vAlign w:val="center"/>
              </w:tcPr>
              <w:p w:rsidR="009440F3" w:rsidRPr="009440F3" w:rsidRDefault="009440F3" w:rsidP="009440F3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9440F3">
                  <w:rPr>
                    <w:rFonts w:ascii="Arial" w:hAnsi="Arial"/>
                    <w:color w:val="808080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42" w:type="pct"/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" w:type="pct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vAlign w:val="center"/>
          </w:tcPr>
          <w:p w:rsidR="009440F3" w:rsidRPr="009440F3" w:rsidRDefault="009440F3" w:rsidP="009440F3">
            <w:pPr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pct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80" w:type="pct"/>
            <w:shd w:val="clear" w:color="auto" w:fill="BFBFBF" w:themeFill="background1" w:themeFillShade="BF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" w:type="pct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color w:val="000000" w:themeColor="text1"/>
                <w:szCs w:val="20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color w:val="000000" w:themeColor="text1"/>
                <w:szCs w:val="20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" w:type="pct"/>
            <w:shd w:val="clear" w:color="auto" w:fill="D9D9D9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40F3" w:rsidRPr="009440F3" w:rsidTr="004B3570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074" w:type="pct"/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721882668"/>
            <w:placeholder>
              <w:docPart w:val="EB404D85FDD146A48594E117197731CB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Content>
            <w:tc>
              <w:tcPr>
                <w:tcW w:w="1080" w:type="pct"/>
                <w:shd w:val="clear" w:color="auto" w:fill="auto"/>
                <w:vAlign w:val="center"/>
              </w:tcPr>
              <w:p w:rsidR="009440F3" w:rsidRPr="009440F3" w:rsidRDefault="009440F3" w:rsidP="009440F3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9440F3">
                  <w:rPr>
                    <w:rFonts w:ascii="Arial" w:hAnsi="Arial"/>
                    <w:color w:val="808080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42" w:type="pct"/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" w:type="pct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vAlign w:val="center"/>
          </w:tcPr>
          <w:p w:rsidR="009440F3" w:rsidRPr="009440F3" w:rsidRDefault="009440F3" w:rsidP="009440F3">
            <w:pPr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pct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80" w:type="pct"/>
            <w:shd w:val="clear" w:color="auto" w:fill="BFBFBF" w:themeFill="background1" w:themeFillShade="BF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" w:type="pct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color w:val="000000" w:themeColor="text1"/>
                <w:szCs w:val="20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color w:val="000000" w:themeColor="text1"/>
                <w:szCs w:val="20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" w:type="pct"/>
            <w:shd w:val="clear" w:color="auto" w:fill="D9D9D9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40F3" w:rsidRPr="009440F3" w:rsidTr="004B3570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074" w:type="pct"/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-403920579"/>
            <w:placeholder>
              <w:docPart w:val="EF7BDA7356D542A493E193343ECDE1F9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Content>
            <w:tc>
              <w:tcPr>
                <w:tcW w:w="1080" w:type="pct"/>
                <w:shd w:val="clear" w:color="auto" w:fill="auto"/>
                <w:vAlign w:val="center"/>
              </w:tcPr>
              <w:p w:rsidR="009440F3" w:rsidRPr="009440F3" w:rsidRDefault="009440F3" w:rsidP="009440F3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9440F3">
                  <w:rPr>
                    <w:rFonts w:ascii="Arial" w:hAnsi="Arial"/>
                    <w:color w:val="808080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42" w:type="pct"/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" w:type="pct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vAlign w:val="center"/>
          </w:tcPr>
          <w:p w:rsidR="009440F3" w:rsidRPr="009440F3" w:rsidRDefault="009440F3" w:rsidP="009440F3">
            <w:pPr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pct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80" w:type="pct"/>
            <w:shd w:val="clear" w:color="auto" w:fill="BFBFBF" w:themeFill="background1" w:themeFillShade="BF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" w:type="pct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color w:val="000000" w:themeColor="text1"/>
                <w:szCs w:val="20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color w:val="000000" w:themeColor="text1"/>
                <w:szCs w:val="20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" w:type="pct"/>
            <w:shd w:val="clear" w:color="auto" w:fill="D9D9D9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40F3" w:rsidRPr="009440F3" w:rsidTr="004B3570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074" w:type="pct"/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-804007966"/>
            <w:placeholder>
              <w:docPart w:val="FC019D2BF6814A1FBCC353E7379435FD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Content>
            <w:tc>
              <w:tcPr>
                <w:tcW w:w="1080" w:type="pct"/>
                <w:shd w:val="clear" w:color="auto" w:fill="auto"/>
                <w:vAlign w:val="center"/>
              </w:tcPr>
              <w:p w:rsidR="009440F3" w:rsidRPr="009440F3" w:rsidRDefault="009440F3" w:rsidP="009440F3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9440F3">
                  <w:rPr>
                    <w:rFonts w:ascii="Arial" w:hAnsi="Arial"/>
                    <w:color w:val="808080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42" w:type="pct"/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" w:type="pct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vAlign w:val="center"/>
          </w:tcPr>
          <w:p w:rsidR="009440F3" w:rsidRPr="009440F3" w:rsidRDefault="009440F3" w:rsidP="009440F3">
            <w:pPr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pct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80" w:type="pct"/>
            <w:shd w:val="clear" w:color="auto" w:fill="BFBFBF" w:themeFill="background1" w:themeFillShade="BF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" w:type="pct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color w:val="000000" w:themeColor="text1"/>
                <w:szCs w:val="20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color w:val="000000" w:themeColor="text1"/>
                <w:szCs w:val="20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" w:type="pct"/>
            <w:shd w:val="clear" w:color="auto" w:fill="D9D9D9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40F3" w:rsidRPr="009440F3" w:rsidTr="004B3570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-1818793762"/>
            <w:placeholder>
              <w:docPart w:val="8D86B1341A5843FF9374EB444956BE42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Content>
            <w:tc>
              <w:tcPr>
                <w:tcW w:w="10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40F3" w:rsidRPr="009440F3" w:rsidRDefault="009440F3" w:rsidP="009440F3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9440F3">
                  <w:rPr>
                    <w:rFonts w:ascii="Arial" w:hAnsi="Arial"/>
                    <w:color w:val="808080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40F3" w:rsidRPr="009440F3" w:rsidTr="004B3570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-637720217"/>
            <w:placeholder>
              <w:docPart w:val="C0F6A18C5AB143D4BE9835B2F39879B8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Content>
            <w:tc>
              <w:tcPr>
                <w:tcW w:w="10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40F3" w:rsidRPr="009440F3" w:rsidRDefault="009440F3" w:rsidP="009440F3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9440F3">
                  <w:rPr>
                    <w:rFonts w:ascii="Arial" w:hAnsi="Arial"/>
                    <w:color w:val="808080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40F3" w:rsidRPr="009440F3" w:rsidTr="004B3570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-992255574"/>
            <w:placeholder>
              <w:docPart w:val="7E0FDF4AF6C34F1A8F05965EAB96E0B7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Content>
            <w:tc>
              <w:tcPr>
                <w:tcW w:w="10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40F3" w:rsidRPr="009440F3" w:rsidRDefault="009440F3" w:rsidP="009440F3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9440F3">
                  <w:rPr>
                    <w:rFonts w:ascii="Arial" w:hAnsi="Arial"/>
                    <w:color w:val="808080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40F3" w:rsidRPr="009440F3" w:rsidTr="004B3570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-2083048802"/>
            <w:placeholder>
              <w:docPart w:val="D776980DE1394BCC906DB8906235FEA8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Content>
            <w:tc>
              <w:tcPr>
                <w:tcW w:w="10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40F3" w:rsidRPr="009440F3" w:rsidRDefault="009440F3" w:rsidP="009440F3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9440F3">
                  <w:rPr>
                    <w:rFonts w:ascii="Arial" w:hAnsi="Arial"/>
                    <w:color w:val="808080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40F3" w:rsidRPr="009440F3" w:rsidTr="004B3570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-1352803927"/>
            <w:placeholder>
              <w:docPart w:val="E22FB41FEB8C4A6B93E526BE05DA35CA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Content>
            <w:tc>
              <w:tcPr>
                <w:tcW w:w="10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40F3" w:rsidRPr="009440F3" w:rsidRDefault="009440F3" w:rsidP="009440F3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9440F3">
                  <w:rPr>
                    <w:rFonts w:ascii="Arial" w:hAnsi="Arial"/>
                    <w:color w:val="808080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/>
                <w:szCs w:val="20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40F3" w:rsidRPr="009440F3" w:rsidTr="004B3570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-1893259581"/>
            <w:placeholder>
              <w:docPart w:val="A217E278E1D24C3CA4D78CA93AC2A705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Content>
            <w:tc>
              <w:tcPr>
                <w:tcW w:w="10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40F3" w:rsidRPr="009440F3" w:rsidRDefault="009440F3" w:rsidP="009440F3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9440F3">
                  <w:rPr>
                    <w:rFonts w:ascii="Arial" w:hAnsi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40F3" w:rsidRPr="009440F3" w:rsidTr="004B3570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1584727495"/>
            <w:placeholder>
              <w:docPart w:val="9E935052B9434F0FB05ACA2DE427BDFB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Content>
            <w:tc>
              <w:tcPr>
                <w:tcW w:w="10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40F3" w:rsidRPr="009440F3" w:rsidRDefault="009440F3" w:rsidP="009440F3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9440F3">
                  <w:rPr>
                    <w:rFonts w:ascii="Arial" w:hAnsi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40F3" w:rsidRPr="009440F3" w:rsidTr="004B3570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-523175218"/>
            <w:placeholder>
              <w:docPart w:val="C1F98A06706B464CB571FAE5955BFEF2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Content>
            <w:tc>
              <w:tcPr>
                <w:tcW w:w="10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40F3" w:rsidRPr="009440F3" w:rsidRDefault="009440F3" w:rsidP="009440F3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9440F3">
                  <w:rPr>
                    <w:rFonts w:ascii="Arial" w:hAnsi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40F3" w:rsidRPr="009440F3" w:rsidTr="004B3570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216553925"/>
            <w:placeholder>
              <w:docPart w:val="3A9E2DD2BD414614854A0A0CB4ED7B3D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Content>
            <w:tc>
              <w:tcPr>
                <w:tcW w:w="10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40F3" w:rsidRPr="009440F3" w:rsidRDefault="009440F3" w:rsidP="009440F3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9440F3">
                  <w:rPr>
                    <w:rFonts w:ascii="Arial" w:hAnsi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40F3" w:rsidRPr="009440F3" w:rsidTr="004B3570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858475248"/>
            <w:placeholder>
              <w:docPart w:val="734B64DE646D4225B0B33FE1763A7062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Content>
            <w:tc>
              <w:tcPr>
                <w:tcW w:w="10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40F3" w:rsidRPr="009440F3" w:rsidRDefault="009440F3" w:rsidP="009440F3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9440F3">
                  <w:rPr>
                    <w:rFonts w:ascii="Arial" w:hAnsi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40F3" w:rsidRPr="009440F3" w:rsidTr="004B3570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2056198248"/>
            <w:placeholder>
              <w:docPart w:val="AD5B561D502F4438B3B7B7512CA61F29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Content>
            <w:tc>
              <w:tcPr>
                <w:tcW w:w="10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40F3" w:rsidRPr="009440F3" w:rsidRDefault="009440F3" w:rsidP="009440F3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9440F3">
                  <w:rPr>
                    <w:rFonts w:ascii="Arial" w:hAnsi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40F3" w:rsidRPr="009440F3" w:rsidTr="004B3570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-1409677540"/>
            <w:placeholder>
              <w:docPart w:val="4B1F9F2CDBFF45E8AEB88E52266EB067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Content>
            <w:tc>
              <w:tcPr>
                <w:tcW w:w="10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40F3" w:rsidRPr="009440F3" w:rsidRDefault="009440F3" w:rsidP="009440F3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9440F3">
                  <w:rPr>
                    <w:rFonts w:ascii="Arial" w:hAnsi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40F3" w:rsidRPr="009440F3" w:rsidTr="004B3570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74100744"/>
            <w:placeholder>
              <w:docPart w:val="4C55EBB4DE204C0BB45C415F0AB2316B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Content>
            <w:tc>
              <w:tcPr>
                <w:tcW w:w="10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40F3" w:rsidRPr="009440F3" w:rsidRDefault="009440F3" w:rsidP="009440F3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9440F3">
                  <w:rPr>
                    <w:rFonts w:ascii="Arial" w:hAnsi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40F3" w:rsidRPr="009440F3" w:rsidTr="004B3570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2114018164"/>
            <w:placeholder>
              <w:docPart w:val="1505ABB74BF84939A809EE4AF4FBCBE2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Content>
            <w:tc>
              <w:tcPr>
                <w:tcW w:w="10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40F3" w:rsidRPr="009440F3" w:rsidRDefault="009440F3" w:rsidP="009440F3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9440F3">
                  <w:rPr>
                    <w:rFonts w:ascii="Arial" w:hAnsi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40F3" w:rsidRPr="009440F3" w:rsidTr="004B3570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-1206023690"/>
            <w:placeholder>
              <w:docPart w:val="03697A46B6A94DCF916E6D6B2E02AABF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Content>
            <w:tc>
              <w:tcPr>
                <w:tcW w:w="10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40F3" w:rsidRPr="009440F3" w:rsidRDefault="009440F3" w:rsidP="009440F3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9440F3">
                  <w:rPr>
                    <w:rFonts w:ascii="Arial" w:hAnsi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40F3" w:rsidRPr="009440F3" w:rsidTr="004B3570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2144847505"/>
            <w:placeholder>
              <w:docPart w:val="C9447AD326734178B66B1B54B4A4342F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Content>
            <w:tc>
              <w:tcPr>
                <w:tcW w:w="10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40F3" w:rsidRPr="009440F3" w:rsidRDefault="009440F3" w:rsidP="009440F3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9440F3">
                  <w:rPr>
                    <w:rFonts w:ascii="Arial" w:hAnsi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40F3" w:rsidRPr="009440F3" w:rsidTr="004B3570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537944080"/>
            <w:placeholder>
              <w:docPart w:val="E7FF0F5E696A4D8A969716081A3DDF47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Content>
            <w:tc>
              <w:tcPr>
                <w:tcW w:w="10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40F3" w:rsidRPr="009440F3" w:rsidRDefault="009440F3" w:rsidP="009440F3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9440F3">
                  <w:rPr>
                    <w:rFonts w:ascii="Arial" w:hAnsi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40F3" w:rsidRPr="009440F3" w:rsidTr="004B3570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-1546984153"/>
            <w:placeholder>
              <w:docPart w:val="117CCDE0E6644D439FF8F2576F24E840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Content>
            <w:tc>
              <w:tcPr>
                <w:tcW w:w="10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40F3" w:rsidRPr="009440F3" w:rsidRDefault="009440F3" w:rsidP="009440F3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9440F3">
                  <w:rPr>
                    <w:rFonts w:ascii="Arial" w:hAnsi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40F3" w:rsidRPr="009440F3" w:rsidTr="004B3570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2017727229"/>
            <w:placeholder>
              <w:docPart w:val="C96EA721155F4BF3A694B5DBA660386D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Content>
            <w:tc>
              <w:tcPr>
                <w:tcW w:w="10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40F3" w:rsidRPr="009440F3" w:rsidRDefault="009440F3" w:rsidP="009440F3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9440F3">
                  <w:rPr>
                    <w:rFonts w:ascii="Arial" w:hAnsi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40F3" w:rsidRPr="009440F3" w:rsidTr="004B3570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/>
              <w:sz w:val="18"/>
              <w:szCs w:val="18"/>
            </w:rPr>
            <w:id w:val="-873690157"/>
            <w:placeholder>
              <w:docPart w:val="1A0879A9E05549D4B41144656962ED8F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Content>
            <w:tc>
              <w:tcPr>
                <w:tcW w:w="10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440F3" w:rsidRPr="009440F3" w:rsidRDefault="009440F3" w:rsidP="009440F3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9440F3">
                  <w:rPr>
                    <w:rFonts w:ascii="Arial" w:hAnsi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40F3">
              <w:rPr>
                <w:rFonts w:ascii="Arial" w:hAnsi="Arial" w:cs="Arial"/>
                <w:sz w:val="18"/>
                <w:szCs w:val="18"/>
              </w:rPr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40F3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8E741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0F3" w:rsidRPr="009440F3" w:rsidRDefault="009440F3" w:rsidP="00944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E741B">
              <w:rPr>
                <w:rFonts w:ascii="Arial" w:hAnsi="Arial" w:cs="Arial"/>
                <w:sz w:val="18"/>
                <w:szCs w:val="18"/>
              </w:rPr>
            </w:r>
            <w:r w:rsidR="008E74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40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440F3" w:rsidRPr="009440F3" w:rsidRDefault="009440F3" w:rsidP="009440F3">
      <w:pPr>
        <w:rPr>
          <w:rFonts w:ascii="Arial" w:hAnsi="Arial"/>
          <w:sz w:val="12"/>
          <w:szCs w:val="20"/>
        </w:rPr>
      </w:pPr>
    </w:p>
    <w:p w:rsidR="002B5EBE" w:rsidRDefault="002B5EBE">
      <w:pPr>
        <w:rPr>
          <w:rFonts w:ascii="Arial" w:hAnsi="Arial" w:cs="Arial"/>
          <w:sz w:val="16"/>
          <w:szCs w:val="16"/>
        </w:rPr>
      </w:pPr>
    </w:p>
    <w:sectPr w:rsidR="002B5EBE" w:rsidSect="008E741B">
      <w:headerReference w:type="default" r:id="rId14"/>
      <w:footerReference w:type="default" r:id="rId15"/>
      <w:pgSz w:w="16838" w:h="11906" w:orient="landscape"/>
      <w:pgMar w:top="964" w:right="567" w:bottom="266" w:left="567" w:header="567" w:footer="3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41B" w:rsidRDefault="008E741B">
      <w:r>
        <w:separator/>
      </w:r>
    </w:p>
  </w:endnote>
  <w:endnote w:type="continuationSeparator" w:id="0">
    <w:p w:rsidR="008E741B" w:rsidRDefault="008E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1B" w:rsidRDefault="008E741B" w:rsidP="009440F3">
    <w:pPr>
      <w:pStyle w:val="Fuzeile"/>
      <w:ind w:right="470"/>
      <w:jc w:val="right"/>
    </w:pPr>
    <w:r w:rsidRPr="009440F3">
      <w:rPr>
        <w:rFonts w:ascii="Arial" w:hAnsi="Arial"/>
        <w:sz w:val="16"/>
        <w:szCs w:val="16"/>
      </w:rPr>
      <w:t xml:space="preserve">Seite </w:t>
    </w:r>
    <w:r w:rsidRPr="009440F3">
      <w:rPr>
        <w:rFonts w:ascii="Arial" w:hAnsi="Arial"/>
        <w:sz w:val="16"/>
        <w:szCs w:val="16"/>
      </w:rPr>
      <w:fldChar w:fldCharType="begin"/>
    </w:r>
    <w:r w:rsidRPr="009440F3">
      <w:rPr>
        <w:rFonts w:ascii="Arial" w:hAnsi="Arial"/>
        <w:sz w:val="16"/>
        <w:szCs w:val="16"/>
      </w:rPr>
      <w:instrText xml:space="preserve"> PAGE </w:instrText>
    </w:r>
    <w:r w:rsidRPr="009440F3">
      <w:rPr>
        <w:rFonts w:ascii="Arial" w:hAnsi="Arial"/>
        <w:sz w:val="16"/>
        <w:szCs w:val="16"/>
      </w:rPr>
      <w:fldChar w:fldCharType="separate"/>
    </w:r>
    <w:r w:rsidR="00F45508">
      <w:rPr>
        <w:rFonts w:ascii="Arial" w:hAnsi="Arial"/>
        <w:noProof/>
        <w:sz w:val="16"/>
        <w:szCs w:val="16"/>
      </w:rPr>
      <w:t>2</w:t>
    </w:r>
    <w:r w:rsidRPr="009440F3">
      <w:rPr>
        <w:rFonts w:ascii="Arial" w:hAnsi="Arial"/>
        <w:sz w:val="16"/>
        <w:szCs w:val="16"/>
      </w:rPr>
      <w:fldChar w:fldCharType="end"/>
    </w:r>
    <w:r w:rsidRPr="009440F3">
      <w:rPr>
        <w:rFonts w:ascii="Arial" w:hAnsi="Arial"/>
        <w:sz w:val="16"/>
        <w:szCs w:val="16"/>
      </w:rPr>
      <w:t xml:space="preserve"> von </w:t>
    </w:r>
    <w:r w:rsidRPr="009440F3">
      <w:rPr>
        <w:rFonts w:ascii="Arial" w:hAnsi="Arial"/>
        <w:sz w:val="16"/>
        <w:szCs w:val="16"/>
      </w:rPr>
      <w:fldChar w:fldCharType="begin"/>
    </w:r>
    <w:r w:rsidRPr="009440F3">
      <w:rPr>
        <w:rFonts w:ascii="Arial" w:hAnsi="Arial"/>
        <w:sz w:val="16"/>
        <w:szCs w:val="16"/>
      </w:rPr>
      <w:instrText xml:space="preserve"> NUMPAGES </w:instrText>
    </w:r>
    <w:r w:rsidRPr="009440F3">
      <w:rPr>
        <w:rFonts w:ascii="Arial" w:hAnsi="Arial"/>
        <w:sz w:val="16"/>
        <w:szCs w:val="16"/>
      </w:rPr>
      <w:fldChar w:fldCharType="separate"/>
    </w:r>
    <w:r w:rsidR="00F45508">
      <w:rPr>
        <w:rFonts w:ascii="Arial" w:hAnsi="Arial"/>
        <w:noProof/>
        <w:sz w:val="16"/>
        <w:szCs w:val="16"/>
      </w:rPr>
      <w:t>8</w:t>
    </w:r>
    <w:r w:rsidRPr="009440F3">
      <w:rPr>
        <w:rFonts w:ascii="Arial" w:hAnsi="Arial"/>
        <w:sz w:val="16"/>
        <w:szCs w:val="16"/>
      </w:rPr>
      <w:fldChar w:fldCharType="end"/>
    </w:r>
  </w:p>
  <w:p w:rsidR="008E741B" w:rsidRDefault="008E741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1B" w:rsidRPr="008E741B" w:rsidRDefault="008E741B" w:rsidP="008E741B">
    <w:pPr>
      <w:tabs>
        <w:tab w:val="left" w:pos="284"/>
        <w:tab w:val="right" w:pos="15168"/>
      </w:tabs>
      <w:ind w:right="-1"/>
      <w:rPr>
        <w:rFonts w:ascii="Arial" w:hAnsi="Arial" w:cs="Arial"/>
        <w:sz w:val="16"/>
        <w:szCs w:val="16"/>
      </w:rPr>
    </w:pPr>
    <w:r w:rsidRPr="006E3C2B">
      <w:rPr>
        <w:rFonts w:ascii="Arial" w:hAnsi="Arial" w:cs="Arial"/>
        <w:sz w:val="16"/>
        <w:szCs w:val="16"/>
      </w:rPr>
      <w:t>1)</w:t>
    </w:r>
    <w:r w:rsidRPr="006E3C2B">
      <w:rPr>
        <w:rFonts w:ascii="Arial" w:hAnsi="Arial" w:cs="Arial"/>
        <w:sz w:val="16"/>
        <w:szCs w:val="16"/>
      </w:rPr>
      <w:tab/>
      <w:t xml:space="preserve">Bitte nur Bezeichnungen oder Abkürzungen des Abkürzungsverzeichnisses des Statistischen Landesamtes Baden-Württemberg verwenden </w:t>
    </w:r>
    <w:r w:rsidRPr="006E3C2B">
      <w:rPr>
        <w:rFonts w:ascii="Arial" w:hAnsi="Arial" w:cs="Arial"/>
        <w:sz w:val="16"/>
        <w:szCs w:val="16"/>
      </w:rPr>
      <w:br/>
      <w:t>2)</w:t>
    </w:r>
    <w:r w:rsidRPr="006E3C2B">
      <w:rPr>
        <w:rFonts w:ascii="Arial" w:hAnsi="Arial" w:cs="Arial"/>
        <w:sz w:val="16"/>
        <w:szCs w:val="16"/>
      </w:rPr>
      <w:tab/>
      <w:t>Fächer/Lernfelder/Handlungsfelder bitte nicht abkürzen</w:t>
    </w:r>
    <w:r w:rsidRPr="006E3C2B">
      <w:rPr>
        <w:rFonts w:ascii="Arial" w:hAnsi="Arial" w:cs="Arial"/>
        <w:sz w:val="16"/>
        <w:szCs w:val="16"/>
      </w:rPr>
      <w:br/>
      <w:t>3)</w:t>
    </w:r>
    <w:r w:rsidRPr="006E3C2B">
      <w:rPr>
        <w:rFonts w:ascii="Arial" w:hAnsi="Arial" w:cs="Arial"/>
        <w:sz w:val="16"/>
        <w:szCs w:val="16"/>
      </w:rPr>
      <w:tab/>
      <w:t>Die wirtschaftliche Stellung ist gesichert, wenn wesentliche Rechte und Pflichten und der Anspruch auf Urlaub geregelt sind und die Vergütung mindestens 80 %</w:t>
    </w:r>
    <w:r w:rsidRPr="006E3C2B">
      <w:rPr>
        <w:rFonts w:ascii="Arial" w:hAnsi="Arial" w:cs="Arial"/>
        <w:sz w:val="16"/>
        <w:szCs w:val="16"/>
      </w:rPr>
      <w:br/>
    </w:r>
    <w:r w:rsidRPr="006E3C2B">
      <w:rPr>
        <w:rFonts w:ascii="Arial" w:hAnsi="Arial" w:cs="Arial"/>
        <w:sz w:val="16"/>
        <w:szCs w:val="16"/>
      </w:rPr>
      <w:tab/>
      <w:t xml:space="preserve">einer Lehrkraft an einer entsprechenden öffentlichen Schule beträgt </w:t>
    </w:r>
    <w:r w:rsidRPr="00F21118">
      <w:rPr>
        <w:rFonts w:ascii="Arial" w:hAnsi="Arial" w:cs="Arial"/>
        <w:sz w:val="16"/>
        <w:szCs w:val="16"/>
      </w:rPr>
      <w:t>(in der entsprechenden Entgeltgruppe und Erfahrungsstufe)</w:t>
    </w:r>
    <w:r w:rsidRPr="006E3C2B">
      <w:rPr>
        <w:rFonts w:ascii="Arial" w:hAnsi="Arial" w:cs="Arial"/>
        <w:sz w:val="16"/>
        <w:szCs w:val="16"/>
      </w:rPr>
      <w:br/>
      <w:t>4)</w:t>
    </w:r>
    <w:r w:rsidRPr="006E3C2B">
      <w:rPr>
        <w:rFonts w:ascii="Arial" w:hAnsi="Arial" w:cs="Arial"/>
        <w:sz w:val="16"/>
        <w:szCs w:val="16"/>
      </w:rPr>
      <w:tab/>
      <w:t>In die Nachqualifizierungsmaßnahme integrierte Aufstiegsqualifizierung (Qualifizierung von FH-/Bachelorabsolventen für den Unterricht in der Sekundarstufe II)</w:t>
    </w:r>
    <w:r w:rsidRPr="006E3C2B">
      <w:rPr>
        <w:rFonts w:ascii="Arial" w:hAnsi="Arial" w:cs="Arial"/>
        <w:sz w:val="16"/>
        <w:szCs w:val="16"/>
      </w:rPr>
      <w:tab/>
      <w:t xml:space="preserve">Seite </w:t>
    </w:r>
    <w:r w:rsidRPr="006E3C2B">
      <w:rPr>
        <w:rStyle w:val="Seitenzahl"/>
        <w:rFonts w:ascii="Arial" w:hAnsi="Arial" w:cs="Arial"/>
        <w:sz w:val="16"/>
        <w:szCs w:val="16"/>
      </w:rPr>
      <w:fldChar w:fldCharType="begin"/>
    </w:r>
    <w:r w:rsidRPr="006E3C2B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6E3C2B">
      <w:rPr>
        <w:rStyle w:val="Seitenzahl"/>
        <w:rFonts w:ascii="Arial" w:hAnsi="Arial" w:cs="Arial"/>
        <w:sz w:val="16"/>
        <w:szCs w:val="16"/>
      </w:rPr>
      <w:fldChar w:fldCharType="separate"/>
    </w:r>
    <w:r w:rsidR="00F45508">
      <w:rPr>
        <w:rStyle w:val="Seitenzahl"/>
        <w:rFonts w:ascii="Arial" w:hAnsi="Arial" w:cs="Arial"/>
        <w:noProof/>
        <w:sz w:val="16"/>
        <w:szCs w:val="16"/>
      </w:rPr>
      <w:t>6</w:t>
    </w:r>
    <w:r w:rsidRPr="006E3C2B">
      <w:rPr>
        <w:rStyle w:val="Seitenzahl"/>
        <w:rFonts w:ascii="Arial" w:hAnsi="Arial" w:cs="Arial"/>
        <w:sz w:val="16"/>
        <w:szCs w:val="16"/>
      </w:rPr>
      <w:fldChar w:fldCharType="end"/>
    </w:r>
    <w:r w:rsidRPr="006E3C2B">
      <w:rPr>
        <w:rStyle w:val="Seitenzahl"/>
        <w:rFonts w:ascii="Arial" w:hAnsi="Arial" w:cs="Arial"/>
        <w:sz w:val="16"/>
        <w:szCs w:val="16"/>
      </w:rPr>
      <w:t xml:space="preserve"> von </w:t>
    </w:r>
    <w:r w:rsidRPr="006E3C2B">
      <w:rPr>
        <w:rStyle w:val="Seitenzahl"/>
        <w:rFonts w:ascii="Arial" w:hAnsi="Arial" w:cs="Arial"/>
        <w:sz w:val="16"/>
        <w:szCs w:val="16"/>
      </w:rPr>
      <w:fldChar w:fldCharType="begin"/>
    </w:r>
    <w:r w:rsidRPr="006E3C2B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6E3C2B">
      <w:rPr>
        <w:rStyle w:val="Seitenzahl"/>
        <w:rFonts w:ascii="Arial" w:hAnsi="Arial" w:cs="Arial"/>
        <w:sz w:val="16"/>
        <w:szCs w:val="16"/>
      </w:rPr>
      <w:fldChar w:fldCharType="separate"/>
    </w:r>
    <w:r w:rsidR="00F45508">
      <w:rPr>
        <w:rStyle w:val="Seitenzahl"/>
        <w:rFonts w:ascii="Arial" w:hAnsi="Arial" w:cs="Arial"/>
        <w:noProof/>
        <w:sz w:val="16"/>
        <w:szCs w:val="16"/>
      </w:rPr>
      <w:t>8</w:t>
    </w:r>
    <w:r w:rsidRPr="006E3C2B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1B" w:rsidRPr="009440F3" w:rsidRDefault="008E741B" w:rsidP="009440F3">
    <w:pPr>
      <w:tabs>
        <w:tab w:val="left" w:pos="284"/>
        <w:tab w:val="right" w:pos="15168"/>
      </w:tabs>
      <w:ind w:right="-1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ab/>
    </w:r>
    <w:r w:rsidRPr="009440F3">
      <w:rPr>
        <w:rFonts w:ascii="Arial" w:hAnsi="Arial"/>
        <w:sz w:val="16"/>
        <w:szCs w:val="16"/>
      </w:rPr>
      <w:tab/>
      <w:t xml:space="preserve">Seite </w:t>
    </w:r>
    <w:r w:rsidRPr="009440F3">
      <w:rPr>
        <w:rFonts w:ascii="Arial" w:hAnsi="Arial"/>
        <w:sz w:val="16"/>
        <w:szCs w:val="16"/>
      </w:rPr>
      <w:fldChar w:fldCharType="begin"/>
    </w:r>
    <w:r w:rsidRPr="009440F3">
      <w:rPr>
        <w:rFonts w:ascii="Arial" w:hAnsi="Arial"/>
        <w:sz w:val="16"/>
        <w:szCs w:val="16"/>
      </w:rPr>
      <w:instrText xml:space="preserve"> PAGE </w:instrText>
    </w:r>
    <w:r w:rsidRPr="009440F3">
      <w:rPr>
        <w:rFonts w:ascii="Arial" w:hAnsi="Arial"/>
        <w:sz w:val="16"/>
        <w:szCs w:val="16"/>
      </w:rPr>
      <w:fldChar w:fldCharType="separate"/>
    </w:r>
    <w:r w:rsidR="00F45508">
      <w:rPr>
        <w:rFonts w:ascii="Arial" w:hAnsi="Arial"/>
        <w:noProof/>
        <w:sz w:val="16"/>
        <w:szCs w:val="16"/>
      </w:rPr>
      <w:t>8</w:t>
    </w:r>
    <w:r w:rsidRPr="009440F3">
      <w:rPr>
        <w:rFonts w:ascii="Arial" w:hAnsi="Arial"/>
        <w:sz w:val="16"/>
        <w:szCs w:val="16"/>
      </w:rPr>
      <w:fldChar w:fldCharType="end"/>
    </w:r>
    <w:r w:rsidRPr="009440F3">
      <w:rPr>
        <w:rFonts w:ascii="Arial" w:hAnsi="Arial"/>
        <w:sz w:val="16"/>
        <w:szCs w:val="16"/>
      </w:rPr>
      <w:t xml:space="preserve"> von </w:t>
    </w:r>
    <w:r w:rsidRPr="009440F3">
      <w:rPr>
        <w:rFonts w:ascii="Arial" w:hAnsi="Arial"/>
        <w:sz w:val="16"/>
        <w:szCs w:val="16"/>
      </w:rPr>
      <w:fldChar w:fldCharType="begin"/>
    </w:r>
    <w:r w:rsidRPr="009440F3">
      <w:rPr>
        <w:rFonts w:ascii="Arial" w:hAnsi="Arial"/>
        <w:sz w:val="16"/>
        <w:szCs w:val="16"/>
      </w:rPr>
      <w:instrText xml:space="preserve"> NUMPAGES </w:instrText>
    </w:r>
    <w:r w:rsidRPr="009440F3">
      <w:rPr>
        <w:rFonts w:ascii="Arial" w:hAnsi="Arial"/>
        <w:sz w:val="16"/>
        <w:szCs w:val="16"/>
      </w:rPr>
      <w:fldChar w:fldCharType="separate"/>
    </w:r>
    <w:r w:rsidR="00F45508">
      <w:rPr>
        <w:rFonts w:ascii="Arial" w:hAnsi="Arial"/>
        <w:noProof/>
        <w:sz w:val="16"/>
        <w:szCs w:val="16"/>
      </w:rPr>
      <w:t>8</w:t>
    </w:r>
    <w:r w:rsidRPr="009440F3">
      <w:rPr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41B" w:rsidRDefault="008E741B">
      <w:r>
        <w:separator/>
      </w:r>
    </w:p>
  </w:footnote>
  <w:footnote w:type="continuationSeparator" w:id="0">
    <w:p w:rsidR="008E741B" w:rsidRDefault="008E7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1B" w:rsidRPr="008E741B" w:rsidRDefault="008E741B" w:rsidP="008E741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4D8"/>
    <w:multiLevelType w:val="hybridMultilevel"/>
    <w:tmpl w:val="03A42C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6034D"/>
    <w:multiLevelType w:val="hybridMultilevel"/>
    <w:tmpl w:val="A7F25C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21299E"/>
    <w:multiLevelType w:val="hybridMultilevel"/>
    <w:tmpl w:val="787EF08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9C1906"/>
    <w:multiLevelType w:val="multilevel"/>
    <w:tmpl w:val="787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92A97"/>
    <w:multiLevelType w:val="hybridMultilevel"/>
    <w:tmpl w:val="5EA2DE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C43534"/>
    <w:multiLevelType w:val="hybridMultilevel"/>
    <w:tmpl w:val="8982C58A"/>
    <w:lvl w:ilvl="0" w:tplc="7D34AB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AF36954"/>
    <w:multiLevelType w:val="hybridMultilevel"/>
    <w:tmpl w:val="CA98B2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C3478A"/>
    <w:multiLevelType w:val="hybridMultilevel"/>
    <w:tmpl w:val="694E6E2A"/>
    <w:lvl w:ilvl="0" w:tplc="7D34AB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1146EE"/>
    <w:multiLevelType w:val="multilevel"/>
    <w:tmpl w:val="CE82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806569"/>
    <w:multiLevelType w:val="hybridMultilevel"/>
    <w:tmpl w:val="C1BCCC6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38F35AD"/>
    <w:multiLevelType w:val="hybridMultilevel"/>
    <w:tmpl w:val="5F245AF6"/>
    <w:lvl w:ilvl="0" w:tplc="7D34AB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73340A"/>
    <w:multiLevelType w:val="hybridMultilevel"/>
    <w:tmpl w:val="24DC955A"/>
    <w:lvl w:ilvl="0" w:tplc="7D34AB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BA6AE3"/>
    <w:multiLevelType w:val="hybridMultilevel"/>
    <w:tmpl w:val="CE82EE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165B7D"/>
    <w:multiLevelType w:val="hybridMultilevel"/>
    <w:tmpl w:val="2EF84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0550A"/>
    <w:multiLevelType w:val="hybridMultilevel"/>
    <w:tmpl w:val="32B6DC34"/>
    <w:lvl w:ilvl="0" w:tplc="7D34AB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4A6371"/>
    <w:multiLevelType w:val="hybridMultilevel"/>
    <w:tmpl w:val="605C22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E2262B"/>
    <w:multiLevelType w:val="hybridMultilevel"/>
    <w:tmpl w:val="F034B6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E52EB"/>
    <w:multiLevelType w:val="hybridMultilevel"/>
    <w:tmpl w:val="AEAC9166"/>
    <w:lvl w:ilvl="0" w:tplc="7D34AB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064A89"/>
    <w:multiLevelType w:val="hybridMultilevel"/>
    <w:tmpl w:val="3B967A92"/>
    <w:lvl w:ilvl="0" w:tplc="7D34AB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644867"/>
    <w:multiLevelType w:val="hybridMultilevel"/>
    <w:tmpl w:val="A6EE9616"/>
    <w:lvl w:ilvl="0" w:tplc="7D34AB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F651F4"/>
    <w:multiLevelType w:val="hybridMultilevel"/>
    <w:tmpl w:val="7F94CEA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E75594C"/>
    <w:multiLevelType w:val="hybridMultilevel"/>
    <w:tmpl w:val="FE386FA6"/>
    <w:lvl w:ilvl="0" w:tplc="7D34AB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462918"/>
    <w:multiLevelType w:val="hybridMultilevel"/>
    <w:tmpl w:val="B0BA4434"/>
    <w:lvl w:ilvl="0" w:tplc="7D34AB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196EEE"/>
    <w:multiLevelType w:val="hybridMultilevel"/>
    <w:tmpl w:val="0A909B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2"/>
  </w:num>
  <w:num w:numId="4">
    <w:abstractNumId w:val="8"/>
  </w:num>
  <w:num w:numId="5">
    <w:abstractNumId w:val="15"/>
  </w:num>
  <w:num w:numId="6">
    <w:abstractNumId w:val="1"/>
  </w:num>
  <w:num w:numId="7">
    <w:abstractNumId w:val="6"/>
  </w:num>
  <w:num w:numId="8">
    <w:abstractNumId w:val="16"/>
  </w:num>
  <w:num w:numId="9">
    <w:abstractNumId w:val="13"/>
  </w:num>
  <w:num w:numId="10">
    <w:abstractNumId w:val="2"/>
  </w:num>
  <w:num w:numId="11">
    <w:abstractNumId w:val="20"/>
  </w:num>
  <w:num w:numId="12">
    <w:abstractNumId w:val="9"/>
  </w:num>
  <w:num w:numId="13">
    <w:abstractNumId w:val="3"/>
  </w:num>
  <w:num w:numId="14">
    <w:abstractNumId w:val="5"/>
  </w:num>
  <w:num w:numId="15">
    <w:abstractNumId w:val="22"/>
  </w:num>
  <w:num w:numId="16">
    <w:abstractNumId w:val="7"/>
  </w:num>
  <w:num w:numId="17">
    <w:abstractNumId w:val="18"/>
  </w:num>
  <w:num w:numId="18">
    <w:abstractNumId w:val="19"/>
  </w:num>
  <w:num w:numId="19">
    <w:abstractNumId w:val="11"/>
  </w:num>
  <w:num w:numId="20">
    <w:abstractNumId w:val="17"/>
  </w:num>
  <w:num w:numId="21">
    <w:abstractNumId w:val="10"/>
  </w:num>
  <w:num w:numId="22">
    <w:abstractNumId w:val="14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41"/>
    <w:rsid w:val="0001078A"/>
    <w:rsid w:val="000122B4"/>
    <w:rsid w:val="0004535D"/>
    <w:rsid w:val="00046359"/>
    <w:rsid w:val="000A675D"/>
    <w:rsid w:val="000A7B83"/>
    <w:rsid w:val="000C5664"/>
    <w:rsid w:val="000D1273"/>
    <w:rsid w:val="000D1BC7"/>
    <w:rsid w:val="000E551A"/>
    <w:rsid w:val="000F02B3"/>
    <w:rsid w:val="00104C21"/>
    <w:rsid w:val="00143E93"/>
    <w:rsid w:val="0016024B"/>
    <w:rsid w:val="0018127F"/>
    <w:rsid w:val="00191A3B"/>
    <w:rsid w:val="00195750"/>
    <w:rsid w:val="00197BEE"/>
    <w:rsid w:val="001B1F33"/>
    <w:rsid w:val="001B231C"/>
    <w:rsid w:val="001B78FC"/>
    <w:rsid w:val="001D2A76"/>
    <w:rsid w:val="001E66A9"/>
    <w:rsid w:val="001E67FF"/>
    <w:rsid w:val="002100C4"/>
    <w:rsid w:val="0021337F"/>
    <w:rsid w:val="00273DE4"/>
    <w:rsid w:val="002835C6"/>
    <w:rsid w:val="002B21FA"/>
    <w:rsid w:val="002B5EBE"/>
    <w:rsid w:val="002D24FA"/>
    <w:rsid w:val="002E4BAC"/>
    <w:rsid w:val="00312308"/>
    <w:rsid w:val="0031546B"/>
    <w:rsid w:val="00316B35"/>
    <w:rsid w:val="00324FB3"/>
    <w:rsid w:val="00327BB0"/>
    <w:rsid w:val="00367113"/>
    <w:rsid w:val="003A7073"/>
    <w:rsid w:val="003C4AA9"/>
    <w:rsid w:val="00402D20"/>
    <w:rsid w:val="00403E04"/>
    <w:rsid w:val="004066E5"/>
    <w:rsid w:val="004139D0"/>
    <w:rsid w:val="00426795"/>
    <w:rsid w:val="004269D7"/>
    <w:rsid w:val="00452196"/>
    <w:rsid w:val="00467E52"/>
    <w:rsid w:val="004731FF"/>
    <w:rsid w:val="004806B5"/>
    <w:rsid w:val="00485434"/>
    <w:rsid w:val="004962F7"/>
    <w:rsid w:val="004969B7"/>
    <w:rsid w:val="004B3570"/>
    <w:rsid w:val="004C0B03"/>
    <w:rsid w:val="004D3D03"/>
    <w:rsid w:val="004D7193"/>
    <w:rsid w:val="004E093D"/>
    <w:rsid w:val="00523511"/>
    <w:rsid w:val="00544131"/>
    <w:rsid w:val="00564B1E"/>
    <w:rsid w:val="00565CA7"/>
    <w:rsid w:val="005B29B3"/>
    <w:rsid w:val="00600927"/>
    <w:rsid w:val="00602AD5"/>
    <w:rsid w:val="0061596E"/>
    <w:rsid w:val="006221B2"/>
    <w:rsid w:val="00624A1D"/>
    <w:rsid w:val="00627655"/>
    <w:rsid w:val="00674721"/>
    <w:rsid w:val="006766D7"/>
    <w:rsid w:val="00683730"/>
    <w:rsid w:val="006A29C7"/>
    <w:rsid w:val="006C6CB4"/>
    <w:rsid w:val="006C7C2B"/>
    <w:rsid w:val="006E336D"/>
    <w:rsid w:val="006E39E5"/>
    <w:rsid w:val="006E7254"/>
    <w:rsid w:val="006F3C79"/>
    <w:rsid w:val="006F49E9"/>
    <w:rsid w:val="0070446B"/>
    <w:rsid w:val="0072489B"/>
    <w:rsid w:val="00762CC6"/>
    <w:rsid w:val="00765E6A"/>
    <w:rsid w:val="0077517F"/>
    <w:rsid w:val="00776246"/>
    <w:rsid w:val="007A27C6"/>
    <w:rsid w:val="007E168E"/>
    <w:rsid w:val="00810509"/>
    <w:rsid w:val="00813EBA"/>
    <w:rsid w:val="00817B6E"/>
    <w:rsid w:val="00837817"/>
    <w:rsid w:val="0085476F"/>
    <w:rsid w:val="00863971"/>
    <w:rsid w:val="008646D7"/>
    <w:rsid w:val="00870EEE"/>
    <w:rsid w:val="00872FD9"/>
    <w:rsid w:val="0087403D"/>
    <w:rsid w:val="00890788"/>
    <w:rsid w:val="008914FE"/>
    <w:rsid w:val="00893F1D"/>
    <w:rsid w:val="00895122"/>
    <w:rsid w:val="008A7A9C"/>
    <w:rsid w:val="008E1C9C"/>
    <w:rsid w:val="008E741B"/>
    <w:rsid w:val="00903730"/>
    <w:rsid w:val="00906C24"/>
    <w:rsid w:val="009150A0"/>
    <w:rsid w:val="0092165F"/>
    <w:rsid w:val="00922024"/>
    <w:rsid w:val="009440F3"/>
    <w:rsid w:val="00977D72"/>
    <w:rsid w:val="009A0373"/>
    <w:rsid w:val="009A788E"/>
    <w:rsid w:val="009B5683"/>
    <w:rsid w:val="009E5168"/>
    <w:rsid w:val="009E56DF"/>
    <w:rsid w:val="009E6B56"/>
    <w:rsid w:val="009F5848"/>
    <w:rsid w:val="00A01F17"/>
    <w:rsid w:val="00A07CB1"/>
    <w:rsid w:val="00A278D0"/>
    <w:rsid w:val="00A33407"/>
    <w:rsid w:val="00A36965"/>
    <w:rsid w:val="00A40BB8"/>
    <w:rsid w:val="00A42B06"/>
    <w:rsid w:val="00A57804"/>
    <w:rsid w:val="00A75CDC"/>
    <w:rsid w:val="00A95B29"/>
    <w:rsid w:val="00AA13C3"/>
    <w:rsid w:val="00AB71FA"/>
    <w:rsid w:val="00AF51F2"/>
    <w:rsid w:val="00B1156B"/>
    <w:rsid w:val="00B1780B"/>
    <w:rsid w:val="00B652EE"/>
    <w:rsid w:val="00B67FDB"/>
    <w:rsid w:val="00B71130"/>
    <w:rsid w:val="00BB17A6"/>
    <w:rsid w:val="00BB714F"/>
    <w:rsid w:val="00BC7372"/>
    <w:rsid w:val="00BC7F2C"/>
    <w:rsid w:val="00BF0A6C"/>
    <w:rsid w:val="00C034A3"/>
    <w:rsid w:val="00C05E17"/>
    <w:rsid w:val="00C075B0"/>
    <w:rsid w:val="00C251D3"/>
    <w:rsid w:val="00C33371"/>
    <w:rsid w:val="00C43E2B"/>
    <w:rsid w:val="00C5751F"/>
    <w:rsid w:val="00C7074B"/>
    <w:rsid w:val="00C76F58"/>
    <w:rsid w:val="00C8063C"/>
    <w:rsid w:val="00CA11B6"/>
    <w:rsid w:val="00CE7133"/>
    <w:rsid w:val="00CE743D"/>
    <w:rsid w:val="00CF048C"/>
    <w:rsid w:val="00D12F1E"/>
    <w:rsid w:val="00D17D82"/>
    <w:rsid w:val="00D23141"/>
    <w:rsid w:val="00D51EF8"/>
    <w:rsid w:val="00D60229"/>
    <w:rsid w:val="00D70FFD"/>
    <w:rsid w:val="00DA3AB3"/>
    <w:rsid w:val="00DB4AB4"/>
    <w:rsid w:val="00DC34B5"/>
    <w:rsid w:val="00DE67D7"/>
    <w:rsid w:val="00E54922"/>
    <w:rsid w:val="00E5542F"/>
    <w:rsid w:val="00E65B7E"/>
    <w:rsid w:val="00E70382"/>
    <w:rsid w:val="00ED62A5"/>
    <w:rsid w:val="00EF1AD1"/>
    <w:rsid w:val="00EF4260"/>
    <w:rsid w:val="00EF61C5"/>
    <w:rsid w:val="00F078FC"/>
    <w:rsid w:val="00F10FC5"/>
    <w:rsid w:val="00F45508"/>
    <w:rsid w:val="00F516A6"/>
    <w:rsid w:val="00F63851"/>
    <w:rsid w:val="00F64F67"/>
    <w:rsid w:val="00F75EB9"/>
    <w:rsid w:val="00F76CE3"/>
    <w:rsid w:val="00FA32AA"/>
    <w:rsid w:val="00FB2750"/>
    <w:rsid w:val="00FC3110"/>
    <w:rsid w:val="00FD2149"/>
    <w:rsid w:val="00FE2098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51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1">
    <w:name w:val="Text-1"/>
    <w:basedOn w:val="Standard"/>
    <w:rsid w:val="006221B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</w:tabs>
      <w:ind w:left="567"/>
    </w:pPr>
    <w:rPr>
      <w:rFonts w:ascii="Arial" w:hAnsi="Arial"/>
      <w:b/>
      <w:sz w:val="22"/>
      <w:szCs w:val="20"/>
    </w:rPr>
  </w:style>
  <w:style w:type="paragraph" w:styleId="Kopfzeile">
    <w:name w:val="header"/>
    <w:basedOn w:val="Standard"/>
    <w:rsid w:val="00197BE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97BE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97BEE"/>
  </w:style>
  <w:style w:type="paragraph" w:styleId="Sprechblasentext">
    <w:name w:val="Balloon Text"/>
    <w:basedOn w:val="Standard"/>
    <w:link w:val="SprechblasentextZchn"/>
    <w:rsid w:val="00676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766D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1B231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B231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B231C"/>
  </w:style>
  <w:style w:type="paragraph" w:styleId="Kommentarthema">
    <w:name w:val="annotation subject"/>
    <w:basedOn w:val="Kommentartext"/>
    <w:next w:val="Kommentartext"/>
    <w:link w:val="KommentarthemaZchn"/>
    <w:rsid w:val="001B23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B231C"/>
    <w:rPr>
      <w:b/>
      <w:bCs/>
    </w:rPr>
  </w:style>
  <w:style w:type="paragraph" w:styleId="Listenabsatz">
    <w:name w:val="List Paragraph"/>
    <w:basedOn w:val="Standard"/>
    <w:uiPriority w:val="34"/>
    <w:qFormat/>
    <w:rsid w:val="00316B35"/>
    <w:pPr>
      <w:ind w:left="720"/>
      <w:contextualSpacing/>
    </w:pPr>
  </w:style>
  <w:style w:type="numbering" w:customStyle="1" w:styleId="KeineListe1">
    <w:name w:val="Keine Liste1"/>
    <w:next w:val="KeineListe"/>
    <w:uiPriority w:val="99"/>
    <w:semiHidden/>
    <w:unhideWhenUsed/>
    <w:rsid w:val="009440F3"/>
  </w:style>
  <w:style w:type="character" w:styleId="Hyperlink">
    <w:name w:val="Hyperlink"/>
    <w:rsid w:val="009440F3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9440F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9440F3"/>
  </w:style>
  <w:style w:type="character" w:styleId="Funotenzeichen">
    <w:name w:val="footnote reference"/>
    <w:rsid w:val="009440F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9440F3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9440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51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1">
    <w:name w:val="Text-1"/>
    <w:basedOn w:val="Standard"/>
    <w:rsid w:val="006221B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</w:tabs>
      <w:ind w:left="567"/>
    </w:pPr>
    <w:rPr>
      <w:rFonts w:ascii="Arial" w:hAnsi="Arial"/>
      <w:b/>
      <w:sz w:val="22"/>
      <w:szCs w:val="20"/>
    </w:rPr>
  </w:style>
  <w:style w:type="paragraph" w:styleId="Kopfzeile">
    <w:name w:val="header"/>
    <w:basedOn w:val="Standard"/>
    <w:rsid w:val="00197BE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97BE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97BEE"/>
  </w:style>
  <w:style w:type="paragraph" w:styleId="Sprechblasentext">
    <w:name w:val="Balloon Text"/>
    <w:basedOn w:val="Standard"/>
    <w:link w:val="SprechblasentextZchn"/>
    <w:rsid w:val="00676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766D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1B231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B231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B231C"/>
  </w:style>
  <w:style w:type="paragraph" w:styleId="Kommentarthema">
    <w:name w:val="annotation subject"/>
    <w:basedOn w:val="Kommentartext"/>
    <w:next w:val="Kommentartext"/>
    <w:link w:val="KommentarthemaZchn"/>
    <w:rsid w:val="001B23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B231C"/>
    <w:rPr>
      <w:b/>
      <w:bCs/>
    </w:rPr>
  </w:style>
  <w:style w:type="paragraph" w:styleId="Listenabsatz">
    <w:name w:val="List Paragraph"/>
    <w:basedOn w:val="Standard"/>
    <w:uiPriority w:val="34"/>
    <w:qFormat/>
    <w:rsid w:val="00316B35"/>
    <w:pPr>
      <w:ind w:left="720"/>
      <w:contextualSpacing/>
    </w:pPr>
  </w:style>
  <w:style w:type="numbering" w:customStyle="1" w:styleId="KeineListe1">
    <w:name w:val="Keine Liste1"/>
    <w:next w:val="KeineListe"/>
    <w:uiPriority w:val="99"/>
    <w:semiHidden/>
    <w:unhideWhenUsed/>
    <w:rsid w:val="009440F3"/>
  </w:style>
  <w:style w:type="character" w:styleId="Hyperlink">
    <w:name w:val="Hyperlink"/>
    <w:rsid w:val="009440F3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9440F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9440F3"/>
  </w:style>
  <w:style w:type="character" w:styleId="Funotenzeichen">
    <w:name w:val="footnote reference"/>
    <w:rsid w:val="009440F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9440F3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9440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77BE4CE73444B287CE3867F4D06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FE00C-F645-4FE3-81FC-07ED106A909F}"/>
      </w:docPartPr>
      <w:docPartBody>
        <w:p w:rsidR="00697D3E" w:rsidRDefault="00697D3E" w:rsidP="00697D3E">
          <w:pPr>
            <w:pStyle w:val="CA77BE4CE73444B287CE3867F4D062DB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EB404D85FDD146A48594E117197731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77726-4145-451F-B2EE-C9F724A06DAF}"/>
      </w:docPartPr>
      <w:docPartBody>
        <w:p w:rsidR="00697D3E" w:rsidRDefault="00697D3E" w:rsidP="00697D3E">
          <w:pPr>
            <w:pStyle w:val="EB404D85FDD146A48594E117197731CB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EF7BDA7356D542A493E193343ECDE1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781727-27B3-404F-936C-7BA2569840BC}"/>
      </w:docPartPr>
      <w:docPartBody>
        <w:p w:rsidR="00697D3E" w:rsidRDefault="00697D3E" w:rsidP="00697D3E">
          <w:pPr>
            <w:pStyle w:val="EF7BDA7356D542A493E193343ECDE1F9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FC019D2BF6814A1FBCC353E737943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0C923-9BA9-4E12-92F6-F5D2AA2A44CD}"/>
      </w:docPartPr>
      <w:docPartBody>
        <w:p w:rsidR="00697D3E" w:rsidRDefault="00697D3E" w:rsidP="00697D3E">
          <w:pPr>
            <w:pStyle w:val="FC019D2BF6814A1FBCC353E7379435FD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8D86B1341A5843FF9374EB444956BE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74A38C-0679-4026-8C9C-90976C865256}"/>
      </w:docPartPr>
      <w:docPartBody>
        <w:p w:rsidR="00697D3E" w:rsidRDefault="00697D3E" w:rsidP="00697D3E">
          <w:pPr>
            <w:pStyle w:val="8D86B1341A5843FF9374EB444956BE42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C0F6A18C5AB143D4BE9835B2F3987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FB926-D6EC-47D9-81F5-AB0CA87FE903}"/>
      </w:docPartPr>
      <w:docPartBody>
        <w:p w:rsidR="00697D3E" w:rsidRDefault="00697D3E" w:rsidP="00697D3E">
          <w:pPr>
            <w:pStyle w:val="C0F6A18C5AB143D4BE9835B2F39879B8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7E0FDF4AF6C34F1A8F05965EAB96E0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7EE357-1D4E-4637-B101-CB422C86ACF2}"/>
      </w:docPartPr>
      <w:docPartBody>
        <w:p w:rsidR="00697D3E" w:rsidRDefault="00697D3E" w:rsidP="00697D3E">
          <w:pPr>
            <w:pStyle w:val="7E0FDF4AF6C34F1A8F05965EAB96E0B7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D776980DE1394BCC906DB8906235FE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04A00-7D66-4EAB-87F3-44E6A1DCB3EA}"/>
      </w:docPartPr>
      <w:docPartBody>
        <w:p w:rsidR="00697D3E" w:rsidRDefault="00697D3E" w:rsidP="00697D3E">
          <w:pPr>
            <w:pStyle w:val="D776980DE1394BCC906DB8906235FEA8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E22FB41FEB8C4A6B93E526BE05DA3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F0FC5-6D16-458B-A419-C19A22C0EE35}"/>
      </w:docPartPr>
      <w:docPartBody>
        <w:p w:rsidR="00697D3E" w:rsidRDefault="00697D3E" w:rsidP="00697D3E">
          <w:pPr>
            <w:pStyle w:val="E22FB41FEB8C4A6B93E526BE05DA35CA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A217E278E1D24C3CA4D78CA93AC2A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BB5DA6-9CF9-4691-8D5F-0D6B55276497}"/>
      </w:docPartPr>
      <w:docPartBody>
        <w:p w:rsidR="00697D3E" w:rsidRDefault="00697D3E" w:rsidP="00697D3E">
          <w:pPr>
            <w:pStyle w:val="A217E278E1D24C3CA4D78CA93AC2A705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9E935052B9434F0FB05ACA2DE427BD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EE444F-2F82-48BB-B530-D8D8AB47E0B4}"/>
      </w:docPartPr>
      <w:docPartBody>
        <w:p w:rsidR="00697D3E" w:rsidRDefault="00697D3E" w:rsidP="00697D3E">
          <w:pPr>
            <w:pStyle w:val="9E935052B9434F0FB05ACA2DE427BDFB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C1F98A06706B464CB571FAE5955BFE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311FF9-CB91-4EB5-B599-4594B2B90B6E}"/>
      </w:docPartPr>
      <w:docPartBody>
        <w:p w:rsidR="00697D3E" w:rsidRDefault="00697D3E" w:rsidP="00697D3E">
          <w:pPr>
            <w:pStyle w:val="C1F98A06706B464CB571FAE5955BFEF2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3A9E2DD2BD414614854A0A0CB4ED7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7AF231-9D61-4AD9-9E74-82D53B4ACFD4}"/>
      </w:docPartPr>
      <w:docPartBody>
        <w:p w:rsidR="00697D3E" w:rsidRDefault="00697D3E" w:rsidP="00697D3E">
          <w:pPr>
            <w:pStyle w:val="3A9E2DD2BD414614854A0A0CB4ED7B3D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734B64DE646D4225B0B33FE1763A70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DF99F-BA65-4A24-BA0B-C4832892D04D}"/>
      </w:docPartPr>
      <w:docPartBody>
        <w:p w:rsidR="00697D3E" w:rsidRDefault="00697D3E" w:rsidP="00697D3E">
          <w:pPr>
            <w:pStyle w:val="734B64DE646D4225B0B33FE1763A7062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AD5B561D502F4438B3B7B7512CA61F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4AB2DE-21DE-4EA4-AB6B-1570E78AA29F}"/>
      </w:docPartPr>
      <w:docPartBody>
        <w:p w:rsidR="00697D3E" w:rsidRDefault="00697D3E" w:rsidP="00697D3E">
          <w:pPr>
            <w:pStyle w:val="AD5B561D502F4438B3B7B7512CA61F29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4B1F9F2CDBFF45E8AEB88E52266EB0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212A0-40EE-4E72-9DF3-A2AF3EAAAC83}"/>
      </w:docPartPr>
      <w:docPartBody>
        <w:p w:rsidR="00697D3E" w:rsidRDefault="00697D3E" w:rsidP="00697D3E">
          <w:pPr>
            <w:pStyle w:val="4B1F9F2CDBFF45E8AEB88E52266EB067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4C55EBB4DE204C0BB45C415F0AB23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BC493E-3D18-4838-B34B-CFC0620A45DB}"/>
      </w:docPartPr>
      <w:docPartBody>
        <w:p w:rsidR="00697D3E" w:rsidRDefault="00697D3E" w:rsidP="00697D3E">
          <w:pPr>
            <w:pStyle w:val="4C55EBB4DE204C0BB45C415F0AB2316B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1505ABB74BF84939A809EE4AF4FBC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DAB2A-3481-45E6-BFED-D31CA5A7CB25}"/>
      </w:docPartPr>
      <w:docPartBody>
        <w:p w:rsidR="00697D3E" w:rsidRDefault="00697D3E" w:rsidP="00697D3E">
          <w:pPr>
            <w:pStyle w:val="1505ABB74BF84939A809EE4AF4FBCBE2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03697A46B6A94DCF916E6D6B2E02A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B8824-BD46-4FE8-B351-6F9F7AF482E2}"/>
      </w:docPartPr>
      <w:docPartBody>
        <w:p w:rsidR="00697D3E" w:rsidRDefault="00697D3E" w:rsidP="00697D3E">
          <w:pPr>
            <w:pStyle w:val="03697A46B6A94DCF916E6D6B2E02AABF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C9447AD326734178B66B1B54B4A43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9FCAE-DCAE-41C6-B61C-C9B781EA6C1F}"/>
      </w:docPartPr>
      <w:docPartBody>
        <w:p w:rsidR="00697D3E" w:rsidRDefault="00697D3E" w:rsidP="00697D3E">
          <w:pPr>
            <w:pStyle w:val="C9447AD326734178B66B1B54B4A4342F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E7FF0F5E696A4D8A969716081A3DDF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4D1BE-8997-4741-B5E5-717D87DA967E}"/>
      </w:docPartPr>
      <w:docPartBody>
        <w:p w:rsidR="00697D3E" w:rsidRDefault="00697D3E" w:rsidP="00697D3E">
          <w:pPr>
            <w:pStyle w:val="E7FF0F5E696A4D8A969716081A3DDF47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117CCDE0E6644D439FF8F2576F24E8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6E7FB-2B69-4C8D-8E21-ABA3DB61C5F9}"/>
      </w:docPartPr>
      <w:docPartBody>
        <w:p w:rsidR="00697D3E" w:rsidRDefault="00697D3E" w:rsidP="00697D3E">
          <w:pPr>
            <w:pStyle w:val="117CCDE0E6644D439FF8F2576F24E840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C96EA721155F4BF3A694B5DBA66038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1FBB78-CA47-49F7-ABE3-99F84D879735}"/>
      </w:docPartPr>
      <w:docPartBody>
        <w:p w:rsidR="00697D3E" w:rsidRDefault="00697D3E" w:rsidP="00697D3E">
          <w:pPr>
            <w:pStyle w:val="C96EA721155F4BF3A694B5DBA660386D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1A0879A9E05549D4B41144656962ED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493FB-7A81-4BAF-9518-4814EA5EA2FE}"/>
      </w:docPartPr>
      <w:docPartBody>
        <w:p w:rsidR="00697D3E" w:rsidRDefault="00697D3E" w:rsidP="00697D3E">
          <w:pPr>
            <w:pStyle w:val="1A0879A9E05549D4B41144656962ED8F"/>
          </w:pPr>
          <w:r w:rsidRPr="00887F6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3E"/>
    <w:rsid w:val="003E4574"/>
    <w:rsid w:val="0069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97D3E"/>
    <w:rPr>
      <w:color w:val="808080"/>
    </w:rPr>
  </w:style>
  <w:style w:type="paragraph" w:customStyle="1" w:styleId="1AE72F532E5F4EFD811FC7684661BF94">
    <w:name w:val="1AE72F532E5F4EFD811FC7684661BF94"/>
    <w:rsid w:val="00697D3E"/>
  </w:style>
  <w:style w:type="paragraph" w:customStyle="1" w:styleId="FE997741E7B44608B4622FAAD47649D9">
    <w:name w:val="FE997741E7B44608B4622FAAD47649D9"/>
    <w:rsid w:val="00697D3E"/>
  </w:style>
  <w:style w:type="paragraph" w:customStyle="1" w:styleId="17DB0D362B5344799DD48A17C499EFAD">
    <w:name w:val="17DB0D362B5344799DD48A17C499EFAD"/>
    <w:rsid w:val="00697D3E"/>
  </w:style>
  <w:style w:type="paragraph" w:customStyle="1" w:styleId="5A6EAE02847E43A6BD655A2244E7B8E9">
    <w:name w:val="5A6EAE02847E43A6BD655A2244E7B8E9"/>
    <w:rsid w:val="00697D3E"/>
  </w:style>
  <w:style w:type="paragraph" w:customStyle="1" w:styleId="ABF0183D1CFA4EF38CE837DA809B4C96">
    <w:name w:val="ABF0183D1CFA4EF38CE837DA809B4C96"/>
    <w:rsid w:val="00697D3E"/>
  </w:style>
  <w:style w:type="paragraph" w:customStyle="1" w:styleId="BA754E1214024B3085B1B4569308CAB0">
    <w:name w:val="BA754E1214024B3085B1B4569308CAB0"/>
    <w:rsid w:val="00697D3E"/>
  </w:style>
  <w:style w:type="paragraph" w:customStyle="1" w:styleId="2901D43EF8304A88836EBB6B12DC9085">
    <w:name w:val="2901D43EF8304A88836EBB6B12DC9085"/>
    <w:rsid w:val="00697D3E"/>
  </w:style>
  <w:style w:type="paragraph" w:customStyle="1" w:styleId="4BD0AD5172EB4BFB9143060E14F00AEB">
    <w:name w:val="4BD0AD5172EB4BFB9143060E14F00AEB"/>
    <w:rsid w:val="00697D3E"/>
  </w:style>
  <w:style w:type="paragraph" w:customStyle="1" w:styleId="DF08A0CCB63149E9AFCD57631258A747">
    <w:name w:val="DF08A0CCB63149E9AFCD57631258A747"/>
    <w:rsid w:val="00697D3E"/>
  </w:style>
  <w:style w:type="paragraph" w:customStyle="1" w:styleId="2763DF3FEFC54641A4B0A199597E5C2E">
    <w:name w:val="2763DF3FEFC54641A4B0A199597E5C2E"/>
    <w:rsid w:val="00697D3E"/>
  </w:style>
  <w:style w:type="paragraph" w:customStyle="1" w:styleId="91C5FFBF05D94BE4BE689708E47019CD">
    <w:name w:val="91C5FFBF05D94BE4BE689708E47019CD"/>
    <w:rsid w:val="00697D3E"/>
  </w:style>
  <w:style w:type="paragraph" w:customStyle="1" w:styleId="18D0A85AFD16452AA4EB74246E82E287">
    <w:name w:val="18D0A85AFD16452AA4EB74246E82E287"/>
    <w:rsid w:val="00697D3E"/>
  </w:style>
  <w:style w:type="paragraph" w:customStyle="1" w:styleId="8377AF937A704BBDB1FCFB2BD847E740">
    <w:name w:val="8377AF937A704BBDB1FCFB2BD847E740"/>
    <w:rsid w:val="00697D3E"/>
  </w:style>
  <w:style w:type="paragraph" w:customStyle="1" w:styleId="BA589952A1EF45FDAA9863592D64A51D">
    <w:name w:val="BA589952A1EF45FDAA9863592D64A51D"/>
    <w:rsid w:val="00697D3E"/>
  </w:style>
  <w:style w:type="paragraph" w:customStyle="1" w:styleId="DBD2F4884B3046FAAE5A6877099EB20B">
    <w:name w:val="DBD2F4884B3046FAAE5A6877099EB20B"/>
    <w:rsid w:val="00697D3E"/>
  </w:style>
  <w:style w:type="paragraph" w:customStyle="1" w:styleId="5A43BDC51A394ADF932AC0C643BFE558">
    <w:name w:val="5A43BDC51A394ADF932AC0C643BFE558"/>
    <w:rsid w:val="00697D3E"/>
  </w:style>
  <w:style w:type="paragraph" w:customStyle="1" w:styleId="2C360D09C40B45D3B423D77B5638F524">
    <w:name w:val="2C360D09C40B45D3B423D77B5638F524"/>
    <w:rsid w:val="00697D3E"/>
  </w:style>
  <w:style w:type="paragraph" w:customStyle="1" w:styleId="84C294E8B8144A32BCC47905A9E8B542">
    <w:name w:val="84C294E8B8144A32BCC47905A9E8B542"/>
    <w:rsid w:val="00697D3E"/>
  </w:style>
  <w:style w:type="paragraph" w:customStyle="1" w:styleId="36DFD054186C4CE0A74A08DC33739D10">
    <w:name w:val="36DFD054186C4CE0A74A08DC33739D10"/>
    <w:rsid w:val="00697D3E"/>
  </w:style>
  <w:style w:type="paragraph" w:customStyle="1" w:styleId="3C1834ACE723491384455AA0432CF083">
    <w:name w:val="3C1834ACE723491384455AA0432CF083"/>
    <w:rsid w:val="00697D3E"/>
  </w:style>
  <w:style w:type="paragraph" w:customStyle="1" w:styleId="2BBA2957EF844FDC9C5352F08CDDE744">
    <w:name w:val="2BBA2957EF844FDC9C5352F08CDDE744"/>
    <w:rsid w:val="00697D3E"/>
  </w:style>
  <w:style w:type="paragraph" w:customStyle="1" w:styleId="5208DA490D654CFEAE69E1730DBAFE06">
    <w:name w:val="5208DA490D654CFEAE69E1730DBAFE06"/>
    <w:rsid w:val="00697D3E"/>
  </w:style>
  <w:style w:type="paragraph" w:customStyle="1" w:styleId="491F3B0A744A4CF09A9F656FB0D94BBF">
    <w:name w:val="491F3B0A744A4CF09A9F656FB0D94BBF"/>
    <w:rsid w:val="00697D3E"/>
  </w:style>
  <w:style w:type="paragraph" w:customStyle="1" w:styleId="4D522700BDCF4D64B9A5CFD8AB3BE800">
    <w:name w:val="4D522700BDCF4D64B9A5CFD8AB3BE800"/>
    <w:rsid w:val="00697D3E"/>
  </w:style>
  <w:style w:type="paragraph" w:customStyle="1" w:styleId="CA77BE4CE73444B287CE3867F4D062DB">
    <w:name w:val="CA77BE4CE73444B287CE3867F4D062DB"/>
    <w:rsid w:val="00697D3E"/>
  </w:style>
  <w:style w:type="paragraph" w:customStyle="1" w:styleId="EB404D85FDD146A48594E117197731CB">
    <w:name w:val="EB404D85FDD146A48594E117197731CB"/>
    <w:rsid w:val="00697D3E"/>
  </w:style>
  <w:style w:type="paragraph" w:customStyle="1" w:styleId="EF7BDA7356D542A493E193343ECDE1F9">
    <w:name w:val="EF7BDA7356D542A493E193343ECDE1F9"/>
    <w:rsid w:val="00697D3E"/>
  </w:style>
  <w:style w:type="paragraph" w:customStyle="1" w:styleId="FC019D2BF6814A1FBCC353E7379435FD">
    <w:name w:val="FC019D2BF6814A1FBCC353E7379435FD"/>
    <w:rsid w:val="00697D3E"/>
  </w:style>
  <w:style w:type="paragraph" w:customStyle="1" w:styleId="8D86B1341A5843FF9374EB444956BE42">
    <w:name w:val="8D86B1341A5843FF9374EB444956BE42"/>
    <w:rsid w:val="00697D3E"/>
  </w:style>
  <w:style w:type="paragraph" w:customStyle="1" w:styleId="C0F6A18C5AB143D4BE9835B2F39879B8">
    <w:name w:val="C0F6A18C5AB143D4BE9835B2F39879B8"/>
    <w:rsid w:val="00697D3E"/>
  </w:style>
  <w:style w:type="paragraph" w:customStyle="1" w:styleId="7E0FDF4AF6C34F1A8F05965EAB96E0B7">
    <w:name w:val="7E0FDF4AF6C34F1A8F05965EAB96E0B7"/>
    <w:rsid w:val="00697D3E"/>
  </w:style>
  <w:style w:type="paragraph" w:customStyle="1" w:styleId="D776980DE1394BCC906DB8906235FEA8">
    <w:name w:val="D776980DE1394BCC906DB8906235FEA8"/>
    <w:rsid w:val="00697D3E"/>
  </w:style>
  <w:style w:type="paragraph" w:customStyle="1" w:styleId="E22FB41FEB8C4A6B93E526BE05DA35CA">
    <w:name w:val="E22FB41FEB8C4A6B93E526BE05DA35CA"/>
    <w:rsid w:val="00697D3E"/>
  </w:style>
  <w:style w:type="paragraph" w:customStyle="1" w:styleId="A217E278E1D24C3CA4D78CA93AC2A705">
    <w:name w:val="A217E278E1D24C3CA4D78CA93AC2A705"/>
    <w:rsid w:val="00697D3E"/>
  </w:style>
  <w:style w:type="paragraph" w:customStyle="1" w:styleId="9E935052B9434F0FB05ACA2DE427BDFB">
    <w:name w:val="9E935052B9434F0FB05ACA2DE427BDFB"/>
    <w:rsid w:val="00697D3E"/>
  </w:style>
  <w:style w:type="paragraph" w:customStyle="1" w:styleId="C1F98A06706B464CB571FAE5955BFEF2">
    <w:name w:val="C1F98A06706B464CB571FAE5955BFEF2"/>
    <w:rsid w:val="00697D3E"/>
  </w:style>
  <w:style w:type="paragraph" w:customStyle="1" w:styleId="3A9E2DD2BD414614854A0A0CB4ED7B3D">
    <w:name w:val="3A9E2DD2BD414614854A0A0CB4ED7B3D"/>
    <w:rsid w:val="00697D3E"/>
  </w:style>
  <w:style w:type="paragraph" w:customStyle="1" w:styleId="734B64DE646D4225B0B33FE1763A7062">
    <w:name w:val="734B64DE646D4225B0B33FE1763A7062"/>
    <w:rsid w:val="00697D3E"/>
  </w:style>
  <w:style w:type="paragraph" w:customStyle="1" w:styleId="AD5B561D502F4438B3B7B7512CA61F29">
    <w:name w:val="AD5B561D502F4438B3B7B7512CA61F29"/>
    <w:rsid w:val="00697D3E"/>
  </w:style>
  <w:style w:type="paragraph" w:customStyle="1" w:styleId="4B1F9F2CDBFF45E8AEB88E52266EB067">
    <w:name w:val="4B1F9F2CDBFF45E8AEB88E52266EB067"/>
    <w:rsid w:val="00697D3E"/>
  </w:style>
  <w:style w:type="paragraph" w:customStyle="1" w:styleId="4C55EBB4DE204C0BB45C415F0AB2316B">
    <w:name w:val="4C55EBB4DE204C0BB45C415F0AB2316B"/>
    <w:rsid w:val="00697D3E"/>
  </w:style>
  <w:style w:type="paragraph" w:customStyle="1" w:styleId="1505ABB74BF84939A809EE4AF4FBCBE2">
    <w:name w:val="1505ABB74BF84939A809EE4AF4FBCBE2"/>
    <w:rsid w:val="00697D3E"/>
  </w:style>
  <w:style w:type="paragraph" w:customStyle="1" w:styleId="03697A46B6A94DCF916E6D6B2E02AABF">
    <w:name w:val="03697A46B6A94DCF916E6D6B2E02AABF"/>
    <w:rsid w:val="00697D3E"/>
  </w:style>
  <w:style w:type="paragraph" w:customStyle="1" w:styleId="C9447AD326734178B66B1B54B4A4342F">
    <w:name w:val="C9447AD326734178B66B1B54B4A4342F"/>
    <w:rsid w:val="00697D3E"/>
  </w:style>
  <w:style w:type="paragraph" w:customStyle="1" w:styleId="E7FF0F5E696A4D8A969716081A3DDF47">
    <w:name w:val="E7FF0F5E696A4D8A969716081A3DDF47"/>
    <w:rsid w:val="00697D3E"/>
  </w:style>
  <w:style w:type="paragraph" w:customStyle="1" w:styleId="117CCDE0E6644D439FF8F2576F24E840">
    <w:name w:val="117CCDE0E6644D439FF8F2576F24E840"/>
    <w:rsid w:val="00697D3E"/>
  </w:style>
  <w:style w:type="paragraph" w:customStyle="1" w:styleId="C96EA721155F4BF3A694B5DBA660386D">
    <w:name w:val="C96EA721155F4BF3A694B5DBA660386D"/>
    <w:rsid w:val="00697D3E"/>
  </w:style>
  <w:style w:type="paragraph" w:customStyle="1" w:styleId="1A0879A9E05549D4B41144656962ED8F">
    <w:name w:val="1A0879A9E05549D4B41144656962ED8F"/>
    <w:rsid w:val="00697D3E"/>
  </w:style>
  <w:style w:type="paragraph" w:customStyle="1" w:styleId="7522EBC4919F41FA8FA24D636C5ADD8B">
    <w:name w:val="7522EBC4919F41FA8FA24D636C5ADD8B"/>
    <w:rsid w:val="00697D3E"/>
  </w:style>
  <w:style w:type="paragraph" w:customStyle="1" w:styleId="436C5CCF55E64BEB8FC2097B37FBC794">
    <w:name w:val="436C5CCF55E64BEB8FC2097B37FBC794"/>
    <w:rsid w:val="00697D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97D3E"/>
    <w:rPr>
      <w:color w:val="808080"/>
    </w:rPr>
  </w:style>
  <w:style w:type="paragraph" w:customStyle="1" w:styleId="1AE72F532E5F4EFD811FC7684661BF94">
    <w:name w:val="1AE72F532E5F4EFD811FC7684661BF94"/>
    <w:rsid w:val="00697D3E"/>
  </w:style>
  <w:style w:type="paragraph" w:customStyle="1" w:styleId="FE997741E7B44608B4622FAAD47649D9">
    <w:name w:val="FE997741E7B44608B4622FAAD47649D9"/>
    <w:rsid w:val="00697D3E"/>
  </w:style>
  <w:style w:type="paragraph" w:customStyle="1" w:styleId="17DB0D362B5344799DD48A17C499EFAD">
    <w:name w:val="17DB0D362B5344799DD48A17C499EFAD"/>
    <w:rsid w:val="00697D3E"/>
  </w:style>
  <w:style w:type="paragraph" w:customStyle="1" w:styleId="5A6EAE02847E43A6BD655A2244E7B8E9">
    <w:name w:val="5A6EAE02847E43A6BD655A2244E7B8E9"/>
    <w:rsid w:val="00697D3E"/>
  </w:style>
  <w:style w:type="paragraph" w:customStyle="1" w:styleId="ABF0183D1CFA4EF38CE837DA809B4C96">
    <w:name w:val="ABF0183D1CFA4EF38CE837DA809B4C96"/>
    <w:rsid w:val="00697D3E"/>
  </w:style>
  <w:style w:type="paragraph" w:customStyle="1" w:styleId="BA754E1214024B3085B1B4569308CAB0">
    <w:name w:val="BA754E1214024B3085B1B4569308CAB0"/>
    <w:rsid w:val="00697D3E"/>
  </w:style>
  <w:style w:type="paragraph" w:customStyle="1" w:styleId="2901D43EF8304A88836EBB6B12DC9085">
    <w:name w:val="2901D43EF8304A88836EBB6B12DC9085"/>
    <w:rsid w:val="00697D3E"/>
  </w:style>
  <w:style w:type="paragraph" w:customStyle="1" w:styleId="4BD0AD5172EB4BFB9143060E14F00AEB">
    <w:name w:val="4BD0AD5172EB4BFB9143060E14F00AEB"/>
    <w:rsid w:val="00697D3E"/>
  </w:style>
  <w:style w:type="paragraph" w:customStyle="1" w:styleId="DF08A0CCB63149E9AFCD57631258A747">
    <w:name w:val="DF08A0CCB63149E9AFCD57631258A747"/>
    <w:rsid w:val="00697D3E"/>
  </w:style>
  <w:style w:type="paragraph" w:customStyle="1" w:styleId="2763DF3FEFC54641A4B0A199597E5C2E">
    <w:name w:val="2763DF3FEFC54641A4B0A199597E5C2E"/>
    <w:rsid w:val="00697D3E"/>
  </w:style>
  <w:style w:type="paragraph" w:customStyle="1" w:styleId="91C5FFBF05D94BE4BE689708E47019CD">
    <w:name w:val="91C5FFBF05D94BE4BE689708E47019CD"/>
    <w:rsid w:val="00697D3E"/>
  </w:style>
  <w:style w:type="paragraph" w:customStyle="1" w:styleId="18D0A85AFD16452AA4EB74246E82E287">
    <w:name w:val="18D0A85AFD16452AA4EB74246E82E287"/>
    <w:rsid w:val="00697D3E"/>
  </w:style>
  <w:style w:type="paragraph" w:customStyle="1" w:styleId="8377AF937A704BBDB1FCFB2BD847E740">
    <w:name w:val="8377AF937A704BBDB1FCFB2BD847E740"/>
    <w:rsid w:val="00697D3E"/>
  </w:style>
  <w:style w:type="paragraph" w:customStyle="1" w:styleId="BA589952A1EF45FDAA9863592D64A51D">
    <w:name w:val="BA589952A1EF45FDAA9863592D64A51D"/>
    <w:rsid w:val="00697D3E"/>
  </w:style>
  <w:style w:type="paragraph" w:customStyle="1" w:styleId="DBD2F4884B3046FAAE5A6877099EB20B">
    <w:name w:val="DBD2F4884B3046FAAE5A6877099EB20B"/>
    <w:rsid w:val="00697D3E"/>
  </w:style>
  <w:style w:type="paragraph" w:customStyle="1" w:styleId="5A43BDC51A394ADF932AC0C643BFE558">
    <w:name w:val="5A43BDC51A394ADF932AC0C643BFE558"/>
    <w:rsid w:val="00697D3E"/>
  </w:style>
  <w:style w:type="paragraph" w:customStyle="1" w:styleId="2C360D09C40B45D3B423D77B5638F524">
    <w:name w:val="2C360D09C40B45D3B423D77B5638F524"/>
    <w:rsid w:val="00697D3E"/>
  </w:style>
  <w:style w:type="paragraph" w:customStyle="1" w:styleId="84C294E8B8144A32BCC47905A9E8B542">
    <w:name w:val="84C294E8B8144A32BCC47905A9E8B542"/>
    <w:rsid w:val="00697D3E"/>
  </w:style>
  <w:style w:type="paragraph" w:customStyle="1" w:styleId="36DFD054186C4CE0A74A08DC33739D10">
    <w:name w:val="36DFD054186C4CE0A74A08DC33739D10"/>
    <w:rsid w:val="00697D3E"/>
  </w:style>
  <w:style w:type="paragraph" w:customStyle="1" w:styleId="3C1834ACE723491384455AA0432CF083">
    <w:name w:val="3C1834ACE723491384455AA0432CF083"/>
    <w:rsid w:val="00697D3E"/>
  </w:style>
  <w:style w:type="paragraph" w:customStyle="1" w:styleId="2BBA2957EF844FDC9C5352F08CDDE744">
    <w:name w:val="2BBA2957EF844FDC9C5352F08CDDE744"/>
    <w:rsid w:val="00697D3E"/>
  </w:style>
  <w:style w:type="paragraph" w:customStyle="1" w:styleId="5208DA490D654CFEAE69E1730DBAFE06">
    <w:name w:val="5208DA490D654CFEAE69E1730DBAFE06"/>
    <w:rsid w:val="00697D3E"/>
  </w:style>
  <w:style w:type="paragraph" w:customStyle="1" w:styleId="491F3B0A744A4CF09A9F656FB0D94BBF">
    <w:name w:val="491F3B0A744A4CF09A9F656FB0D94BBF"/>
    <w:rsid w:val="00697D3E"/>
  </w:style>
  <w:style w:type="paragraph" w:customStyle="1" w:styleId="4D522700BDCF4D64B9A5CFD8AB3BE800">
    <w:name w:val="4D522700BDCF4D64B9A5CFD8AB3BE800"/>
    <w:rsid w:val="00697D3E"/>
  </w:style>
  <w:style w:type="paragraph" w:customStyle="1" w:styleId="CA77BE4CE73444B287CE3867F4D062DB">
    <w:name w:val="CA77BE4CE73444B287CE3867F4D062DB"/>
    <w:rsid w:val="00697D3E"/>
  </w:style>
  <w:style w:type="paragraph" w:customStyle="1" w:styleId="EB404D85FDD146A48594E117197731CB">
    <w:name w:val="EB404D85FDD146A48594E117197731CB"/>
    <w:rsid w:val="00697D3E"/>
  </w:style>
  <w:style w:type="paragraph" w:customStyle="1" w:styleId="EF7BDA7356D542A493E193343ECDE1F9">
    <w:name w:val="EF7BDA7356D542A493E193343ECDE1F9"/>
    <w:rsid w:val="00697D3E"/>
  </w:style>
  <w:style w:type="paragraph" w:customStyle="1" w:styleId="FC019D2BF6814A1FBCC353E7379435FD">
    <w:name w:val="FC019D2BF6814A1FBCC353E7379435FD"/>
    <w:rsid w:val="00697D3E"/>
  </w:style>
  <w:style w:type="paragraph" w:customStyle="1" w:styleId="8D86B1341A5843FF9374EB444956BE42">
    <w:name w:val="8D86B1341A5843FF9374EB444956BE42"/>
    <w:rsid w:val="00697D3E"/>
  </w:style>
  <w:style w:type="paragraph" w:customStyle="1" w:styleId="C0F6A18C5AB143D4BE9835B2F39879B8">
    <w:name w:val="C0F6A18C5AB143D4BE9835B2F39879B8"/>
    <w:rsid w:val="00697D3E"/>
  </w:style>
  <w:style w:type="paragraph" w:customStyle="1" w:styleId="7E0FDF4AF6C34F1A8F05965EAB96E0B7">
    <w:name w:val="7E0FDF4AF6C34F1A8F05965EAB96E0B7"/>
    <w:rsid w:val="00697D3E"/>
  </w:style>
  <w:style w:type="paragraph" w:customStyle="1" w:styleId="D776980DE1394BCC906DB8906235FEA8">
    <w:name w:val="D776980DE1394BCC906DB8906235FEA8"/>
    <w:rsid w:val="00697D3E"/>
  </w:style>
  <w:style w:type="paragraph" w:customStyle="1" w:styleId="E22FB41FEB8C4A6B93E526BE05DA35CA">
    <w:name w:val="E22FB41FEB8C4A6B93E526BE05DA35CA"/>
    <w:rsid w:val="00697D3E"/>
  </w:style>
  <w:style w:type="paragraph" w:customStyle="1" w:styleId="A217E278E1D24C3CA4D78CA93AC2A705">
    <w:name w:val="A217E278E1D24C3CA4D78CA93AC2A705"/>
    <w:rsid w:val="00697D3E"/>
  </w:style>
  <w:style w:type="paragraph" w:customStyle="1" w:styleId="9E935052B9434F0FB05ACA2DE427BDFB">
    <w:name w:val="9E935052B9434F0FB05ACA2DE427BDFB"/>
    <w:rsid w:val="00697D3E"/>
  </w:style>
  <w:style w:type="paragraph" w:customStyle="1" w:styleId="C1F98A06706B464CB571FAE5955BFEF2">
    <w:name w:val="C1F98A06706B464CB571FAE5955BFEF2"/>
    <w:rsid w:val="00697D3E"/>
  </w:style>
  <w:style w:type="paragraph" w:customStyle="1" w:styleId="3A9E2DD2BD414614854A0A0CB4ED7B3D">
    <w:name w:val="3A9E2DD2BD414614854A0A0CB4ED7B3D"/>
    <w:rsid w:val="00697D3E"/>
  </w:style>
  <w:style w:type="paragraph" w:customStyle="1" w:styleId="734B64DE646D4225B0B33FE1763A7062">
    <w:name w:val="734B64DE646D4225B0B33FE1763A7062"/>
    <w:rsid w:val="00697D3E"/>
  </w:style>
  <w:style w:type="paragraph" w:customStyle="1" w:styleId="AD5B561D502F4438B3B7B7512CA61F29">
    <w:name w:val="AD5B561D502F4438B3B7B7512CA61F29"/>
    <w:rsid w:val="00697D3E"/>
  </w:style>
  <w:style w:type="paragraph" w:customStyle="1" w:styleId="4B1F9F2CDBFF45E8AEB88E52266EB067">
    <w:name w:val="4B1F9F2CDBFF45E8AEB88E52266EB067"/>
    <w:rsid w:val="00697D3E"/>
  </w:style>
  <w:style w:type="paragraph" w:customStyle="1" w:styleId="4C55EBB4DE204C0BB45C415F0AB2316B">
    <w:name w:val="4C55EBB4DE204C0BB45C415F0AB2316B"/>
    <w:rsid w:val="00697D3E"/>
  </w:style>
  <w:style w:type="paragraph" w:customStyle="1" w:styleId="1505ABB74BF84939A809EE4AF4FBCBE2">
    <w:name w:val="1505ABB74BF84939A809EE4AF4FBCBE2"/>
    <w:rsid w:val="00697D3E"/>
  </w:style>
  <w:style w:type="paragraph" w:customStyle="1" w:styleId="03697A46B6A94DCF916E6D6B2E02AABF">
    <w:name w:val="03697A46B6A94DCF916E6D6B2E02AABF"/>
    <w:rsid w:val="00697D3E"/>
  </w:style>
  <w:style w:type="paragraph" w:customStyle="1" w:styleId="C9447AD326734178B66B1B54B4A4342F">
    <w:name w:val="C9447AD326734178B66B1B54B4A4342F"/>
    <w:rsid w:val="00697D3E"/>
  </w:style>
  <w:style w:type="paragraph" w:customStyle="1" w:styleId="E7FF0F5E696A4D8A969716081A3DDF47">
    <w:name w:val="E7FF0F5E696A4D8A969716081A3DDF47"/>
    <w:rsid w:val="00697D3E"/>
  </w:style>
  <w:style w:type="paragraph" w:customStyle="1" w:styleId="117CCDE0E6644D439FF8F2576F24E840">
    <w:name w:val="117CCDE0E6644D439FF8F2576F24E840"/>
    <w:rsid w:val="00697D3E"/>
  </w:style>
  <w:style w:type="paragraph" w:customStyle="1" w:styleId="C96EA721155F4BF3A694B5DBA660386D">
    <w:name w:val="C96EA721155F4BF3A694B5DBA660386D"/>
    <w:rsid w:val="00697D3E"/>
  </w:style>
  <w:style w:type="paragraph" w:customStyle="1" w:styleId="1A0879A9E05549D4B41144656962ED8F">
    <w:name w:val="1A0879A9E05549D4B41144656962ED8F"/>
    <w:rsid w:val="00697D3E"/>
  </w:style>
  <w:style w:type="paragraph" w:customStyle="1" w:styleId="7522EBC4919F41FA8FA24D636C5ADD8B">
    <w:name w:val="7522EBC4919F41FA8FA24D636C5ADD8B"/>
    <w:rsid w:val="00697D3E"/>
  </w:style>
  <w:style w:type="paragraph" w:customStyle="1" w:styleId="436C5CCF55E64BEB8FC2097B37FBC794">
    <w:name w:val="436C5CCF55E64BEB8FC2097B37FBC794"/>
    <w:rsid w:val="00697D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P-Dokument2" ma:contentTypeID="0x010100CAC1C5DF2F8A4747BD5B292A85E79AE70200D36AAE4F0509D847B3E8B8AB4CB0CA3F" ma:contentTypeVersion="4" ma:contentTypeDescription="Erweiterung des Inhaltstyp RP-Dokument mit Spalte Verantwortlich (Textfeld)" ma:contentTypeScope="" ma:versionID="1f5a73a184c674f318834d699e17ee4b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targetNamespace="http://schemas.microsoft.com/office/2006/metadata/properties" ma:root="true" ma:fieldsID="1bf9dfea901bc1ac8d06c63e30138f00" ns1:_="" ns2:_="">
    <xsd:import namespace="http://schemas.microsoft.com/sharepoint/v3"/>
    <xsd:import namespace="77a18adb-f851-4ef9-82c7-7dd03982d471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Verantwortlich" minOccurs="0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Verantwortlich" ma:index="4" nillable="true" ma:displayName="Verantwortlich" ma:description="für das Dokument verantwortliche Referat/Abteilung, Hinweis für die Redakteure" ma:internalName="Verantwortlich">
      <xsd:simpleType>
        <xsd:restriction base="dms:Text">
          <xsd:maxLength value="255"/>
        </xsd:restriction>
      </xsd:simpleType>
    </xsd:element>
    <xsd:element name="l2262d87fef34707aeb1ab617e2e8490" ma:index="9" nillable="true" ma:taxonomy="true" ma:internalName="l2262d87fef34707aeb1ab617e2e8490" ma:taxonomyFieldName="Haus" ma:displayName="Zuständigkeit" ma:readOnly="false" ma:default="83;#Stuttgart|f45ec47b-8c76-40c9-88dc-0bee6f294437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a18adb-f851-4ef9-82c7-7dd03982d471">
      <Value>87</Value>
      <Value>64</Value>
      <Value>83</Value>
    </TaxCatchAll>
    <RoutingRuleDescription xmlns="http://schemas.microsoft.com/sharepoint/v3">2015/06-6.1.000 Antrag auf Genehmigung einer Ersatzschule (§ 4 Abs. 1 PSchG)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Verantwortlich xmlns="77a18adb-f851-4ef9-82c7-7dd03982d471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Stuttgart</TermName>
          <TermId xmlns="http://schemas.microsoft.com/office/infopath/2007/PartnerControls">f45ec47b-8c76-40c9-88dc-0bee6f294437</TermId>
        </TermInfo>
      </Terms>
    </l2262d87fef34707aeb1ab617e2e8490>
  </documentManagement>
</p:properties>
</file>

<file path=customXml/itemProps1.xml><?xml version="1.0" encoding="utf-8"?>
<ds:datastoreItem xmlns:ds="http://schemas.openxmlformats.org/officeDocument/2006/customXml" ds:itemID="{7A9B161C-AFB0-4D5B-87CD-B2B7FF24F4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63E424-2B76-44BF-9A8A-F38C7B988FB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84EB0D6-3B68-493E-8D5D-8BB862847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a18adb-f851-4ef9-82c7-7dd03982d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47A8AF-F0A0-4329-8DB1-254E333E0F59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77a18adb-f851-4ef9-82c7-7dd03982d47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96947C45.dotm</Template>
  <TotalTime>0</TotalTime>
  <Pages>8</Pages>
  <Words>2390</Words>
  <Characters>15058</Characters>
  <Application>Microsoft Office Word</Application>
  <DocSecurity>0</DocSecurity>
  <Lines>125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6.1.000-GenehmigungErsatzschule</vt:lpstr>
    </vt:vector>
  </TitlesOfParts>
  <Company>Innenverwaltung</Company>
  <LinksUpToDate>false</LinksUpToDate>
  <CharactersWithSpaces>17414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6.1.000-GenehmigungErsatzschule</dc:title>
  <dc:creator>Heck, Sybille (RPS)</dc:creator>
  <cp:lastModifiedBy>Dogan, Izlem (RPS)</cp:lastModifiedBy>
  <cp:revision>7</cp:revision>
  <cp:lastPrinted>2019-11-28T07:45:00Z</cp:lastPrinted>
  <dcterms:created xsi:type="dcterms:W3CDTF">2019-11-28T15:27:00Z</dcterms:created>
  <dcterms:modified xsi:type="dcterms:W3CDTF">2019-12-04T09:17:00Z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Z">
    <vt:lpwstr/>
  </property>
  <property fmtid="{D5CDD505-2E9C-101B-9397-08002B2CF9AE}" pid="3" name="Themenkategorie">
    <vt:lpwstr>87;#Schule|e372dff6-df27-4ac4-87d1-a2d454677801</vt:lpwstr>
  </property>
  <property fmtid="{D5CDD505-2E9C-101B-9397-08002B2CF9AE}" pid="4" name="Dokumentenart">
    <vt:lpwstr>64;#Formular|7fc6d72f-4f6f-4b39-8392-6605a3452c2e</vt:lpwstr>
  </property>
  <property fmtid="{D5CDD505-2E9C-101B-9397-08002B2CF9AE}" pid="5" name="Zielgruppe">
    <vt:lpwstr>keine Zuweisung</vt:lpwstr>
  </property>
  <property fmtid="{D5CDD505-2E9C-101B-9397-08002B2CF9AE}" pid="6" name="Haus">
    <vt:lpwstr>83;#Stuttgart|f45ec47b-8c76-40c9-88dc-0bee6f294437</vt:lpwstr>
  </property>
  <property fmtid="{D5CDD505-2E9C-101B-9397-08002B2CF9AE}" pid="7" name="Jahr">
    <vt:lpwstr/>
  </property>
  <property fmtid="{D5CDD505-2E9C-101B-9397-08002B2CF9AE}" pid="8" name="Unterthema">
    <vt:lpwstr>6.1 Genehmigung</vt:lpwstr>
  </property>
  <property fmtid="{D5CDD505-2E9C-101B-9397-08002B2CF9AE}" pid="9" name="Thema">
    <vt:lpwstr>06. Privatschulen</vt:lpwstr>
  </property>
  <property fmtid="{D5CDD505-2E9C-101B-9397-08002B2CF9AE}" pid="10" name="Schulart">
    <vt:lpwstr>;#Privatschule;#</vt:lpwstr>
  </property>
</Properties>
</file>