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F3" w:rsidRDefault="008F54F3">
      <w:pPr>
        <w:pStyle w:val="berschrift1"/>
        <w:rPr>
          <w:b/>
        </w:rPr>
      </w:pPr>
      <w:bookmarkStart w:id="0" w:name="_GoBack"/>
      <w:bookmarkEnd w:id="0"/>
      <w:r>
        <w:t>Regierungspräsidium Stuttgart</w:t>
      </w:r>
    </w:p>
    <w:p w:rsidR="008F54F3" w:rsidRDefault="008F54F3">
      <w:pPr>
        <w:jc w:val="both"/>
      </w:pPr>
    </w:p>
    <w:p w:rsidR="008F54F3" w:rsidRDefault="008F54F3">
      <w:pPr>
        <w:jc w:val="both"/>
      </w:pPr>
    </w:p>
    <w:p w:rsidR="008F54F3" w:rsidRDefault="008F54F3">
      <w:pPr>
        <w:ind w:right="-171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:rsidR="008F54F3" w:rsidRDefault="008F54F3">
      <w:pPr>
        <w:ind w:right="-171"/>
        <w:jc w:val="center"/>
        <w:rPr>
          <w:b/>
          <w:sz w:val="32"/>
        </w:rPr>
      </w:pPr>
      <w:r>
        <w:rPr>
          <w:b/>
          <w:sz w:val="32"/>
        </w:rPr>
        <w:t>zur Elternzeit für B</w:t>
      </w:r>
      <w:r>
        <w:rPr>
          <w:b/>
          <w:sz w:val="32"/>
        </w:rPr>
        <w:t>e</w:t>
      </w:r>
      <w:r>
        <w:rPr>
          <w:b/>
          <w:sz w:val="32"/>
        </w:rPr>
        <w:t>amtinnen und Beamte</w:t>
      </w:r>
    </w:p>
    <w:p w:rsidR="008F54F3" w:rsidRDefault="008F54F3">
      <w:pPr>
        <w:ind w:right="-171"/>
        <w:jc w:val="both"/>
        <w:rPr>
          <w:sz w:val="22"/>
        </w:rPr>
      </w:pPr>
    </w:p>
    <w:p w:rsidR="008F54F3" w:rsidRDefault="008F54F3">
      <w:pPr>
        <w:ind w:right="-171"/>
        <w:jc w:val="both"/>
        <w:rPr>
          <w:sz w:val="22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Nach § 40 Arbeitszeit- und Urlaubsverordnung (AzUVO) haben Beamtinnen und Beamte Anspruch auf Elternzeit ohne Dienstbezüge, wenn sie insbesondere mit einem Kind, für das ihnen die Persone</w:t>
      </w:r>
      <w:r>
        <w:rPr>
          <w:sz w:val="21"/>
        </w:rPr>
        <w:t>n</w:t>
      </w:r>
      <w:r>
        <w:rPr>
          <w:sz w:val="21"/>
        </w:rPr>
        <w:t>sorge zusteht, in einem Haushalt leben und dieses Kind selbst betreuen und erzi</w:t>
      </w:r>
      <w:r>
        <w:rPr>
          <w:sz w:val="21"/>
        </w:rPr>
        <w:t>e</w:t>
      </w:r>
      <w:r>
        <w:rPr>
          <w:sz w:val="21"/>
        </w:rPr>
        <w:t xml:space="preserve">hen. </w:t>
      </w: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Der Anspruch auf Elternzeit besteht bis zur Vollendung des dritten Lebensjahres eines Kindes. Die Zeit der Mutterschutzfrist nach § 34 Abs. 1 AzUVO oder § 6 Abs. 1 des Mutterschaftsgesetzes wird auf die Begrenzung nach Satz 1 angerechnet. Bei mehreren Kindern besteht der Anspruch auf Elternzeit für jedes Kind, auch wenn sich die Zeiträume nach Satz 1 überschneiden. Ein Anteil</w:t>
      </w:r>
      <w:r w:rsidR="00B626A4">
        <w:rPr>
          <w:sz w:val="21"/>
        </w:rPr>
        <w:t xml:space="preserve"> der Elternzeit von bis zu 24</w:t>
      </w:r>
      <w:r>
        <w:rPr>
          <w:sz w:val="21"/>
        </w:rPr>
        <w:t xml:space="preserve"> Monaten für jedes Kind ist auf die Zeit bis zur Vollendung des achten Lebensjahres übertra</w:t>
      </w:r>
      <w:r>
        <w:rPr>
          <w:sz w:val="21"/>
        </w:rPr>
        <w:t>g</w:t>
      </w:r>
      <w:r>
        <w:rPr>
          <w:sz w:val="21"/>
        </w:rPr>
        <w:t>bar, wenn zwingende dienstliche Belange nicht entgegenstehen; dies gilt auch, wenn sich Zeiträume bei mehreren Kindern überschneiden. Die Elternzeit kann, auch anteilig, von jedem Elternteil allein oder von beiden Elternteilen gemei</w:t>
      </w:r>
      <w:r>
        <w:rPr>
          <w:sz w:val="21"/>
        </w:rPr>
        <w:t>n</w:t>
      </w:r>
      <w:r>
        <w:rPr>
          <w:sz w:val="21"/>
        </w:rPr>
        <w:t>sam genommen werden.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Die</w:t>
      </w:r>
      <w:r w:rsidR="00B626A4">
        <w:rPr>
          <w:sz w:val="21"/>
        </w:rPr>
        <w:t xml:space="preserve"> Elternzeit ist spätestens sieben</w:t>
      </w:r>
      <w:r>
        <w:rPr>
          <w:sz w:val="21"/>
        </w:rPr>
        <w:t xml:space="preserve"> Wochen vor dem Zeitpunkt, von dem ab sie in Anspruch genommen werden soll, zu beantragen. Gleichzeitig hat der Beamte / die Beamtin zu erklären, für welche Zeiten innerhalb von zwei Jahren er/sie die Elternzeit nehmen will. Die Elternzeit kann auf </w:t>
      </w:r>
      <w:r w:rsidR="00B626A4">
        <w:rPr>
          <w:sz w:val="21"/>
        </w:rPr>
        <w:t>drei</w:t>
      </w:r>
      <w:r>
        <w:rPr>
          <w:sz w:val="21"/>
        </w:rPr>
        <w:t xml:space="preserve"> Zeitabschnitte verteilt werden. Eine Verteilung auf weitere Zeitabschnitte ist nur mit Zustimmung des Regierungspräs</w:t>
      </w:r>
      <w:r>
        <w:rPr>
          <w:sz w:val="21"/>
        </w:rPr>
        <w:t>i</w:t>
      </w:r>
      <w:r>
        <w:rPr>
          <w:sz w:val="21"/>
        </w:rPr>
        <w:t>diums möglich. Unterbrechungen der Elternzeit, die überwiegend auf die Ferien entfallen, sind nicht zulässig; bei Beginn und Ende der Elternzeit dürfen Ferien nicht ausgespart werden. Der entspreche</w:t>
      </w:r>
      <w:r>
        <w:rPr>
          <w:sz w:val="21"/>
        </w:rPr>
        <w:t>n</w:t>
      </w:r>
      <w:r>
        <w:rPr>
          <w:sz w:val="21"/>
        </w:rPr>
        <w:t xml:space="preserve">de Antrag ist </w:t>
      </w:r>
      <w:r w:rsidR="00D946AD">
        <w:rPr>
          <w:sz w:val="21"/>
        </w:rPr>
        <w:t>elektronisch</w:t>
      </w:r>
      <w:r>
        <w:rPr>
          <w:sz w:val="21"/>
        </w:rPr>
        <w:t xml:space="preserve"> </w:t>
      </w:r>
      <w:r w:rsidR="00D946AD">
        <w:rPr>
          <w:sz w:val="21"/>
        </w:rPr>
        <w:t>über das Verfahren STEWI (</w:t>
      </w:r>
      <w:hyperlink r:id="rId9" w:history="1">
        <w:r w:rsidR="00D946AD" w:rsidRPr="007A12BC">
          <w:rPr>
            <w:rStyle w:val="Hyperlink"/>
            <w:sz w:val="21"/>
          </w:rPr>
          <w:t>www.stewi.lobw.de</w:t>
        </w:r>
      </w:hyperlink>
      <w:r w:rsidR="00D946AD">
        <w:rPr>
          <w:sz w:val="21"/>
        </w:rPr>
        <w:t xml:space="preserve">) </w:t>
      </w:r>
      <w:r>
        <w:rPr>
          <w:sz w:val="21"/>
        </w:rPr>
        <w:t>zu ste</w:t>
      </w:r>
      <w:r>
        <w:rPr>
          <w:sz w:val="21"/>
        </w:rPr>
        <w:t>l</w:t>
      </w:r>
      <w:r>
        <w:rPr>
          <w:sz w:val="21"/>
        </w:rPr>
        <w:t>len.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Eine vorzeitige Beendigung der Elternzeit ist nur mit vorheriger Zustimmung des Regierungspräsidiums möglich.</w:t>
      </w:r>
      <w:r w:rsidR="00A341A1">
        <w:rPr>
          <w:sz w:val="21"/>
        </w:rPr>
        <w:t xml:space="preserve"> Auf Antrag und unter Vorlage einer ärztlichen Bescheinigung über den voraussichtlichen G</w:t>
      </w:r>
      <w:r w:rsidR="00A341A1">
        <w:rPr>
          <w:sz w:val="21"/>
        </w:rPr>
        <w:t>e</w:t>
      </w:r>
      <w:r w:rsidR="00A341A1">
        <w:rPr>
          <w:sz w:val="21"/>
        </w:rPr>
        <w:t>burtstermin kann jedoch eine bewilligte Elternzeit zur Inanspruchnahme der Beschäftigungsverbote nach § 32 Abs. 2 und § 34 Abs. 1 AzUVO vorzeitig beendet werden.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B56866">
      <w:pPr>
        <w:ind w:right="-30"/>
        <w:jc w:val="both"/>
        <w:rPr>
          <w:sz w:val="21"/>
        </w:rPr>
      </w:pPr>
      <w:r>
        <w:rPr>
          <w:sz w:val="21"/>
        </w:rPr>
        <w:t xml:space="preserve">Beamtinnen und </w:t>
      </w:r>
      <w:r w:rsidR="008F54F3">
        <w:rPr>
          <w:sz w:val="21"/>
        </w:rPr>
        <w:t>Beamten wird während der Elternzeit Krankenfürsorge in Form des prozentualen Krankheitskostenersatzes entsprechend den Beihilfevorschriften gewährt.</w:t>
      </w:r>
      <w:r w:rsidR="004961CA">
        <w:rPr>
          <w:sz w:val="21"/>
        </w:rPr>
        <w:t xml:space="preserve"> Nach § 47 AzUVO werden auf A</w:t>
      </w:r>
      <w:r w:rsidR="004961CA">
        <w:rPr>
          <w:sz w:val="21"/>
        </w:rPr>
        <w:t>n</w:t>
      </w:r>
      <w:r w:rsidR="004961CA">
        <w:rPr>
          <w:sz w:val="21"/>
        </w:rPr>
        <w:t>trag während der Elternzeit</w:t>
      </w:r>
      <w:r w:rsidR="005B370D">
        <w:rPr>
          <w:sz w:val="21"/>
        </w:rPr>
        <w:t xml:space="preserve"> die Beträge für eine die Beihilfe ergänzende Krankheitskosten- und Pflegeversich</w:t>
      </w:r>
      <w:r w:rsidR="005B370D">
        <w:rPr>
          <w:sz w:val="21"/>
        </w:rPr>
        <w:t>e</w:t>
      </w:r>
      <w:r w:rsidR="005B370D">
        <w:rPr>
          <w:sz w:val="21"/>
        </w:rPr>
        <w:t>rung nach bestimmten Maßgaben erstattet.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Eventuell zuviel gezahlte Dienstbezüge werden vom Landesamt für Besoldung und Versorgung zurüc</w:t>
      </w:r>
      <w:r>
        <w:rPr>
          <w:sz w:val="21"/>
        </w:rPr>
        <w:t>k</w:t>
      </w:r>
      <w:r>
        <w:rPr>
          <w:sz w:val="21"/>
        </w:rPr>
        <w:t>gefordert.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Während der Elternzeit ist eine Teilzeitbeschäftigung für jeden Elternteil, der Elternzeit nimmt, im U</w:t>
      </w:r>
      <w:r>
        <w:rPr>
          <w:sz w:val="21"/>
        </w:rPr>
        <w:t>m</w:t>
      </w:r>
      <w:r>
        <w:rPr>
          <w:sz w:val="21"/>
        </w:rPr>
        <w:t>fang von höchstens 30 Zeitstunden wöchentlich bezogen auf eine 41-Stunden-Woche (im öffentlichen Schuldienst sind dies derzeit 73,17 % eines vollen Deputats) zulässig, wenn zwingende dienstliche B</w:t>
      </w:r>
      <w:r>
        <w:rPr>
          <w:sz w:val="21"/>
        </w:rPr>
        <w:t>e</w:t>
      </w:r>
      <w:r>
        <w:rPr>
          <w:sz w:val="21"/>
        </w:rPr>
        <w:t>lange nicht entgegenstehen. Ferner kann eine Teilzeitbeschäftigung mit weniger als der Hälfte, minde</w:t>
      </w:r>
      <w:r>
        <w:rPr>
          <w:sz w:val="21"/>
        </w:rPr>
        <w:t>s</w:t>
      </w:r>
      <w:r>
        <w:rPr>
          <w:sz w:val="21"/>
        </w:rPr>
        <w:t>tens aber einem Viertel der regelmäßigen Arbeitszeit - sog. unterhälftige Teilzeitbeschäftigung in der Elternzeit - bewilligt werden, wenn ein dienstliches Interesse daran besteht. Teilzeitbeschäftigung wä</w:t>
      </w:r>
      <w:r>
        <w:rPr>
          <w:sz w:val="21"/>
        </w:rPr>
        <w:t>h</w:t>
      </w:r>
      <w:r>
        <w:rPr>
          <w:sz w:val="21"/>
        </w:rPr>
        <w:t>rend der Elternzeit darf nur im Schuldienst ausgeübt werden, es sei denn, es wird eine Ausnahme hie</w:t>
      </w:r>
      <w:r>
        <w:rPr>
          <w:sz w:val="21"/>
        </w:rPr>
        <w:t>r</w:t>
      </w:r>
      <w:r>
        <w:rPr>
          <w:sz w:val="21"/>
        </w:rPr>
        <w:t>von zug</w:t>
      </w:r>
      <w:r>
        <w:rPr>
          <w:sz w:val="21"/>
        </w:rPr>
        <w:t>e</w:t>
      </w:r>
      <w:r>
        <w:rPr>
          <w:sz w:val="21"/>
        </w:rPr>
        <w:t xml:space="preserve">lassen. 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Nach Ablauf der Elternzeit besteht die Möglichkeit einer Beurlaubung bzw. einer Teilzeitb</w:t>
      </w:r>
      <w:r>
        <w:rPr>
          <w:sz w:val="21"/>
        </w:rPr>
        <w:t>e</w:t>
      </w:r>
      <w:r>
        <w:rPr>
          <w:sz w:val="21"/>
        </w:rPr>
        <w:t xml:space="preserve">schäftigung nach den §§ </w:t>
      </w:r>
      <w:r w:rsidR="00D10044">
        <w:rPr>
          <w:sz w:val="21"/>
        </w:rPr>
        <w:t>69</w:t>
      </w:r>
      <w:r>
        <w:rPr>
          <w:sz w:val="21"/>
        </w:rPr>
        <w:t xml:space="preserve"> bzw. </w:t>
      </w:r>
      <w:r w:rsidR="00D10044">
        <w:rPr>
          <w:sz w:val="21"/>
        </w:rPr>
        <w:t>72</w:t>
      </w:r>
      <w:r>
        <w:rPr>
          <w:sz w:val="21"/>
        </w:rPr>
        <w:t xml:space="preserve"> LBG.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437E35">
      <w:pPr>
        <w:ind w:right="-30"/>
        <w:jc w:val="both"/>
        <w:rPr>
          <w:rFonts w:cs="Arial"/>
          <w:sz w:val="21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766445</wp:posOffset>
                </wp:positionV>
                <wp:extent cx="127635" cy="7315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4F3" w:rsidRDefault="00B626A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10</w:t>
                            </w:r>
                            <w:r w:rsidR="008F54F3"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 w:rsidR="00D10044">
                              <w:rPr>
                                <w:b/>
                                <w:bCs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6</w:t>
                            </w:r>
                            <w:r w:rsidR="008F54F3">
                              <w:rPr>
                                <w:b/>
                                <w:bCs/>
                                <w:sz w:val="16"/>
                              </w:rPr>
                              <w:t>-2.9.861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65pt;margin-top:60.35pt;width:10.0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" o:allowincell="f" stroked="f">
                <v:textbox style="layout-flow:vertical;mso-layout-flow-alt:bottom-to-top" inset="0,0,0,0">
                  <w:txbxContent>
                    <w:p w:rsidR="008F54F3" w:rsidRDefault="00B626A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10</w:t>
                      </w:r>
                      <w:r w:rsidR="008F54F3">
                        <w:rPr>
                          <w:b/>
                          <w:bCs/>
                          <w:sz w:val="16"/>
                        </w:rPr>
                        <w:t>/</w:t>
                      </w:r>
                      <w:r w:rsidR="00D10044">
                        <w:rPr>
                          <w:b/>
                          <w:bCs/>
                          <w:sz w:val="16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</w:rPr>
                        <w:t>6</w:t>
                      </w:r>
                      <w:r w:rsidR="008F54F3">
                        <w:rPr>
                          <w:b/>
                          <w:bCs/>
                          <w:sz w:val="16"/>
                        </w:rPr>
                        <w:t>-2.9.861</w:t>
                      </w:r>
                    </w:p>
                  </w:txbxContent>
                </v:textbox>
              </v:shape>
            </w:pict>
          </mc:Fallback>
        </mc:AlternateContent>
      </w:r>
      <w:r w:rsidR="008F54F3">
        <w:rPr>
          <w:rFonts w:cs="Arial"/>
          <w:sz w:val="21"/>
        </w:rPr>
        <w:t xml:space="preserve">Wer mit einem Kind, für das ihm die Personensorge zusteht, in einem Haushalt lebt, dieses Kind selbst betreut und erzieht </w:t>
      </w:r>
      <w:r w:rsidR="008F54F3">
        <w:rPr>
          <w:rFonts w:cs="Arial"/>
          <w:b/>
          <w:sz w:val="21"/>
        </w:rPr>
        <w:t>und</w:t>
      </w:r>
      <w:r w:rsidR="008F54F3">
        <w:rPr>
          <w:rFonts w:cs="Arial"/>
          <w:sz w:val="21"/>
        </w:rPr>
        <w:t xml:space="preserve"> keine oder keine volle Erwerbstätigkeit ausübt, hat unter bestimmten Vorau</w:t>
      </w:r>
      <w:r w:rsidR="008F54F3">
        <w:rPr>
          <w:rFonts w:cs="Arial"/>
          <w:sz w:val="21"/>
        </w:rPr>
        <w:t>s</w:t>
      </w:r>
      <w:r w:rsidR="008F54F3">
        <w:rPr>
          <w:rFonts w:cs="Arial"/>
          <w:sz w:val="21"/>
        </w:rPr>
        <w:t>setzungen Anspruch auf Elterngeld. Das Elterngeld muss schriftlich bei der L-Bank, 76113 Karlsr</w:t>
      </w:r>
      <w:r w:rsidR="008F54F3">
        <w:rPr>
          <w:rFonts w:cs="Arial"/>
          <w:sz w:val="21"/>
        </w:rPr>
        <w:t>u</w:t>
      </w:r>
      <w:r w:rsidR="008F54F3">
        <w:rPr>
          <w:rFonts w:cs="Arial"/>
          <w:sz w:val="21"/>
        </w:rPr>
        <w:t>he, beantragt werden. Der Antrag sollte möglichst bald nach Vorliegen der Antragsvorausse</w:t>
      </w:r>
      <w:r w:rsidR="008F54F3">
        <w:rPr>
          <w:rFonts w:cs="Arial"/>
          <w:sz w:val="21"/>
        </w:rPr>
        <w:t>t</w:t>
      </w:r>
      <w:r w:rsidR="008F54F3">
        <w:rPr>
          <w:rFonts w:cs="Arial"/>
          <w:sz w:val="21"/>
        </w:rPr>
        <w:t>zungen gestellt werden. Elterngeld kann rückwirkend höchstens für die letzten drei Monate vor dem Monat des A</w:t>
      </w:r>
      <w:r w:rsidR="008F54F3">
        <w:rPr>
          <w:rFonts w:cs="Arial"/>
          <w:sz w:val="21"/>
        </w:rPr>
        <w:t>n</w:t>
      </w:r>
      <w:r w:rsidR="008F54F3">
        <w:rPr>
          <w:rFonts w:cs="Arial"/>
          <w:sz w:val="21"/>
        </w:rPr>
        <w:t>tragseingangs gezahlt werden. Antragsformulare sind beim Bürgermeisteramt des Wohnsitzes erhäl</w:t>
      </w:r>
      <w:r w:rsidR="008F54F3">
        <w:rPr>
          <w:rFonts w:cs="Arial"/>
          <w:sz w:val="21"/>
        </w:rPr>
        <w:t>t</w:t>
      </w:r>
      <w:r w:rsidR="008F54F3">
        <w:rPr>
          <w:rFonts w:cs="Arial"/>
          <w:sz w:val="21"/>
        </w:rPr>
        <w:t>lich. Weitere Informationen, auch Antragsvordrucke und Gesetzestexte, finden Sie auf den Internetse</w:t>
      </w:r>
      <w:r w:rsidR="008F54F3">
        <w:rPr>
          <w:rFonts w:cs="Arial"/>
          <w:sz w:val="21"/>
        </w:rPr>
        <w:t>i</w:t>
      </w:r>
      <w:r w:rsidR="008F54F3">
        <w:rPr>
          <w:rFonts w:cs="Arial"/>
          <w:sz w:val="21"/>
        </w:rPr>
        <w:t xml:space="preserve">ten der L-Bank (http://www.l-bank.de). </w:t>
      </w:r>
    </w:p>
    <w:p w:rsidR="008F54F3" w:rsidRDefault="008F54F3">
      <w:pPr>
        <w:ind w:right="-30"/>
        <w:jc w:val="both"/>
        <w:rPr>
          <w:rFonts w:cs="Arial"/>
          <w:sz w:val="21"/>
        </w:rPr>
      </w:pPr>
    </w:p>
    <w:p w:rsidR="008F54F3" w:rsidRDefault="008F54F3">
      <w:pPr>
        <w:ind w:right="-30"/>
        <w:jc w:val="both"/>
        <w:rPr>
          <w:b/>
        </w:rPr>
      </w:pPr>
      <w:r>
        <w:rPr>
          <w:rFonts w:cs="Arial"/>
          <w:sz w:val="21"/>
        </w:rPr>
        <w:t xml:space="preserve">Wegen </w:t>
      </w:r>
      <w:r>
        <w:rPr>
          <w:rFonts w:cs="Arial"/>
          <w:b/>
          <w:sz w:val="21"/>
        </w:rPr>
        <w:t>weiterer Einzelheiten</w:t>
      </w:r>
      <w:r>
        <w:rPr>
          <w:rFonts w:cs="Arial"/>
          <w:sz w:val="21"/>
        </w:rPr>
        <w:t xml:space="preserve"> wird auf die beiliegende Neufassung der AzUVO (Auszug) verwiesen.</w:t>
      </w:r>
    </w:p>
    <w:sectPr w:rsidR="008F54F3">
      <w:pgSz w:w="11907" w:h="16840" w:code="9"/>
      <w:pgMar w:top="567" w:right="107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44"/>
    <w:rsid w:val="00351E77"/>
    <w:rsid w:val="00376490"/>
    <w:rsid w:val="003B6C3E"/>
    <w:rsid w:val="00437E35"/>
    <w:rsid w:val="004961CA"/>
    <w:rsid w:val="005B370D"/>
    <w:rsid w:val="00693772"/>
    <w:rsid w:val="006C5EB6"/>
    <w:rsid w:val="00865615"/>
    <w:rsid w:val="008F54F3"/>
    <w:rsid w:val="00A341A1"/>
    <w:rsid w:val="00A36478"/>
    <w:rsid w:val="00B56866"/>
    <w:rsid w:val="00B626A4"/>
    <w:rsid w:val="00BE4B40"/>
    <w:rsid w:val="00C2013F"/>
    <w:rsid w:val="00D10044"/>
    <w:rsid w:val="00D946AD"/>
    <w:rsid w:val="00E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227"/>
        <w:tab w:val="left" w:pos="6946"/>
      </w:tabs>
      <w:spacing w:before="80"/>
      <w:ind w:left="425" w:hanging="425"/>
      <w:jc w:val="both"/>
    </w:pPr>
    <w:rPr>
      <w:sz w:val="18"/>
    </w:rPr>
  </w:style>
  <w:style w:type="paragraph" w:styleId="Textkrper">
    <w:name w:val="Body Text"/>
    <w:basedOn w:val="Standard"/>
    <w:pPr>
      <w:tabs>
        <w:tab w:val="left" w:pos="6946"/>
      </w:tabs>
      <w:jc w:val="both"/>
    </w:pPr>
    <w:rPr>
      <w:sz w:val="18"/>
    </w:rPr>
  </w:style>
  <w:style w:type="character" w:styleId="Hyperlink">
    <w:name w:val="Hyperlink"/>
    <w:rsid w:val="00D94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227"/>
        <w:tab w:val="left" w:pos="6946"/>
      </w:tabs>
      <w:spacing w:before="80"/>
      <w:ind w:left="425" w:hanging="425"/>
      <w:jc w:val="both"/>
    </w:pPr>
    <w:rPr>
      <w:sz w:val="18"/>
    </w:rPr>
  </w:style>
  <w:style w:type="paragraph" w:styleId="Textkrper">
    <w:name w:val="Body Text"/>
    <w:basedOn w:val="Standard"/>
    <w:pPr>
      <w:tabs>
        <w:tab w:val="left" w:pos="6946"/>
      </w:tabs>
      <w:jc w:val="both"/>
    </w:pPr>
    <w:rPr>
      <w:sz w:val="18"/>
    </w:rPr>
  </w:style>
  <w:style w:type="character" w:styleId="Hyperlink">
    <w:name w:val="Hyperlink"/>
    <w:rsid w:val="00D9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tewi.lo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Lehrpersonen</Zielgruppe>
    <TaxCatchAll xmlns="77a18adb-f851-4ef9-82c7-7dd03982d471">
      <Value>87</Value>
      <Value>83</Value>
      <Value>65</Value>
    </TaxCatchAll>
    <AZ xmlns="aa787fdc-738f-42b6-858c-dd04f5cec382">2.9.861</AZ>
    <Unterthema xmlns="aa787fdc-738f-42b6-858c-dd04f5cec382">Urlaub/Dienstbefreiung</Unterthema>
    <RoutingRuleDescription xmlns="http://schemas.microsoft.com/sharepoint/v3">2.9.861 Elternzeit Beamte-Hinweis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Merkblatt / Anleitung</TermName>
          <TermId xmlns="http://schemas.microsoft.com/office/infopath/2007/PartnerControls">209d62d9-badc-4131-a4ad-4aa24102c662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2016/10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A497173-9448-4883-B2EB-052A9AAEBEDC}"/>
</file>

<file path=customXml/itemProps2.xml><?xml version="1.0" encoding="utf-8"?>
<ds:datastoreItem xmlns:ds="http://schemas.openxmlformats.org/officeDocument/2006/customXml" ds:itemID="{FC773F4F-958B-4FB2-BC17-75FDFB2333D2}"/>
</file>

<file path=customXml/itemProps3.xml><?xml version="1.0" encoding="utf-8"?>
<ds:datastoreItem xmlns:ds="http://schemas.openxmlformats.org/officeDocument/2006/customXml" ds:itemID="{0BB852D4-39C0-4D7D-996F-4C1C7FD5E6B4}"/>
</file>

<file path=customXml/itemProps4.xml><?xml version="1.0" encoding="utf-8"?>
<ds:datastoreItem xmlns:ds="http://schemas.openxmlformats.org/officeDocument/2006/customXml" ds:itemID="{1FD30349-1EEA-435E-9B71-0007A555A741}"/>
</file>

<file path=docProps/app.xml><?xml version="1.0" encoding="utf-8"?>
<Properties xmlns="http://schemas.openxmlformats.org/officeDocument/2006/extended-properties" xmlns:vt="http://schemas.openxmlformats.org/officeDocument/2006/docPropsVTypes">
  <Template>5F7E7E5E.dotm</Template>
  <TotalTime>0</TotalTime>
  <Pages>1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4333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http://www.stewi.lobw.de/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2.9.861 Elternzeit Beamte-Hinweis</dc:title>
  <dc:creator>Oberschulamt Stuttgart</dc:creator>
  <cp:lastModifiedBy>Küstner, Andreas (RPS)</cp:lastModifiedBy>
  <cp:revision>2</cp:revision>
  <cp:lastPrinted>2015-06-12T08:07:00Z</cp:lastPrinted>
  <dcterms:created xsi:type="dcterms:W3CDTF">2020-02-19T06:50:00Z</dcterms:created>
  <dcterms:modified xsi:type="dcterms:W3CDTF">2020-02-19T06:50:00Z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65;#Merkblatt / Anleitung|209d62d9-badc-4131-a4ad-4aa24102c662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