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49"/>
      </w:tblGrid>
      <w:tr w:rsidR="003756AF">
        <w:tc>
          <w:tcPr>
            <w:tcW w:w="4361" w:type="dxa"/>
          </w:tcPr>
          <w:p w:rsidR="003756AF" w:rsidRDefault="003756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Bewerbung</w:t>
            </w:r>
          </w:p>
        </w:tc>
        <w:tc>
          <w:tcPr>
            <w:tcW w:w="4849" w:type="dxa"/>
          </w:tcPr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die Stelle einer Oberstudienrätin/</w:t>
            </w:r>
            <w:r>
              <w:rPr>
                <w:sz w:val="24"/>
                <w:szCs w:val="24"/>
              </w:rPr>
              <w:br/>
              <w:t>eines Oberstudienrates</w:t>
            </w:r>
          </w:p>
          <w:bookmarkStart w:id="0" w:name="_GoBack"/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an einem Gymnasium</w:t>
            </w:r>
          </w:p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an einer beruflichen Schule</w:t>
            </w:r>
          </w:p>
          <w:p w:rsidR="003756AF" w:rsidRDefault="003756AF">
            <w:pPr>
              <w:rPr>
                <w:sz w:val="32"/>
                <w:szCs w:val="32"/>
              </w:rPr>
            </w:pPr>
          </w:p>
        </w:tc>
      </w:tr>
    </w:tbl>
    <w:p w:rsidR="003756AF" w:rsidRDefault="003756AF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49"/>
      </w:tblGrid>
      <w:tr w:rsidR="003756AF">
        <w:trPr>
          <w:trHeight w:hRule="exact" w:val="1831"/>
        </w:trPr>
        <w:tc>
          <w:tcPr>
            <w:tcW w:w="4361" w:type="dxa"/>
          </w:tcPr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das Regierungspräsidium</w:t>
            </w:r>
          </w:p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Stuttgart</w:t>
            </w:r>
          </w:p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Karlsruhe</w:t>
            </w:r>
          </w:p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Freiburg</w:t>
            </w:r>
          </w:p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Tübingen</w:t>
            </w:r>
          </w:p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Abteilung 7 - Schule und Bildung</w:t>
            </w:r>
          </w:p>
        </w:tc>
        <w:tc>
          <w:tcPr>
            <w:tcW w:w="4849" w:type="dxa"/>
          </w:tcPr>
          <w:p w:rsidR="003756AF" w:rsidRDefault="003756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Bei Außenbewerbung auch: </w:t>
            </w:r>
          </w:p>
          <w:p w:rsidR="003756AF" w:rsidRDefault="003756AF">
            <w:pPr>
              <w:rPr>
                <w:sz w:val="24"/>
              </w:rPr>
            </w:pPr>
            <w:r>
              <w:rPr>
                <w:sz w:val="24"/>
              </w:rPr>
              <w:t>An die Schulleitung der/des</w:t>
            </w:r>
          </w:p>
          <w:p w:rsidR="003756AF" w:rsidRDefault="003756A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3756AF" w:rsidRDefault="003756A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3756AF" w:rsidRDefault="003756AF">
            <w:pPr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756AF" w:rsidRDefault="00375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über die Schulleitung</w:t>
      </w:r>
    </w:p>
    <w:p w:rsidR="003756AF" w:rsidRDefault="003756AF">
      <w:pPr>
        <w:rPr>
          <w:sz w:val="24"/>
          <w:szCs w:val="24"/>
        </w:rPr>
      </w:pPr>
    </w:p>
    <w:p w:rsidR="003756AF" w:rsidRDefault="003756AF">
      <w:pPr>
        <w:rPr>
          <w:sz w:val="24"/>
          <w:szCs w:val="24"/>
        </w:rPr>
      </w:pPr>
    </w:p>
    <w:p w:rsidR="003756AF" w:rsidRDefault="003756AF">
      <w:pPr>
        <w:rPr>
          <w:sz w:val="24"/>
          <w:szCs w:val="24"/>
        </w:rPr>
      </w:pPr>
      <w:r>
        <w:rPr>
          <w:sz w:val="24"/>
          <w:szCs w:val="24"/>
        </w:rPr>
        <w:t>Ich bewerbe mich um die nachfolgend bezeichnete Stelle einer Oberstudienrätin/ eines Oberstudienrates</w:t>
      </w:r>
    </w:p>
    <w:p w:rsidR="003756AF" w:rsidRDefault="003756AF">
      <w:pPr>
        <w:rPr>
          <w:sz w:val="24"/>
          <w:szCs w:val="24"/>
        </w:rPr>
      </w:pPr>
    </w:p>
    <w:tbl>
      <w:tblPr>
        <w:tblW w:w="9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756A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3756AF" w:rsidRDefault="003756AF">
            <w:pPr>
              <w:tabs>
                <w:tab w:val="left" w:pos="5595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Schule</w:t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6AF" w:rsidRDefault="003756AF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Name der Schule, Straße, Postleitzahl, Ort, Telefon- und Faxnummer mit Vorwahl</w:t>
            </w:r>
          </w:p>
          <w:p w:rsidR="003756AF" w:rsidRDefault="003756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756AF" w:rsidRDefault="003756AF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756AF" w:rsidRDefault="003756AF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Aufgabe</w:t>
            </w:r>
          </w:p>
          <w:p w:rsidR="003756AF" w:rsidRDefault="003756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756AF" w:rsidRDefault="003756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756AF" w:rsidRDefault="003756AF">
      <w:pPr>
        <w:rPr>
          <w:sz w:val="20"/>
        </w:rPr>
      </w:pPr>
    </w:p>
    <w:tbl>
      <w:tblPr>
        <w:tblW w:w="9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756A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56AF" w:rsidRDefault="003756AF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Angaben zur Person</w:t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single" w:sz="8" w:space="0" w:color="auto"/>
            </w:tcBorders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16" w:type="dxa"/>
            <w:tcBorders>
              <w:top w:val="single" w:sz="8" w:space="0" w:color="auto"/>
            </w:tcBorders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Familienname, Vorname, akademischer Grad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16" w:type="dxa"/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16" w:type="dxa"/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Amtsbezeichnung/Entgeltgruppe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16" w:type="dxa"/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Schwerbehindert?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    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Grad der Behinderung: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16" w:type="dxa"/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Datum der Verbeamtung auf Lebenszeit bzw. vor 01.04.2009 Datum der Anstellung/Datum der Einstellung L. i.A.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16" w:type="dxa"/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Lehrbefähigung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16" w:type="dxa"/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Deputatsumfang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16" w:type="dxa"/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Derzeitige Dienststelle mit Telefonnummer und Vorwahl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56A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vAlign w:val="center"/>
          </w:tcPr>
          <w:p w:rsidR="003756AF" w:rsidRDefault="0037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16" w:type="dxa"/>
          </w:tcPr>
          <w:p w:rsidR="003756AF" w:rsidRDefault="003756AF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Privatanschrift mit Telefonnummer und Vorwahl</w:t>
            </w:r>
          </w:p>
          <w:p w:rsidR="003756AF" w:rsidRDefault="003756AF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756AF" w:rsidRDefault="003756AF"/>
    <w:p w:rsidR="003756AF" w:rsidRDefault="003756AF">
      <w:pPr>
        <w:rPr>
          <w:b/>
          <w:sz w:val="20"/>
        </w:rPr>
      </w:pPr>
      <w:r>
        <w:rPr>
          <w:b/>
          <w:sz w:val="20"/>
        </w:rPr>
        <w:t>Ergänzende Bemerkungen bitte ggf. auf besonderem Blatt</w:t>
      </w:r>
    </w:p>
    <w:p w:rsidR="003756AF" w:rsidRDefault="003756AF"/>
    <w:p w:rsidR="003756AF" w:rsidRDefault="003756AF"/>
    <w:p w:rsidR="003756AF" w:rsidRDefault="003756AF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709"/>
        <w:gridCol w:w="4282"/>
      </w:tblGrid>
      <w:tr w:rsidR="003756AF">
        <w:trPr>
          <w:trHeight w:hRule="exact" w:val="284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3756AF" w:rsidRDefault="003756AF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756AF" w:rsidRDefault="003756AF">
            <w:pPr>
              <w:jc w:val="center"/>
            </w:pPr>
          </w:p>
        </w:tc>
        <w:tc>
          <w:tcPr>
            <w:tcW w:w="4282" w:type="dxa"/>
            <w:tcBorders>
              <w:bottom w:val="dotted" w:sz="4" w:space="0" w:color="auto"/>
            </w:tcBorders>
            <w:vAlign w:val="center"/>
          </w:tcPr>
          <w:p w:rsidR="003756AF" w:rsidRDefault="003756AF">
            <w:pPr>
              <w:jc w:val="center"/>
              <w:rPr>
                <w:sz w:val="20"/>
              </w:rPr>
            </w:pPr>
          </w:p>
        </w:tc>
      </w:tr>
      <w:tr w:rsidR="003756AF">
        <w:trPr>
          <w:trHeight w:val="278"/>
        </w:trPr>
        <w:tc>
          <w:tcPr>
            <w:tcW w:w="4219" w:type="dxa"/>
            <w:tcBorders>
              <w:top w:val="dotted" w:sz="4" w:space="0" w:color="auto"/>
            </w:tcBorders>
          </w:tcPr>
          <w:p w:rsidR="003756AF" w:rsidRDefault="003756AF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709" w:type="dxa"/>
          </w:tcPr>
          <w:p w:rsidR="003756AF" w:rsidRDefault="003756AF"/>
        </w:tc>
        <w:tc>
          <w:tcPr>
            <w:tcW w:w="4282" w:type="dxa"/>
            <w:tcBorders>
              <w:top w:val="dotted" w:sz="4" w:space="0" w:color="auto"/>
            </w:tcBorders>
          </w:tcPr>
          <w:p w:rsidR="003756AF" w:rsidRDefault="003756AF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</w:tbl>
    <w:p w:rsidR="003756AF" w:rsidRDefault="003756AF">
      <w:pPr>
        <w:rPr>
          <w:sz w:val="2"/>
          <w:szCs w:val="2"/>
        </w:rPr>
      </w:pPr>
    </w:p>
    <w:sectPr w:rsidR="003756AF">
      <w:pgSz w:w="11906" w:h="16838"/>
      <w:pgMar w:top="709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D3533"/>
    <w:rsid w:val="001D2DB1"/>
    <w:rsid w:val="00330497"/>
    <w:rsid w:val="003756AF"/>
    <w:rsid w:val="005D3533"/>
    <w:rsid w:val="008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4-Vordruck-Bewerbung-A14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BB1DE99E-727C-4365-9FDD-072F3A206B95}"/>
</file>

<file path=customXml/itemProps2.xml><?xml version="1.0" encoding="utf-8"?>
<ds:datastoreItem xmlns:ds="http://schemas.openxmlformats.org/officeDocument/2006/customXml" ds:itemID="{912140EE-A347-4128-85BE-3E4058F36F09}"/>
</file>

<file path=customXml/itemProps3.xml><?xml version="1.0" encoding="utf-8"?>
<ds:datastoreItem xmlns:ds="http://schemas.openxmlformats.org/officeDocument/2006/customXml" ds:itemID="{7F1101D0-416E-4A85-9949-CB1B968E1F5D}"/>
</file>

<file path=docProps/app.xml><?xml version="1.0" encoding="utf-8"?>
<Properties xmlns="http://schemas.openxmlformats.org/officeDocument/2006/extended-properties" xmlns:vt="http://schemas.openxmlformats.org/officeDocument/2006/docPropsVTypes">
  <Template>CAEC6053.dotm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Baden-Württemberg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4-Vordruck-Bewerbung-A14</dc:title>
  <dc:creator>Gentner.Jochen</dc:creator>
  <cp:lastModifiedBy>Küstner, Andreas (RPS)</cp:lastModifiedBy>
  <cp:revision>2</cp:revision>
  <cp:lastPrinted>2010-11-10T13:01:00Z</cp:lastPrinted>
  <dcterms:created xsi:type="dcterms:W3CDTF">2020-02-19T06:31:00Z</dcterms:created>
  <dcterms:modified xsi:type="dcterms:W3CDTF">2020-02-19T06:31:00Z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