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A" w:rsidRDefault="00B0266A">
      <w:pPr>
        <w:tabs>
          <w:tab w:val="left" w:pos="6946"/>
        </w:tabs>
        <w:jc w:val="both"/>
        <w:rPr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044" w:type="dxa"/>
          </w:tcPr>
          <w:p w:rsidR="00B0266A" w:rsidRDefault="00B0266A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anzeige einer begegnungsmassnahme</w:t>
            </w:r>
          </w:p>
          <w:p w:rsidR="00B0266A" w:rsidRDefault="00B0266A">
            <w:pPr>
              <w:tabs>
                <w:tab w:val="left" w:pos="6946"/>
              </w:tabs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im rahmen des </w:t>
            </w:r>
          </w:p>
          <w:p w:rsidR="00B0266A" w:rsidRDefault="00B0266A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b/>
                <w:caps/>
                <w:sz w:val="22"/>
              </w:rPr>
              <w:t>deutsch-französischen schülerau</w:t>
            </w:r>
            <w:r>
              <w:rPr>
                <w:b/>
                <w:caps/>
                <w:sz w:val="22"/>
              </w:rPr>
              <w:t>s</w:t>
            </w:r>
            <w:r>
              <w:rPr>
                <w:b/>
                <w:caps/>
                <w:sz w:val="22"/>
              </w:rPr>
              <w:t>tausches und zugleich antrag auf schülerzuschüsse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18"/>
        </w:rPr>
      </w:pPr>
    </w:p>
    <w:p w:rsidR="00B0266A" w:rsidRDefault="00B0266A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044" w:type="dxa"/>
          </w:tcPr>
          <w:p w:rsidR="00B0266A" w:rsidRDefault="00B0266A">
            <w:pPr>
              <w:tabs>
                <w:tab w:val="left" w:pos="6946"/>
              </w:tabs>
              <w:spacing w:before="24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Regierungspräsidium Stuttgart </w:t>
            </w:r>
          </w:p>
          <w:p w:rsidR="00B0266A" w:rsidRDefault="00B0266A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B0266A" w:rsidRDefault="00B0266A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- Referat 71 Kostenwesen -</w:t>
            </w:r>
          </w:p>
          <w:p w:rsidR="00B0266A" w:rsidRDefault="00B0266A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B0266A" w:rsidRDefault="00B0266A">
            <w:pPr>
              <w:tabs>
                <w:tab w:val="left" w:pos="6946"/>
              </w:tabs>
              <w:ind w:left="284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284"/>
              <w:rPr>
                <w:sz w:val="16"/>
              </w:rPr>
            </w:pPr>
            <w:r>
              <w:rPr>
                <w:sz w:val="22"/>
              </w:rPr>
              <w:t>70031 Stuttgart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20"/>
        </w:rPr>
      </w:pPr>
    </w:p>
    <w:p w:rsidR="00B0266A" w:rsidRDefault="00B0266A">
      <w:pPr>
        <w:tabs>
          <w:tab w:val="left" w:pos="6946"/>
        </w:tabs>
        <w:jc w:val="both"/>
        <w:rPr>
          <w:sz w:val="20"/>
        </w:rPr>
      </w:pPr>
    </w:p>
    <w:p w:rsidR="00B0266A" w:rsidRDefault="00B0266A">
      <w:pPr>
        <w:tabs>
          <w:tab w:val="left" w:pos="6946"/>
        </w:tabs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1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Die obengenannte Schule führt im Kalender-</w:t>
            </w:r>
          </w:p>
          <w:p w:rsidR="00B0266A" w:rsidRDefault="00B0266A">
            <w:pPr>
              <w:tabs>
                <w:tab w:val="left" w:pos="6946"/>
              </w:tabs>
              <w:spacing w:before="40"/>
              <w:jc w:val="both"/>
              <w:rPr>
                <w:sz w:val="22"/>
              </w:rPr>
            </w:pPr>
            <w:r>
              <w:rPr>
                <w:sz w:val="22"/>
              </w:rPr>
              <w:t>jahr 20......... folgende Begegnungsmaßnahme</w:t>
            </w:r>
          </w:p>
          <w:p w:rsidR="00B0266A" w:rsidRDefault="00B0266A">
            <w:pPr>
              <w:tabs>
                <w:tab w:val="left" w:pos="6946"/>
              </w:tabs>
              <w:spacing w:before="40"/>
              <w:jc w:val="both"/>
              <w:rPr>
                <w:sz w:val="22"/>
              </w:rPr>
            </w:pPr>
            <w:r>
              <w:rPr>
                <w:sz w:val="22"/>
              </w:rPr>
              <w:t>im Rahmen des deutsch-französischen Schüler-</w:t>
            </w:r>
          </w:p>
          <w:p w:rsidR="00B0266A" w:rsidRDefault="00B0266A">
            <w:pPr>
              <w:tabs>
                <w:tab w:val="left" w:pos="6946"/>
              </w:tabs>
              <w:spacing w:before="40"/>
              <w:jc w:val="both"/>
              <w:rPr>
                <w:sz w:val="22"/>
              </w:rPr>
            </w:pPr>
            <w:r>
              <w:rPr>
                <w:sz w:val="22"/>
              </w:rPr>
              <w:t>austausches durch: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630" w:type="dxa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3414" w:type="dxa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Begegnung in Frankreich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Name der französischen Partnerschule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 der Reise  (Datum)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Ende der Reise  (Datum)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Zahl der teilnehmenden Schüler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Zahl der Begleitlehrer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  <w:tcBorders>
              <w:bottom w:val="single" w:sz="18" w:space="0" w:color="auto"/>
            </w:tcBorders>
          </w:tcPr>
          <w:p w:rsidR="00B0266A" w:rsidRDefault="00010E7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613410</wp:posOffset>
                      </wp:positionV>
                      <wp:extent cx="144780" cy="7315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66A" w:rsidRDefault="00B0266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BE7A55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BE7A55">
                                    <w:rPr>
                                      <w:b/>
                                      <w:sz w:val="14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-3.6.100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7.2pt;margin-top:48.3pt;width:11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oDewIAAAE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" stroked="f">
                      <v:textbox style="layout-flow:vertical;mso-layout-flow-alt:bottom-to-top" inset="0,0,0,0">
                        <w:txbxContent>
                          <w:p w:rsidR="00B0266A" w:rsidRDefault="00B0266A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BE7A55">
                              <w:rPr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BE7A55">
                              <w:rPr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-3.6.100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6A">
              <w:rPr>
                <w:sz w:val="16"/>
              </w:rPr>
              <w:t>Art des Verkehrsmittels</w:t>
            </w:r>
          </w:p>
        </w:tc>
      </w:tr>
      <w:tr w:rsidR="00B0266A" w:rsidTr="001B6AA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Höhe der Fahrkosten pro Begleitlehrer</w:t>
            </w:r>
          </w:p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B0266A" w:rsidRDefault="00B0266A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B0266A" w:rsidRDefault="00B0266A">
            <w:pPr>
              <w:tabs>
                <w:tab w:val="left" w:pos="2268"/>
                <w:tab w:val="left" w:pos="6946"/>
              </w:tabs>
              <w:jc w:val="both"/>
            </w:pPr>
            <w:r>
              <w:rPr>
                <w:sz w:val="20"/>
              </w:rPr>
              <w:tab/>
            </w:r>
            <w:r>
              <w:t>€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6"/>
        </w:rPr>
      </w:pPr>
      <w:r>
        <w:rPr>
          <w:sz w:val="6"/>
        </w:rPr>
        <w:br w:type="column"/>
      </w:r>
    </w:p>
    <w:tbl>
      <w:tblPr>
        <w:tblW w:w="0" w:type="auto"/>
        <w:tblInd w:w="3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:rsidR="00B0266A" w:rsidRDefault="00B0266A">
            <w:pPr>
              <w:tabs>
                <w:tab w:val="left" w:pos="6946"/>
              </w:tabs>
              <w:spacing w:before="300"/>
              <w:jc w:val="center"/>
              <w:rPr>
                <w:sz w:val="48"/>
              </w:rPr>
            </w:pPr>
            <w:r>
              <w:rPr>
                <w:b/>
                <w:spacing w:val="30"/>
                <w:sz w:val="48"/>
              </w:rPr>
              <w:t>A/F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16"/>
        </w:rPr>
      </w:pPr>
    </w:p>
    <w:p w:rsidR="00B0266A" w:rsidRDefault="00B0266A">
      <w:pPr>
        <w:tabs>
          <w:tab w:val="left" w:pos="6946"/>
        </w:tabs>
        <w:jc w:val="both"/>
        <w:rPr>
          <w:sz w:val="16"/>
        </w:rPr>
      </w:pPr>
    </w:p>
    <w:p w:rsidR="00B0266A" w:rsidRDefault="00B0266A">
      <w:pPr>
        <w:tabs>
          <w:tab w:val="left" w:pos="6946"/>
        </w:tabs>
        <w:jc w:val="both"/>
        <w:rPr>
          <w:sz w:val="16"/>
        </w:rPr>
      </w:pPr>
    </w:p>
    <w:p w:rsidR="00B0266A" w:rsidRDefault="00B0266A">
      <w:pPr>
        <w:tabs>
          <w:tab w:val="left" w:pos="6946"/>
        </w:tabs>
        <w:jc w:val="both"/>
        <w:rPr>
          <w:sz w:val="16"/>
        </w:rPr>
      </w:pPr>
    </w:p>
    <w:p w:rsidR="00B0266A" w:rsidRDefault="00B0266A">
      <w:pPr>
        <w:tabs>
          <w:tab w:val="left" w:pos="6946"/>
        </w:tabs>
        <w:jc w:val="both"/>
        <w:rPr>
          <w:sz w:val="18"/>
        </w:rPr>
      </w:pPr>
    </w:p>
    <w:p w:rsidR="00B0266A" w:rsidRDefault="00B0266A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044" w:type="dxa"/>
          </w:tcPr>
          <w:p w:rsidR="00B0266A" w:rsidRDefault="00B0266A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20"/>
        </w:rPr>
      </w:pPr>
    </w:p>
    <w:p w:rsidR="00B0266A" w:rsidRDefault="00B0266A">
      <w:pPr>
        <w:tabs>
          <w:tab w:val="left" w:pos="6946"/>
        </w:tabs>
        <w:jc w:val="both"/>
        <w:rPr>
          <w:sz w:val="20"/>
        </w:rPr>
      </w:pPr>
    </w:p>
    <w:p w:rsidR="00B0266A" w:rsidRDefault="00B0266A">
      <w:pPr>
        <w:tabs>
          <w:tab w:val="left" w:pos="6946"/>
        </w:tabs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B0266A">
        <w:tblPrEx>
          <w:tblCellMar>
            <w:top w:w="0" w:type="dxa"/>
            <w:bottom w:w="0" w:type="dxa"/>
          </w:tblCellMar>
        </w:tblPrEx>
        <w:trPr>
          <w:trHeight w:hRule="exact" w:val="10300"/>
        </w:trPr>
        <w:tc>
          <w:tcPr>
            <w:tcW w:w="5044" w:type="dxa"/>
          </w:tcPr>
          <w:p w:rsidR="00B0266A" w:rsidRDefault="00B026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right="84" w:hanging="34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ab/>
              <w:t>Für die nebenstehende Begegnungsmaß</w:t>
            </w:r>
            <w:r>
              <w:rPr>
                <w:sz w:val="22"/>
              </w:rPr>
              <w:softHyphen/>
              <w:t xml:space="preserve">nahme werden </w:t>
            </w:r>
            <w:r>
              <w:rPr>
                <w:b/>
                <w:sz w:val="22"/>
              </w:rPr>
              <w:t>keine</w:t>
            </w:r>
            <w:r>
              <w:rPr>
                <w:sz w:val="22"/>
              </w:rPr>
              <w:t xml:space="preserve"> Schülerzuschüsse be</w:t>
            </w:r>
            <w:r>
              <w:rPr>
                <w:sz w:val="22"/>
              </w:rPr>
              <w:softHyphen/>
              <w:t>antragt, da im Haushaltsjahr 20........ Z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 xml:space="preserve">schüsse gewährt wurden. </w:t>
            </w:r>
          </w:p>
          <w:p w:rsidR="00B0266A" w:rsidRDefault="00B0266A">
            <w:pPr>
              <w:tabs>
                <w:tab w:val="left" w:pos="6946"/>
              </w:tabs>
              <w:ind w:left="340" w:right="84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right="84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right="84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right="84" w:hanging="34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Für die nebenstehende Begegnungsmaß</w:t>
            </w:r>
            <w:r>
              <w:rPr>
                <w:sz w:val="22"/>
              </w:rPr>
              <w:softHyphen/>
              <w:t xml:space="preserve">nahme werden Schülerzuschüsse beantragt, da im Haushaltsjahr 20........ keine Zuschüsse gewährt wurden. </w:t>
            </w: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tbl>
            <w:tblPr>
              <w:tblStyle w:val="Tabellenraster"/>
              <w:tblW w:w="4536" w:type="dxa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</w:tblGrid>
            <w:tr w:rsidR="007F06D7" w:rsidTr="003061D8">
              <w:trPr>
                <w:trHeight w:val="567"/>
              </w:trPr>
              <w:tc>
                <w:tcPr>
                  <w:tcW w:w="4536" w:type="dxa"/>
                </w:tcPr>
                <w:p w:rsidR="007F06D7" w:rsidRPr="00DE51F8" w:rsidRDefault="007F06D7" w:rsidP="004053F6">
                  <w:pPr>
                    <w:tabs>
                      <w:tab w:val="left" w:pos="6946"/>
                    </w:tabs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DE51F8">
                    <w:rPr>
                      <w:b/>
                      <w:sz w:val="18"/>
                      <w:szCs w:val="18"/>
                    </w:rPr>
                    <w:t>Bankverbindung für Schülerzuschüsse</w:t>
                  </w:r>
                </w:p>
              </w:tc>
            </w:tr>
            <w:tr w:rsidR="007F06D7" w:rsidTr="003061D8">
              <w:trPr>
                <w:trHeight w:val="737"/>
              </w:trPr>
              <w:tc>
                <w:tcPr>
                  <w:tcW w:w="4536" w:type="dxa"/>
                </w:tcPr>
                <w:p w:rsidR="007F06D7" w:rsidRPr="00DE51F8" w:rsidRDefault="007F06D7">
                  <w:pPr>
                    <w:tabs>
                      <w:tab w:val="left" w:pos="6946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E51F8">
                    <w:rPr>
                      <w:sz w:val="16"/>
                      <w:szCs w:val="16"/>
                    </w:rPr>
                    <w:t>Kontoinhaber</w:t>
                  </w:r>
                </w:p>
              </w:tc>
            </w:tr>
            <w:tr w:rsidR="007F06D7" w:rsidTr="003061D8">
              <w:trPr>
                <w:trHeight w:val="737"/>
              </w:trPr>
              <w:tc>
                <w:tcPr>
                  <w:tcW w:w="4536" w:type="dxa"/>
                </w:tcPr>
                <w:p w:rsidR="007F06D7" w:rsidRPr="00DE51F8" w:rsidRDefault="007F06D7">
                  <w:pPr>
                    <w:tabs>
                      <w:tab w:val="left" w:pos="6946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E51F8">
                    <w:rPr>
                      <w:sz w:val="16"/>
                      <w:szCs w:val="16"/>
                    </w:rPr>
                    <w:t xml:space="preserve">BIC  </w:t>
                  </w:r>
                  <w:r w:rsidR="001B6AAF" w:rsidRPr="00DE51F8">
                    <w:rPr>
                      <w:sz w:val="16"/>
                      <w:szCs w:val="16"/>
                    </w:rPr>
                    <w:t xml:space="preserve"> </w:t>
                  </w:r>
                  <w:r w:rsidRPr="00DE51F8">
                    <w:rPr>
                      <w:sz w:val="16"/>
                      <w:szCs w:val="16"/>
                    </w:rPr>
                    <w:t xml:space="preserve">(11 Zeichen) </w:t>
                  </w:r>
                </w:p>
              </w:tc>
            </w:tr>
            <w:tr w:rsidR="007F06D7" w:rsidTr="003061D8">
              <w:trPr>
                <w:trHeight w:val="737"/>
              </w:trPr>
              <w:tc>
                <w:tcPr>
                  <w:tcW w:w="4536" w:type="dxa"/>
                </w:tcPr>
                <w:p w:rsidR="007F06D7" w:rsidRPr="00DE51F8" w:rsidRDefault="007F06D7">
                  <w:pPr>
                    <w:tabs>
                      <w:tab w:val="left" w:pos="6946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E51F8">
                    <w:rPr>
                      <w:sz w:val="16"/>
                      <w:szCs w:val="16"/>
                    </w:rPr>
                    <w:t>IBAN (22 Zeichen)</w:t>
                  </w:r>
                </w:p>
              </w:tc>
            </w:tr>
            <w:tr w:rsidR="007F06D7" w:rsidTr="003061D8">
              <w:trPr>
                <w:trHeight w:val="737"/>
              </w:trPr>
              <w:tc>
                <w:tcPr>
                  <w:tcW w:w="4536" w:type="dxa"/>
                </w:tcPr>
                <w:p w:rsidR="007F06D7" w:rsidRPr="00DE51F8" w:rsidRDefault="007F06D7">
                  <w:pPr>
                    <w:tabs>
                      <w:tab w:val="left" w:pos="6946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E51F8">
                    <w:rPr>
                      <w:sz w:val="16"/>
                      <w:szCs w:val="16"/>
                    </w:rPr>
                    <w:t>Kreditinstitut (Kurzform mit Ortsbezeichnung</w:t>
                  </w:r>
                  <w:r w:rsidR="00730D2B" w:rsidRPr="00DE51F8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6946"/>
              </w:tabs>
              <w:ind w:left="340" w:hanging="340"/>
              <w:jc w:val="both"/>
              <w:rPr>
                <w:sz w:val="22"/>
              </w:rPr>
            </w:pPr>
          </w:p>
          <w:p w:rsidR="00B0266A" w:rsidRDefault="00B0266A">
            <w:pPr>
              <w:tabs>
                <w:tab w:val="left" w:pos="2268"/>
                <w:tab w:val="left" w:pos="6946"/>
              </w:tabs>
              <w:ind w:left="340" w:hanging="340"/>
              <w:jc w:val="both"/>
              <w:rPr>
                <w:sz w:val="16"/>
              </w:rPr>
            </w:pPr>
            <w:r>
              <w:rPr>
                <w:sz w:val="12"/>
              </w:rPr>
              <w:t>........................................................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</w:t>
            </w:r>
          </w:p>
          <w:p w:rsidR="00B0266A" w:rsidRDefault="00B0266A">
            <w:pPr>
              <w:tabs>
                <w:tab w:val="left" w:pos="709"/>
                <w:tab w:val="left" w:pos="2268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 des verantw. Lehrers /</w:t>
            </w:r>
          </w:p>
          <w:p w:rsidR="00B0266A" w:rsidRDefault="00B0266A">
            <w:pPr>
              <w:tabs>
                <w:tab w:val="left" w:pos="709"/>
                <w:tab w:val="left" w:pos="2268"/>
                <w:tab w:val="left" w:pos="6946"/>
              </w:tabs>
              <w:jc w:val="both"/>
              <w:rPr>
                <w:sz w:val="22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der verantw. Lehrerin</w:t>
            </w:r>
          </w:p>
        </w:tc>
      </w:tr>
    </w:tbl>
    <w:p w:rsidR="00B0266A" w:rsidRDefault="00B0266A">
      <w:pPr>
        <w:tabs>
          <w:tab w:val="left" w:pos="6946"/>
        </w:tabs>
        <w:jc w:val="both"/>
        <w:rPr>
          <w:sz w:val="6"/>
        </w:rPr>
      </w:pPr>
    </w:p>
    <w:sectPr w:rsidR="00B0266A">
      <w:pgSz w:w="11907" w:h="16840"/>
      <w:pgMar w:top="624" w:right="680" w:bottom="680" w:left="964" w:header="720" w:footer="720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55"/>
    <w:rsid w:val="00010E7C"/>
    <w:rsid w:val="001B6AAF"/>
    <w:rsid w:val="003061D8"/>
    <w:rsid w:val="004053F6"/>
    <w:rsid w:val="00730D2B"/>
    <w:rsid w:val="0079454F"/>
    <w:rsid w:val="007C2B10"/>
    <w:rsid w:val="007F06D7"/>
    <w:rsid w:val="00B0266A"/>
    <w:rsid w:val="00BE7A55"/>
    <w:rsid w:val="00D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F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F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ANZEIGE EINER BEGEGNUNGSMAßNAHME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D0419B25-CF17-4745-A603-89DC6AEC269C}"/>
</file>

<file path=customXml/itemProps2.xml><?xml version="1.0" encoding="utf-8"?>
<ds:datastoreItem xmlns:ds="http://schemas.openxmlformats.org/officeDocument/2006/customXml" ds:itemID="{CC9F3323-E6D7-4820-B20E-246ACDA0EAC2}"/>
</file>

<file path=customXml/itemProps3.xml><?xml version="1.0" encoding="utf-8"?>
<ds:datastoreItem xmlns:ds="http://schemas.openxmlformats.org/officeDocument/2006/customXml" ds:itemID="{19CA75D2-C5B1-416A-964E-8CB8B006F119}"/>
</file>

<file path=docProps/app.xml><?xml version="1.0" encoding="utf-8"?>
<Properties xmlns="http://schemas.openxmlformats.org/officeDocument/2006/extended-properties" xmlns:vt="http://schemas.openxmlformats.org/officeDocument/2006/docPropsVTypes">
  <Template>110D7C35.dotm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BEGEGNUNGSMAßNAHME</vt:lpstr>
    </vt:vector>
  </TitlesOfParts>
  <Company>Baden-Württemberg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BEGEGNUNGSMAßNAHME</dc:title>
  <dc:creator>Oberschulamt Stuttgart</dc:creator>
  <cp:lastModifiedBy>Küstner, Andreas (RPS)</cp:lastModifiedBy>
  <cp:revision>2</cp:revision>
  <cp:lastPrinted>2013-06-17T10:20:00Z</cp:lastPrinted>
  <dcterms:created xsi:type="dcterms:W3CDTF">2020-02-19T05:32:00Z</dcterms:created>
  <dcterms:modified xsi:type="dcterms:W3CDTF">2020-02-19T05:32:00Z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