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95" w:rsidRPr="009A5A48" w:rsidRDefault="009C109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A5A48">
        <w:rPr>
          <w:rFonts w:ascii="Arial" w:hAnsi="Arial" w:cs="Arial"/>
          <w:sz w:val="24"/>
          <w:szCs w:val="24"/>
        </w:rPr>
        <w:t>Anlage zum Antrag auf Einführung des Profilfaches IMP</w:t>
      </w:r>
      <w:r w:rsidR="00B03241">
        <w:rPr>
          <w:rFonts w:ascii="Arial" w:hAnsi="Arial" w:cs="Arial"/>
          <w:sz w:val="24"/>
          <w:szCs w:val="24"/>
        </w:rPr>
        <w:t xml:space="preserve"> (Meldeformular)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960"/>
        <w:gridCol w:w="530"/>
        <w:gridCol w:w="990"/>
        <w:gridCol w:w="563"/>
        <w:gridCol w:w="990"/>
        <w:gridCol w:w="563"/>
        <w:gridCol w:w="990"/>
        <w:gridCol w:w="618"/>
        <w:gridCol w:w="992"/>
        <w:gridCol w:w="850"/>
        <w:gridCol w:w="993"/>
        <w:gridCol w:w="567"/>
      </w:tblGrid>
      <w:tr w:rsidR="009A5A48" w:rsidRPr="009A5A48" w:rsidTr="00E25188">
        <w:tc>
          <w:tcPr>
            <w:tcW w:w="9606" w:type="dxa"/>
            <w:gridSpan w:val="12"/>
          </w:tcPr>
          <w:p w:rsidR="00E25188" w:rsidRPr="009A5A48" w:rsidRDefault="00E25188" w:rsidP="004B2DA8">
            <w:pPr>
              <w:tabs>
                <w:tab w:val="left" w:pos="2268"/>
                <w:tab w:val="left" w:pos="3686"/>
              </w:tabs>
            </w:pPr>
          </w:p>
        </w:tc>
      </w:tr>
      <w:tr w:rsidR="009A5A48" w:rsidRPr="009A5A48" w:rsidTr="00E25188">
        <w:tc>
          <w:tcPr>
            <w:tcW w:w="1490" w:type="dxa"/>
            <w:gridSpan w:val="2"/>
          </w:tcPr>
          <w:p w:rsidR="00614FEC" w:rsidRDefault="004B2DA8" w:rsidP="001C3A37">
            <w:pPr>
              <w:rPr>
                <w:sz w:val="18"/>
              </w:rPr>
            </w:pPr>
            <w:r>
              <w:rPr>
                <w:sz w:val="18"/>
              </w:rPr>
              <w:t>(Name der Lehrkraft</w:t>
            </w:r>
            <w:r w:rsidR="00614FEC" w:rsidRPr="009A5A48">
              <w:rPr>
                <w:sz w:val="18"/>
              </w:rPr>
              <w:t>)</w:t>
            </w:r>
          </w:p>
          <w:p w:rsidR="00C86666" w:rsidRPr="009A5A48" w:rsidRDefault="00C86666" w:rsidP="001C3A37">
            <w:pPr>
              <w:rPr>
                <w:sz w:val="18"/>
              </w:rPr>
            </w:pPr>
          </w:p>
          <w:p w:rsidR="00614FEC" w:rsidRDefault="00614FEC" w:rsidP="001C3A37">
            <w:pPr>
              <w:rPr>
                <w:sz w:val="20"/>
              </w:rPr>
            </w:pPr>
          </w:p>
          <w:p w:rsidR="00F32707" w:rsidRPr="009A5A48" w:rsidRDefault="00F32707" w:rsidP="001C3A37">
            <w:pPr>
              <w:rPr>
                <w:sz w:val="20"/>
              </w:rPr>
            </w:pPr>
          </w:p>
        </w:tc>
        <w:tc>
          <w:tcPr>
            <w:tcW w:w="8116" w:type="dxa"/>
            <w:gridSpan w:val="10"/>
          </w:tcPr>
          <w:p w:rsidR="00614FEC" w:rsidRDefault="00123451" w:rsidP="00E25188">
            <w:pPr>
              <w:tabs>
                <w:tab w:val="left" w:pos="3600"/>
              </w:tabs>
              <w:ind w:right="391"/>
              <w:rPr>
                <w:sz w:val="20"/>
              </w:rPr>
            </w:pPr>
            <w:sdt>
              <w:sdtPr>
                <w:rPr>
                  <w:sz w:val="20"/>
                </w:rPr>
                <w:id w:val="-102694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9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14FEC" w:rsidRPr="009A5A48">
              <w:rPr>
                <w:sz w:val="20"/>
              </w:rPr>
              <w:t>Staatsexamen/Diplom</w:t>
            </w:r>
            <w:r w:rsidR="00614FEC" w:rsidRPr="009A5A48">
              <w:rPr>
                <w:sz w:val="20"/>
              </w:rPr>
              <w:tab/>
            </w:r>
            <w:r w:rsidR="0065099E">
              <w:rPr>
                <w:sz w:val="20"/>
              </w:rPr>
              <w:t>Studierte Fächer:</w:t>
            </w:r>
          </w:p>
          <w:p w:rsidR="00C86666" w:rsidRPr="009A5A48" w:rsidRDefault="00C86666" w:rsidP="00E25188">
            <w:pPr>
              <w:tabs>
                <w:tab w:val="left" w:pos="3600"/>
              </w:tabs>
              <w:ind w:right="391"/>
              <w:rPr>
                <w:sz w:val="20"/>
              </w:rPr>
            </w:pPr>
          </w:p>
          <w:p w:rsidR="00614FEC" w:rsidRPr="009A5A48" w:rsidRDefault="00123451" w:rsidP="0065099E">
            <w:pPr>
              <w:tabs>
                <w:tab w:val="left" w:pos="3600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80222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99E" w:rsidRPr="009A5A4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5099E" w:rsidRPr="009A5A48">
              <w:rPr>
                <w:sz w:val="20"/>
              </w:rPr>
              <w:t xml:space="preserve"> Meldung Kontaktstudium geplant</w:t>
            </w:r>
            <w:r w:rsidR="00614FEC" w:rsidRPr="009A5A48">
              <w:rPr>
                <w:sz w:val="20"/>
              </w:rPr>
              <w:tab/>
            </w:r>
          </w:p>
        </w:tc>
      </w:tr>
      <w:tr w:rsidR="009A5A48" w:rsidRPr="009A5A48" w:rsidTr="00E25188">
        <w:tc>
          <w:tcPr>
            <w:tcW w:w="1490" w:type="dxa"/>
            <w:gridSpan w:val="2"/>
          </w:tcPr>
          <w:p w:rsidR="004B2DA8" w:rsidRDefault="004B2DA8" w:rsidP="004B2DA8">
            <w:pPr>
              <w:rPr>
                <w:sz w:val="18"/>
              </w:rPr>
            </w:pPr>
            <w:r>
              <w:rPr>
                <w:sz w:val="18"/>
              </w:rPr>
              <w:t>(Name der Lehrkraft</w:t>
            </w:r>
            <w:r w:rsidRPr="009A5A48">
              <w:rPr>
                <w:sz w:val="18"/>
              </w:rPr>
              <w:t>)</w:t>
            </w:r>
          </w:p>
          <w:p w:rsidR="00C86666" w:rsidRPr="009A5A48" w:rsidRDefault="00C86666" w:rsidP="00D067D5">
            <w:pPr>
              <w:rPr>
                <w:sz w:val="18"/>
              </w:rPr>
            </w:pPr>
          </w:p>
          <w:p w:rsidR="00614FEC" w:rsidRDefault="00614FEC" w:rsidP="00D067D5">
            <w:pPr>
              <w:rPr>
                <w:sz w:val="20"/>
              </w:rPr>
            </w:pPr>
          </w:p>
          <w:p w:rsidR="00F32707" w:rsidRPr="009A5A48" w:rsidRDefault="00F32707" w:rsidP="00D067D5">
            <w:pPr>
              <w:rPr>
                <w:sz w:val="20"/>
              </w:rPr>
            </w:pPr>
          </w:p>
        </w:tc>
        <w:tc>
          <w:tcPr>
            <w:tcW w:w="8116" w:type="dxa"/>
            <w:gridSpan w:val="10"/>
          </w:tcPr>
          <w:p w:rsidR="0065099E" w:rsidRDefault="00123451" w:rsidP="0065099E">
            <w:pPr>
              <w:tabs>
                <w:tab w:val="left" w:pos="3600"/>
              </w:tabs>
              <w:ind w:right="391"/>
              <w:rPr>
                <w:sz w:val="20"/>
              </w:rPr>
            </w:pPr>
            <w:sdt>
              <w:sdtPr>
                <w:rPr>
                  <w:sz w:val="20"/>
                </w:rPr>
                <w:id w:val="-171265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FEC" w:rsidRPr="009A5A4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14FEC" w:rsidRPr="009A5A48">
              <w:rPr>
                <w:sz w:val="20"/>
              </w:rPr>
              <w:t>Staatsexamen/Diplom</w:t>
            </w:r>
            <w:r w:rsidR="00614FEC" w:rsidRPr="009A5A48">
              <w:rPr>
                <w:sz w:val="20"/>
              </w:rPr>
              <w:tab/>
            </w:r>
            <w:r w:rsidR="0065099E">
              <w:rPr>
                <w:sz w:val="20"/>
              </w:rPr>
              <w:t>Studierte Fächer:</w:t>
            </w:r>
          </w:p>
          <w:p w:rsidR="00614FEC" w:rsidRDefault="00614FEC" w:rsidP="00D067D5">
            <w:pPr>
              <w:tabs>
                <w:tab w:val="left" w:pos="3600"/>
              </w:tabs>
              <w:rPr>
                <w:sz w:val="20"/>
              </w:rPr>
            </w:pPr>
          </w:p>
          <w:p w:rsidR="00C86666" w:rsidRPr="009A5A48" w:rsidRDefault="00C86666" w:rsidP="00D067D5">
            <w:pPr>
              <w:tabs>
                <w:tab w:val="left" w:pos="3600"/>
              </w:tabs>
              <w:rPr>
                <w:sz w:val="20"/>
              </w:rPr>
            </w:pPr>
          </w:p>
          <w:p w:rsidR="00614FEC" w:rsidRPr="009A5A48" w:rsidRDefault="00123451" w:rsidP="0065099E">
            <w:pPr>
              <w:tabs>
                <w:tab w:val="left" w:pos="3600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43207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99E" w:rsidRPr="009A5A4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5099E" w:rsidRPr="009A5A48">
              <w:rPr>
                <w:sz w:val="20"/>
              </w:rPr>
              <w:t xml:space="preserve"> Meldung Kontaktstudium geplant</w:t>
            </w:r>
            <w:r w:rsidR="00614FEC" w:rsidRPr="009A5A48">
              <w:rPr>
                <w:sz w:val="20"/>
              </w:rPr>
              <w:tab/>
            </w:r>
          </w:p>
        </w:tc>
      </w:tr>
      <w:tr w:rsidR="009A5A48" w:rsidRPr="009A5A48" w:rsidTr="00E25188">
        <w:tc>
          <w:tcPr>
            <w:tcW w:w="1490" w:type="dxa"/>
            <w:gridSpan w:val="2"/>
          </w:tcPr>
          <w:p w:rsidR="004B2DA8" w:rsidRDefault="004B2DA8" w:rsidP="004B2DA8">
            <w:pPr>
              <w:rPr>
                <w:sz w:val="18"/>
              </w:rPr>
            </w:pPr>
            <w:r>
              <w:rPr>
                <w:sz w:val="18"/>
              </w:rPr>
              <w:t>(Name der Lehrkraft</w:t>
            </w:r>
            <w:r w:rsidRPr="009A5A48">
              <w:rPr>
                <w:sz w:val="18"/>
              </w:rPr>
              <w:t>)</w:t>
            </w:r>
          </w:p>
          <w:p w:rsidR="00C86666" w:rsidRPr="009A5A48" w:rsidRDefault="00C86666" w:rsidP="00D067D5">
            <w:pPr>
              <w:rPr>
                <w:sz w:val="18"/>
              </w:rPr>
            </w:pPr>
          </w:p>
          <w:p w:rsidR="00614FEC" w:rsidRDefault="00614FEC" w:rsidP="00D067D5">
            <w:pPr>
              <w:rPr>
                <w:sz w:val="20"/>
              </w:rPr>
            </w:pPr>
          </w:p>
          <w:p w:rsidR="00F32707" w:rsidRPr="009A5A48" w:rsidRDefault="00F32707" w:rsidP="00D067D5">
            <w:pPr>
              <w:rPr>
                <w:sz w:val="20"/>
              </w:rPr>
            </w:pPr>
          </w:p>
        </w:tc>
        <w:tc>
          <w:tcPr>
            <w:tcW w:w="8116" w:type="dxa"/>
            <w:gridSpan w:val="10"/>
          </w:tcPr>
          <w:p w:rsidR="0065099E" w:rsidRDefault="00123451" w:rsidP="0065099E">
            <w:pPr>
              <w:tabs>
                <w:tab w:val="left" w:pos="3600"/>
              </w:tabs>
              <w:ind w:right="391"/>
              <w:rPr>
                <w:sz w:val="20"/>
              </w:rPr>
            </w:pPr>
            <w:sdt>
              <w:sdtPr>
                <w:rPr>
                  <w:sz w:val="20"/>
                </w:rPr>
                <w:id w:val="182685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FEC" w:rsidRPr="009A5A4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14FEC" w:rsidRPr="009A5A48">
              <w:rPr>
                <w:sz w:val="20"/>
              </w:rPr>
              <w:t>Staatsexamen/Diplom</w:t>
            </w:r>
            <w:r w:rsidR="00614FEC" w:rsidRPr="009A5A48">
              <w:rPr>
                <w:sz w:val="20"/>
              </w:rPr>
              <w:tab/>
            </w:r>
            <w:r w:rsidR="0065099E">
              <w:rPr>
                <w:sz w:val="20"/>
              </w:rPr>
              <w:t>Studierte Fächer:</w:t>
            </w:r>
          </w:p>
          <w:p w:rsidR="00614FEC" w:rsidRDefault="00614FEC" w:rsidP="00D067D5">
            <w:pPr>
              <w:tabs>
                <w:tab w:val="left" w:pos="3600"/>
              </w:tabs>
              <w:rPr>
                <w:sz w:val="20"/>
              </w:rPr>
            </w:pPr>
          </w:p>
          <w:p w:rsidR="00C86666" w:rsidRPr="009A5A48" w:rsidRDefault="00C86666" w:rsidP="00D067D5">
            <w:pPr>
              <w:tabs>
                <w:tab w:val="left" w:pos="3600"/>
              </w:tabs>
              <w:rPr>
                <w:sz w:val="20"/>
              </w:rPr>
            </w:pPr>
          </w:p>
          <w:p w:rsidR="00614FEC" w:rsidRPr="009A5A48" w:rsidRDefault="00123451" w:rsidP="0065099E">
            <w:pPr>
              <w:tabs>
                <w:tab w:val="left" w:pos="3600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9898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99E" w:rsidRPr="009A5A4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5099E" w:rsidRPr="009A5A48">
              <w:rPr>
                <w:sz w:val="20"/>
              </w:rPr>
              <w:t xml:space="preserve"> Meldung Kontaktstudium geplant</w:t>
            </w:r>
            <w:r w:rsidR="00614FEC" w:rsidRPr="009A5A48">
              <w:rPr>
                <w:sz w:val="20"/>
              </w:rPr>
              <w:tab/>
            </w:r>
          </w:p>
        </w:tc>
      </w:tr>
      <w:tr w:rsidR="00E20802" w:rsidRPr="009A5A48" w:rsidTr="00E25188">
        <w:tc>
          <w:tcPr>
            <w:tcW w:w="1490" w:type="dxa"/>
            <w:gridSpan w:val="2"/>
          </w:tcPr>
          <w:p w:rsidR="004B2DA8" w:rsidRDefault="004B2DA8" w:rsidP="004B2DA8">
            <w:pPr>
              <w:rPr>
                <w:sz w:val="18"/>
              </w:rPr>
            </w:pPr>
            <w:r>
              <w:rPr>
                <w:sz w:val="18"/>
              </w:rPr>
              <w:t>(Name der Lehrkraft</w:t>
            </w:r>
            <w:r w:rsidRPr="009A5A48">
              <w:rPr>
                <w:sz w:val="18"/>
              </w:rPr>
              <w:t>)</w:t>
            </w:r>
          </w:p>
          <w:p w:rsidR="00E20802" w:rsidRPr="009A5A48" w:rsidRDefault="00E20802" w:rsidP="00CB315C">
            <w:pPr>
              <w:rPr>
                <w:sz w:val="18"/>
              </w:rPr>
            </w:pPr>
          </w:p>
          <w:p w:rsidR="00E20802" w:rsidRDefault="00E20802" w:rsidP="00CB315C">
            <w:pPr>
              <w:rPr>
                <w:sz w:val="20"/>
              </w:rPr>
            </w:pPr>
          </w:p>
          <w:p w:rsidR="00F32707" w:rsidRPr="009A5A48" w:rsidRDefault="00F32707" w:rsidP="00CB315C">
            <w:pPr>
              <w:rPr>
                <w:sz w:val="20"/>
              </w:rPr>
            </w:pPr>
          </w:p>
        </w:tc>
        <w:tc>
          <w:tcPr>
            <w:tcW w:w="8116" w:type="dxa"/>
            <w:gridSpan w:val="10"/>
          </w:tcPr>
          <w:p w:rsidR="0065099E" w:rsidRDefault="00E20802" w:rsidP="0065099E">
            <w:pPr>
              <w:tabs>
                <w:tab w:val="left" w:pos="3600"/>
              </w:tabs>
              <w:ind w:right="391"/>
              <w:rPr>
                <w:sz w:val="20"/>
              </w:rPr>
            </w:pPr>
            <w:r w:rsidRPr="009A5A48">
              <w:rPr>
                <w:sz w:val="20"/>
              </w:rPr>
              <w:t>Staatsexamen/Diplom</w:t>
            </w:r>
            <w:r w:rsidRPr="009A5A48">
              <w:rPr>
                <w:sz w:val="20"/>
              </w:rPr>
              <w:tab/>
            </w:r>
            <w:r w:rsidR="0065099E">
              <w:rPr>
                <w:sz w:val="20"/>
              </w:rPr>
              <w:t>Studierte Fächer:</w:t>
            </w:r>
          </w:p>
          <w:p w:rsidR="00E20802" w:rsidRDefault="00E20802" w:rsidP="00CB315C">
            <w:pPr>
              <w:tabs>
                <w:tab w:val="left" w:pos="3600"/>
              </w:tabs>
              <w:rPr>
                <w:sz w:val="20"/>
              </w:rPr>
            </w:pPr>
          </w:p>
          <w:p w:rsidR="00E20802" w:rsidRPr="009A5A48" w:rsidRDefault="00E20802" w:rsidP="00CB315C">
            <w:pPr>
              <w:tabs>
                <w:tab w:val="left" w:pos="3600"/>
              </w:tabs>
              <w:rPr>
                <w:sz w:val="20"/>
              </w:rPr>
            </w:pPr>
          </w:p>
          <w:p w:rsidR="00E20802" w:rsidRPr="009A5A48" w:rsidRDefault="00123451" w:rsidP="0065099E">
            <w:pPr>
              <w:tabs>
                <w:tab w:val="left" w:pos="3600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67487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99E" w:rsidRPr="009A5A4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5099E" w:rsidRPr="009A5A48">
              <w:rPr>
                <w:sz w:val="20"/>
              </w:rPr>
              <w:t xml:space="preserve"> Meldung Kontaktstudium geplant</w:t>
            </w:r>
            <w:r w:rsidR="00E20802" w:rsidRPr="009A5A48">
              <w:rPr>
                <w:sz w:val="20"/>
              </w:rPr>
              <w:tab/>
            </w:r>
          </w:p>
        </w:tc>
      </w:tr>
      <w:tr w:rsidR="00E20802" w:rsidRPr="009A5A48" w:rsidTr="00E25188">
        <w:tc>
          <w:tcPr>
            <w:tcW w:w="1490" w:type="dxa"/>
            <w:gridSpan w:val="2"/>
          </w:tcPr>
          <w:p w:rsidR="00E20802" w:rsidRDefault="00E20802" w:rsidP="00CB315C">
            <w:pPr>
              <w:rPr>
                <w:sz w:val="12"/>
                <w:szCs w:val="12"/>
              </w:rPr>
            </w:pPr>
          </w:p>
          <w:p w:rsidR="00F32707" w:rsidRPr="00E20802" w:rsidRDefault="00F32707" w:rsidP="00CB315C">
            <w:pPr>
              <w:rPr>
                <w:sz w:val="12"/>
                <w:szCs w:val="12"/>
              </w:rPr>
            </w:pPr>
          </w:p>
        </w:tc>
        <w:tc>
          <w:tcPr>
            <w:tcW w:w="8116" w:type="dxa"/>
            <w:gridSpan w:val="10"/>
          </w:tcPr>
          <w:p w:rsidR="00E20802" w:rsidRDefault="00E20802" w:rsidP="00CB315C">
            <w:pPr>
              <w:tabs>
                <w:tab w:val="left" w:pos="3600"/>
              </w:tabs>
              <w:rPr>
                <w:sz w:val="20"/>
              </w:rPr>
            </w:pPr>
            <w:r w:rsidRPr="00E20802">
              <w:rPr>
                <w:sz w:val="12"/>
                <w:szCs w:val="12"/>
              </w:rPr>
              <w:t>Ggf. weitere Zeilen einfügen</w:t>
            </w:r>
          </w:p>
        </w:tc>
      </w:tr>
      <w:tr w:rsidR="009A5A48" w:rsidRPr="009A5A48" w:rsidTr="00E25188">
        <w:tc>
          <w:tcPr>
            <w:tcW w:w="1490" w:type="dxa"/>
            <w:gridSpan w:val="2"/>
          </w:tcPr>
          <w:p w:rsidR="00F32707" w:rsidRPr="009A5A48" w:rsidRDefault="00F32707" w:rsidP="001C3A37">
            <w:pPr>
              <w:spacing w:before="120" w:after="120"/>
              <w:rPr>
                <w:b/>
              </w:rPr>
            </w:pPr>
          </w:p>
        </w:tc>
        <w:tc>
          <w:tcPr>
            <w:tcW w:w="8116" w:type="dxa"/>
            <w:gridSpan w:val="10"/>
          </w:tcPr>
          <w:p w:rsidR="00614FEC" w:rsidRDefault="00614FEC" w:rsidP="001C3A37">
            <w:pPr>
              <w:spacing w:before="120" w:after="120"/>
              <w:rPr>
                <w:b/>
              </w:rPr>
            </w:pPr>
            <w:r w:rsidRPr="009A5A48">
              <w:rPr>
                <w:b/>
              </w:rPr>
              <w:t>Schülerzahlen (gemäß Oktoberstatistik des aktuellen Schuljahres)</w:t>
            </w:r>
          </w:p>
          <w:p w:rsidR="00F32707" w:rsidRPr="009A5A48" w:rsidRDefault="00F32707" w:rsidP="001C3A37">
            <w:pPr>
              <w:spacing w:before="120" w:after="120"/>
              <w:rPr>
                <w:b/>
              </w:rPr>
            </w:pPr>
          </w:p>
        </w:tc>
      </w:tr>
      <w:tr w:rsidR="009A5A48" w:rsidRPr="009A5A48" w:rsidTr="00E20802">
        <w:trPr>
          <w:trHeight w:val="324"/>
        </w:trPr>
        <w:tc>
          <w:tcPr>
            <w:tcW w:w="1490" w:type="dxa"/>
            <w:gridSpan w:val="2"/>
            <w:vAlign w:val="center"/>
          </w:tcPr>
          <w:p w:rsidR="00E20802" w:rsidRPr="009A5A48" w:rsidRDefault="00E25188" w:rsidP="00E20802">
            <w:pPr>
              <w:jc w:val="center"/>
            </w:pPr>
            <w:r w:rsidRPr="009A5A48">
              <w:t>Kl. 5</w:t>
            </w:r>
          </w:p>
        </w:tc>
        <w:tc>
          <w:tcPr>
            <w:tcW w:w="1553" w:type="dxa"/>
            <w:gridSpan w:val="2"/>
            <w:vAlign w:val="center"/>
          </w:tcPr>
          <w:p w:rsidR="00E25188" w:rsidRPr="009A5A48" w:rsidRDefault="00E25188" w:rsidP="00C86666">
            <w:pPr>
              <w:jc w:val="center"/>
            </w:pPr>
            <w:r w:rsidRPr="009A5A48">
              <w:t>Kl. 6</w:t>
            </w:r>
          </w:p>
        </w:tc>
        <w:tc>
          <w:tcPr>
            <w:tcW w:w="1553" w:type="dxa"/>
            <w:gridSpan w:val="2"/>
            <w:vAlign w:val="center"/>
          </w:tcPr>
          <w:p w:rsidR="00E25188" w:rsidRPr="009A5A48" w:rsidRDefault="00E25188" w:rsidP="00C86666">
            <w:pPr>
              <w:jc w:val="center"/>
            </w:pPr>
            <w:r w:rsidRPr="009A5A48">
              <w:t>Kl. 7</w:t>
            </w:r>
          </w:p>
        </w:tc>
        <w:tc>
          <w:tcPr>
            <w:tcW w:w="1608" w:type="dxa"/>
            <w:gridSpan w:val="2"/>
            <w:vAlign w:val="center"/>
          </w:tcPr>
          <w:p w:rsidR="00E25188" w:rsidRPr="009A5A48" w:rsidRDefault="00E25188" w:rsidP="00C86666">
            <w:pPr>
              <w:jc w:val="center"/>
            </w:pPr>
            <w:r w:rsidRPr="009A5A48">
              <w:t>Kl. 8</w:t>
            </w:r>
          </w:p>
        </w:tc>
        <w:tc>
          <w:tcPr>
            <w:tcW w:w="1842" w:type="dxa"/>
            <w:gridSpan w:val="2"/>
            <w:vAlign w:val="center"/>
          </w:tcPr>
          <w:p w:rsidR="00E25188" w:rsidRPr="009A5A48" w:rsidRDefault="00E25188" w:rsidP="00C86666">
            <w:pPr>
              <w:jc w:val="center"/>
            </w:pPr>
            <w:r w:rsidRPr="009A5A48">
              <w:t>Kl. 9</w:t>
            </w:r>
          </w:p>
        </w:tc>
        <w:tc>
          <w:tcPr>
            <w:tcW w:w="1560" w:type="dxa"/>
            <w:gridSpan w:val="2"/>
            <w:vAlign w:val="center"/>
          </w:tcPr>
          <w:p w:rsidR="00E25188" w:rsidRPr="009A5A48" w:rsidRDefault="00E25188" w:rsidP="00C86666">
            <w:pPr>
              <w:jc w:val="center"/>
            </w:pPr>
            <w:r w:rsidRPr="009A5A48">
              <w:t>Kl. 10</w:t>
            </w:r>
          </w:p>
        </w:tc>
      </w:tr>
      <w:tr w:rsidR="009A5A48" w:rsidRPr="009A5A48" w:rsidTr="00E20802">
        <w:trPr>
          <w:trHeight w:val="272"/>
        </w:trPr>
        <w:tc>
          <w:tcPr>
            <w:tcW w:w="960" w:type="dxa"/>
            <w:vAlign w:val="center"/>
          </w:tcPr>
          <w:p w:rsidR="00614FEC" w:rsidRPr="009A5A48" w:rsidRDefault="00614FEC" w:rsidP="00C86666">
            <w:pPr>
              <w:jc w:val="center"/>
              <w:rPr>
                <w:sz w:val="16"/>
              </w:rPr>
            </w:pPr>
            <w:r w:rsidRPr="009A5A48">
              <w:rPr>
                <w:sz w:val="16"/>
              </w:rPr>
              <w:t>Schülerzahl</w:t>
            </w:r>
          </w:p>
        </w:tc>
        <w:tc>
          <w:tcPr>
            <w:tcW w:w="530" w:type="dxa"/>
            <w:vAlign w:val="center"/>
          </w:tcPr>
          <w:p w:rsidR="00614FEC" w:rsidRPr="009A5A48" w:rsidRDefault="00614FEC" w:rsidP="00C86666">
            <w:pPr>
              <w:jc w:val="center"/>
              <w:rPr>
                <w:sz w:val="16"/>
              </w:rPr>
            </w:pPr>
            <w:r w:rsidRPr="009A5A48">
              <w:rPr>
                <w:sz w:val="16"/>
              </w:rPr>
              <w:t>Züge</w:t>
            </w:r>
          </w:p>
        </w:tc>
        <w:tc>
          <w:tcPr>
            <w:tcW w:w="990" w:type="dxa"/>
            <w:vAlign w:val="center"/>
          </w:tcPr>
          <w:p w:rsidR="00614FEC" w:rsidRPr="009A5A48" w:rsidRDefault="00614FEC" w:rsidP="00C86666">
            <w:pPr>
              <w:jc w:val="center"/>
              <w:rPr>
                <w:sz w:val="16"/>
              </w:rPr>
            </w:pPr>
            <w:r w:rsidRPr="009A5A48">
              <w:rPr>
                <w:sz w:val="16"/>
              </w:rPr>
              <w:t>Schülerzahl</w:t>
            </w:r>
          </w:p>
        </w:tc>
        <w:tc>
          <w:tcPr>
            <w:tcW w:w="563" w:type="dxa"/>
            <w:vAlign w:val="center"/>
          </w:tcPr>
          <w:p w:rsidR="00614FEC" w:rsidRPr="009A5A48" w:rsidRDefault="00614FEC" w:rsidP="00C86666">
            <w:pPr>
              <w:jc w:val="center"/>
              <w:rPr>
                <w:sz w:val="16"/>
              </w:rPr>
            </w:pPr>
            <w:r w:rsidRPr="009A5A48">
              <w:rPr>
                <w:sz w:val="16"/>
              </w:rPr>
              <w:t>Züge</w:t>
            </w:r>
          </w:p>
        </w:tc>
        <w:tc>
          <w:tcPr>
            <w:tcW w:w="990" w:type="dxa"/>
            <w:vAlign w:val="center"/>
          </w:tcPr>
          <w:p w:rsidR="00614FEC" w:rsidRPr="009A5A48" w:rsidRDefault="00614FEC" w:rsidP="00C86666">
            <w:pPr>
              <w:jc w:val="center"/>
              <w:rPr>
                <w:sz w:val="16"/>
              </w:rPr>
            </w:pPr>
            <w:r w:rsidRPr="009A5A48">
              <w:rPr>
                <w:sz w:val="16"/>
              </w:rPr>
              <w:t>Schülerzahl</w:t>
            </w:r>
          </w:p>
        </w:tc>
        <w:tc>
          <w:tcPr>
            <w:tcW w:w="563" w:type="dxa"/>
            <w:vAlign w:val="center"/>
          </w:tcPr>
          <w:p w:rsidR="00614FEC" w:rsidRPr="009A5A48" w:rsidRDefault="00614FEC" w:rsidP="00C86666">
            <w:pPr>
              <w:jc w:val="center"/>
              <w:rPr>
                <w:sz w:val="16"/>
              </w:rPr>
            </w:pPr>
            <w:r w:rsidRPr="009A5A48">
              <w:rPr>
                <w:sz w:val="16"/>
              </w:rPr>
              <w:t>Züge</w:t>
            </w:r>
          </w:p>
        </w:tc>
        <w:tc>
          <w:tcPr>
            <w:tcW w:w="990" w:type="dxa"/>
            <w:vAlign w:val="center"/>
          </w:tcPr>
          <w:p w:rsidR="00614FEC" w:rsidRPr="009A5A48" w:rsidRDefault="00614FEC" w:rsidP="00C86666">
            <w:pPr>
              <w:jc w:val="center"/>
              <w:rPr>
                <w:sz w:val="16"/>
              </w:rPr>
            </w:pPr>
            <w:r w:rsidRPr="009A5A48">
              <w:rPr>
                <w:sz w:val="16"/>
              </w:rPr>
              <w:t>Schülerzahl</w:t>
            </w:r>
          </w:p>
        </w:tc>
        <w:tc>
          <w:tcPr>
            <w:tcW w:w="618" w:type="dxa"/>
            <w:vAlign w:val="center"/>
          </w:tcPr>
          <w:p w:rsidR="00614FEC" w:rsidRPr="009A5A48" w:rsidRDefault="00614FEC" w:rsidP="00C86666">
            <w:pPr>
              <w:jc w:val="center"/>
              <w:rPr>
                <w:sz w:val="16"/>
              </w:rPr>
            </w:pPr>
            <w:r w:rsidRPr="009A5A48">
              <w:rPr>
                <w:sz w:val="16"/>
              </w:rPr>
              <w:t>Züge</w:t>
            </w:r>
          </w:p>
        </w:tc>
        <w:tc>
          <w:tcPr>
            <w:tcW w:w="992" w:type="dxa"/>
            <w:vAlign w:val="center"/>
          </w:tcPr>
          <w:p w:rsidR="00614FEC" w:rsidRPr="009A5A48" w:rsidRDefault="00614FEC" w:rsidP="00C86666">
            <w:pPr>
              <w:jc w:val="center"/>
              <w:rPr>
                <w:sz w:val="16"/>
              </w:rPr>
            </w:pPr>
            <w:r w:rsidRPr="009A5A48">
              <w:rPr>
                <w:sz w:val="16"/>
              </w:rPr>
              <w:t>Schülerzahl</w:t>
            </w:r>
          </w:p>
        </w:tc>
        <w:tc>
          <w:tcPr>
            <w:tcW w:w="850" w:type="dxa"/>
            <w:vAlign w:val="center"/>
          </w:tcPr>
          <w:p w:rsidR="00614FEC" w:rsidRPr="009A5A48" w:rsidRDefault="00614FEC" w:rsidP="00C86666">
            <w:pPr>
              <w:jc w:val="center"/>
              <w:rPr>
                <w:sz w:val="16"/>
              </w:rPr>
            </w:pPr>
            <w:r w:rsidRPr="009A5A48">
              <w:rPr>
                <w:sz w:val="16"/>
              </w:rPr>
              <w:t>Züge</w:t>
            </w:r>
          </w:p>
        </w:tc>
        <w:tc>
          <w:tcPr>
            <w:tcW w:w="993" w:type="dxa"/>
            <w:vAlign w:val="center"/>
          </w:tcPr>
          <w:p w:rsidR="00614FEC" w:rsidRPr="009A5A48" w:rsidRDefault="00614FEC" w:rsidP="00C86666">
            <w:pPr>
              <w:jc w:val="center"/>
              <w:rPr>
                <w:sz w:val="16"/>
              </w:rPr>
            </w:pPr>
            <w:r w:rsidRPr="009A5A48">
              <w:rPr>
                <w:sz w:val="16"/>
              </w:rPr>
              <w:t>Schülerzahl</w:t>
            </w:r>
          </w:p>
        </w:tc>
        <w:tc>
          <w:tcPr>
            <w:tcW w:w="567" w:type="dxa"/>
            <w:vAlign w:val="center"/>
          </w:tcPr>
          <w:p w:rsidR="00614FEC" w:rsidRPr="009A5A48" w:rsidRDefault="00614FEC" w:rsidP="00C86666">
            <w:pPr>
              <w:jc w:val="center"/>
              <w:rPr>
                <w:sz w:val="16"/>
              </w:rPr>
            </w:pPr>
            <w:r w:rsidRPr="009A5A48">
              <w:rPr>
                <w:sz w:val="16"/>
              </w:rPr>
              <w:t>Züge</w:t>
            </w:r>
          </w:p>
        </w:tc>
      </w:tr>
      <w:tr w:rsidR="009A5A48" w:rsidRPr="009A5A48" w:rsidTr="00E20802">
        <w:trPr>
          <w:trHeight w:val="418"/>
        </w:trPr>
        <w:tc>
          <w:tcPr>
            <w:tcW w:w="960" w:type="dxa"/>
          </w:tcPr>
          <w:p w:rsidR="00614FEC" w:rsidRPr="009A5A48" w:rsidRDefault="00614FEC" w:rsidP="00D067D5">
            <w:pPr>
              <w:spacing w:before="40" w:after="40"/>
              <w:jc w:val="center"/>
            </w:pPr>
          </w:p>
        </w:tc>
        <w:tc>
          <w:tcPr>
            <w:tcW w:w="530" w:type="dxa"/>
          </w:tcPr>
          <w:p w:rsidR="00614FEC" w:rsidRPr="009A5A48" w:rsidRDefault="00614FEC" w:rsidP="00D067D5">
            <w:pPr>
              <w:spacing w:before="40" w:after="40"/>
              <w:jc w:val="center"/>
            </w:pPr>
          </w:p>
        </w:tc>
        <w:tc>
          <w:tcPr>
            <w:tcW w:w="990" w:type="dxa"/>
          </w:tcPr>
          <w:p w:rsidR="00614FEC" w:rsidRPr="009A5A48" w:rsidRDefault="00614FEC" w:rsidP="00D067D5">
            <w:pPr>
              <w:spacing w:before="40" w:after="40"/>
              <w:jc w:val="center"/>
            </w:pPr>
          </w:p>
        </w:tc>
        <w:tc>
          <w:tcPr>
            <w:tcW w:w="563" w:type="dxa"/>
          </w:tcPr>
          <w:p w:rsidR="00614FEC" w:rsidRPr="009A5A48" w:rsidRDefault="00614FEC" w:rsidP="00D067D5">
            <w:pPr>
              <w:spacing w:before="40" w:after="40"/>
              <w:jc w:val="center"/>
            </w:pPr>
          </w:p>
        </w:tc>
        <w:tc>
          <w:tcPr>
            <w:tcW w:w="990" w:type="dxa"/>
          </w:tcPr>
          <w:p w:rsidR="00614FEC" w:rsidRPr="009A5A48" w:rsidRDefault="00614FEC" w:rsidP="00D067D5">
            <w:pPr>
              <w:spacing w:before="40" w:after="40"/>
              <w:jc w:val="center"/>
            </w:pPr>
          </w:p>
        </w:tc>
        <w:tc>
          <w:tcPr>
            <w:tcW w:w="563" w:type="dxa"/>
          </w:tcPr>
          <w:p w:rsidR="00614FEC" w:rsidRPr="009A5A48" w:rsidRDefault="00614FEC" w:rsidP="00D067D5">
            <w:pPr>
              <w:spacing w:before="40" w:after="40"/>
              <w:jc w:val="center"/>
            </w:pPr>
          </w:p>
        </w:tc>
        <w:tc>
          <w:tcPr>
            <w:tcW w:w="990" w:type="dxa"/>
          </w:tcPr>
          <w:p w:rsidR="00614FEC" w:rsidRPr="009A5A48" w:rsidRDefault="00614FEC" w:rsidP="001C3A37">
            <w:pPr>
              <w:spacing w:before="40" w:after="40"/>
              <w:jc w:val="center"/>
            </w:pPr>
          </w:p>
        </w:tc>
        <w:tc>
          <w:tcPr>
            <w:tcW w:w="618" w:type="dxa"/>
          </w:tcPr>
          <w:p w:rsidR="00614FEC" w:rsidRPr="009A5A48" w:rsidRDefault="00614FEC" w:rsidP="001C3A37">
            <w:pPr>
              <w:spacing w:before="40" w:after="40"/>
              <w:jc w:val="center"/>
            </w:pPr>
          </w:p>
        </w:tc>
        <w:tc>
          <w:tcPr>
            <w:tcW w:w="992" w:type="dxa"/>
          </w:tcPr>
          <w:p w:rsidR="00614FEC" w:rsidRPr="009A5A48" w:rsidRDefault="00614FEC" w:rsidP="00D067D5">
            <w:pPr>
              <w:spacing w:before="40" w:after="40"/>
              <w:jc w:val="center"/>
            </w:pPr>
          </w:p>
        </w:tc>
        <w:tc>
          <w:tcPr>
            <w:tcW w:w="850" w:type="dxa"/>
          </w:tcPr>
          <w:p w:rsidR="00614FEC" w:rsidRPr="009A5A48" w:rsidRDefault="00614FEC" w:rsidP="00D067D5">
            <w:pPr>
              <w:spacing w:before="40" w:after="40"/>
              <w:jc w:val="center"/>
            </w:pPr>
          </w:p>
        </w:tc>
        <w:tc>
          <w:tcPr>
            <w:tcW w:w="993" w:type="dxa"/>
          </w:tcPr>
          <w:p w:rsidR="00614FEC" w:rsidRPr="009A5A48" w:rsidRDefault="00614FEC" w:rsidP="00D067D5">
            <w:pPr>
              <w:spacing w:before="40" w:after="40"/>
              <w:jc w:val="center"/>
            </w:pPr>
          </w:p>
        </w:tc>
        <w:tc>
          <w:tcPr>
            <w:tcW w:w="567" w:type="dxa"/>
          </w:tcPr>
          <w:p w:rsidR="00614FEC" w:rsidRPr="009A5A48" w:rsidRDefault="00614FEC" w:rsidP="001C3A37">
            <w:pPr>
              <w:spacing w:before="40" w:after="40"/>
              <w:jc w:val="center"/>
            </w:pPr>
          </w:p>
        </w:tc>
      </w:tr>
      <w:tr w:rsidR="009A5A48" w:rsidRPr="009A5A48" w:rsidTr="00E25188">
        <w:tc>
          <w:tcPr>
            <w:tcW w:w="960" w:type="dxa"/>
            <w:shd w:val="clear" w:color="auto" w:fill="A6A6A6" w:themeFill="background1" w:themeFillShade="A6"/>
          </w:tcPr>
          <w:p w:rsidR="00614FEC" w:rsidRPr="009A5A48" w:rsidRDefault="00614FEC" w:rsidP="00D067D5">
            <w:pPr>
              <w:spacing w:before="40" w:after="40"/>
            </w:pPr>
          </w:p>
        </w:tc>
        <w:tc>
          <w:tcPr>
            <w:tcW w:w="530" w:type="dxa"/>
            <w:shd w:val="clear" w:color="auto" w:fill="A6A6A6" w:themeFill="background1" w:themeFillShade="A6"/>
          </w:tcPr>
          <w:p w:rsidR="00614FEC" w:rsidRPr="009A5A48" w:rsidRDefault="00614FEC" w:rsidP="00D067D5">
            <w:pPr>
              <w:spacing w:before="40" w:after="40"/>
            </w:pPr>
          </w:p>
        </w:tc>
        <w:tc>
          <w:tcPr>
            <w:tcW w:w="990" w:type="dxa"/>
          </w:tcPr>
          <w:p w:rsidR="00614FEC" w:rsidRPr="009A5A48" w:rsidRDefault="00614FEC" w:rsidP="00D067D5">
            <w:pPr>
              <w:spacing w:before="40" w:after="40"/>
              <w:rPr>
                <w:sz w:val="14"/>
              </w:rPr>
            </w:pPr>
            <w:r w:rsidRPr="009A5A48">
              <w:rPr>
                <w:sz w:val="12"/>
              </w:rPr>
              <w:t>davon in NwT:</w:t>
            </w:r>
          </w:p>
          <w:p w:rsidR="00614FEC" w:rsidRPr="009A5A48" w:rsidRDefault="00614FEC" w:rsidP="00D067D5">
            <w:pPr>
              <w:spacing w:before="40" w:after="40"/>
            </w:pPr>
          </w:p>
        </w:tc>
        <w:tc>
          <w:tcPr>
            <w:tcW w:w="563" w:type="dxa"/>
            <w:shd w:val="clear" w:color="auto" w:fill="A6A6A6" w:themeFill="background1" w:themeFillShade="A6"/>
          </w:tcPr>
          <w:p w:rsidR="00614FEC" w:rsidRPr="009A5A48" w:rsidRDefault="00614FEC" w:rsidP="00D067D5">
            <w:pPr>
              <w:spacing w:before="40" w:after="40"/>
              <w:jc w:val="center"/>
            </w:pPr>
          </w:p>
        </w:tc>
        <w:tc>
          <w:tcPr>
            <w:tcW w:w="990" w:type="dxa"/>
          </w:tcPr>
          <w:p w:rsidR="00614FEC" w:rsidRPr="009A5A48" w:rsidRDefault="00614FEC" w:rsidP="00D067D5">
            <w:pPr>
              <w:spacing w:before="40" w:after="40"/>
              <w:rPr>
                <w:sz w:val="14"/>
              </w:rPr>
            </w:pPr>
            <w:r w:rsidRPr="009A5A48">
              <w:rPr>
                <w:sz w:val="12"/>
              </w:rPr>
              <w:t>davon in NwT:</w:t>
            </w:r>
          </w:p>
          <w:p w:rsidR="00614FEC" w:rsidRPr="009A5A48" w:rsidRDefault="00614FEC" w:rsidP="00D067D5">
            <w:pPr>
              <w:spacing w:before="40" w:after="40"/>
            </w:pPr>
          </w:p>
        </w:tc>
        <w:tc>
          <w:tcPr>
            <w:tcW w:w="563" w:type="dxa"/>
            <w:shd w:val="clear" w:color="auto" w:fill="A6A6A6" w:themeFill="background1" w:themeFillShade="A6"/>
          </w:tcPr>
          <w:p w:rsidR="00614FEC" w:rsidRPr="009A5A48" w:rsidRDefault="00614FEC" w:rsidP="00D067D5">
            <w:pPr>
              <w:spacing w:before="40" w:after="40"/>
              <w:jc w:val="center"/>
            </w:pPr>
          </w:p>
        </w:tc>
        <w:tc>
          <w:tcPr>
            <w:tcW w:w="990" w:type="dxa"/>
          </w:tcPr>
          <w:p w:rsidR="00614FEC" w:rsidRPr="009A5A48" w:rsidRDefault="00614FEC" w:rsidP="001C3A37">
            <w:pPr>
              <w:spacing w:before="40" w:after="40"/>
              <w:rPr>
                <w:sz w:val="14"/>
              </w:rPr>
            </w:pPr>
            <w:r w:rsidRPr="009A5A48">
              <w:rPr>
                <w:sz w:val="12"/>
              </w:rPr>
              <w:t>davon in NwT:</w:t>
            </w:r>
          </w:p>
          <w:p w:rsidR="00614FEC" w:rsidRPr="009A5A48" w:rsidRDefault="00614FEC" w:rsidP="001C3A37">
            <w:pPr>
              <w:spacing w:before="40" w:after="40"/>
            </w:pPr>
          </w:p>
        </w:tc>
        <w:tc>
          <w:tcPr>
            <w:tcW w:w="618" w:type="dxa"/>
            <w:shd w:val="clear" w:color="auto" w:fill="A6A6A6" w:themeFill="background1" w:themeFillShade="A6"/>
          </w:tcPr>
          <w:p w:rsidR="00614FEC" w:rsidRPr="009A5A48" w:rsidRDefault="00614FEC" w:rsidP="001C3A37">
            <w:pPr>
              <w:spacing w:before="40" w:after="40"/>
              <w:jc w:val="center"/>
            </w:pPr>
          </w:p>
        </w:tc>
        <w:tc>
          <w:tcPr>
            <w:tcW w:w="992" w:type="dxa"/>
          </w:tcPr>
          <w:p w:rsidR="00614FEC" w:rsidRPr="009A5A48" w:rsidRDefault="00614FEC" w:rsidP="00D067D5">
            <w:pPr>
              <w:spacing w:before="40" w:after="40"/>
              <w:rPr>
                <w:sz w:val="14"/>
              </w:rPr>
            </w:pPr>
            <w:r w:rsidRPr="009A5A48">
              <w:rPr>
                <w:sz w:val="12"/>
              </w:rPr>
              <w:t>davon in NwT: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614FEC" w:rsidRPr="009A5A48" w:rsidRDefault="00614FEC" w:rsidP="00D067D5">
            <w:pPr>
              <w:spacing w:before="40" w:after="40"/>
              <w:jc w:val="center"/>
            </w:pPr>
          </w:p>
        </w:tc>
        <w:tc>
          <w:tcPr>
            <w:tcW w:w="993" w:type="dxa"/>
          </w:tcPr>
          <w:p w:rsidR="00614FEC" w:rsidRPr="009A5A48" w:rsidRDefault="00614FEC" w:rsidP="00D067D5">
            <w:pPr>
              <w:spacing w:before="40" w:after="40"/>
              <w:rPr>
                <w:sz w:val="14"/>
              </w:rPr>
            </w:pPr>
            <w:r w:rsidRPr="009A5A48">
              <w:rPr>
                <w:sz w:val="12"/>
              </w:rPr>
              <w:t>davon in NwT: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614FEC" w:rsidRPr="009A5A48" w:rsidRDefault="00614FEC" w:rsidP="00D067D5">
            <w:pPr>
              <w:spacing w:before="40" w:after="40"/>
              <w:jc w:val="center"/>
            </w:pPr>
          </w:p>
        </w:tc>
      </w:tr>
      <w:tr w:rsidR="00E20802" w:rsidRPr="009A5A48" w:rsidTr="006A32DB">
        <w:trPr>
          <w:trHeight w:val="1141"/>
        </w:trPr>
        <w:tc>
          <w:tcPr>
            <w:tcW w:w="4596" w:type="dxa"/>
            <w:gridSpan w:val="6"/>
          </w:tcPr>
          <w:p w:rsidR="00E20802" w:rsidRPr="009A5A48" w:rsidRDefault="004B2DA8" w:rsidP="00322AA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 xml:space="preserve">Bitte bis </w:t>
            </w:r>
            <w:r w:rsidR="006E0534">
              <w:rPr>
                <w:b/>
                <w:sz w:val="16"/>
                <w:szCs w:val="16"/>
                <w:highlight w:val="yellow"/>
              </w:rPr>
              <w:t>spätestens 01. 10</w:t>
            </w:r>
            <w:r w:rsidRPr="00C86666">
              <w:rPr>
                <w:b/>
                <w:sz w:val="16"/>
                <w:szCs w:val="16"/>
                <w:highlight w:val="yellow"/>
              </w:rPr>
              <w:t>. 2018</w:t>
            </w:r>
            <w:r>
              <w:rPr>
                <w:b/>
                <w:sz w:val="16"/>
                <w:szCs w:val="16"/>
                <w:highlight w:val="yellow"/>
              </w:rPr>
              <w:t xml:space="preserve"> </w:t>
            </w:r>
            <w:r w:rsidR="006E0534">
              <w:rPr>
                <w:sz w:val="16"/>
                <w:szCs w:val="16"/>
                <w:highlight w:val="yellow"/>
              </w:rPr>
              <w:t xml:space="preserve">an Ihr Staatliches Schulamt </w:t>
            </w:r>
            <w:r w:rsidR="006E0534" w:rsidRPr="006E0534">
              <w:rPr>
                <w:sz w:val="16"/>
                <w:szCs w:val="16"/>
                <w:highlight w:val="yellow"/>
                <w:u w:val="single"/>
              </w:rPr>
              <w:t>nach Abstimmung</w:t>
            </w:r>
            <w:r w:rsidR="006E0534">
              <w:rPr>
                <w:sz w:val="16"/>
                <w:szCs w:val="16"/>
                <w:highlight w:val="yellow"/>
              </w:rPr>
              <w:t xml:space="preserve"> mit dem Schulträger (s. Seite 2)</w:t>
            </w:r>
            <w:r w:rsidR="00E20802">
              <w:rPr>
                <w:sz w:val="16"/>
                <w:szCs w:val="16"/>
                <w:highlight w:val="yellow"/>
              </w:rPr>
              <w:br/>
            </w:r>
            <w:r w:rsidR="00E20802" w:rsidRPr="009A5A48">
              <w:rPr>
                <w:sz w:val="16"/>
                <w:szCs w:val="16"/>
                <w:highlight w:val="yellow"/>
              </w:rPr>
              <w:br/>
            </w:r>
          </w:p>
        </w:tc>
        <w:tc>
          <w:tcPr>
            <w:tcW w:w="5010" w:type="dxa"/>
            <w:gridSpan w:val="6"/>
            <w:shd w:val="clear" w:color="auto" w:fill="F2F2F2" w:themeFill="background1" w:themeFillShade="F2"/>
          </w:tcPr>
          <w:p w:rsidR="00E20802" w:rsidRPr="009A5A48" w:rsidRDefault="00E20802" w:rsidP="001C3A37">
            <w:pPr>
              <w:rPr>
                <w:sz w:val="18"/>
              </w:rPr>
            </w:pPr>
            <w:r w:rsidRPr="009A5A48">
              <w:rPr>
                <w:sz w:val="18"/>
              </w:rPr>
              <w:t>(Datum, Namen der Schulleiterin/des Schulleiters</w:t>
            </w:r>
            <w:r>
              <w:rPr>
                <w:sz w:val="18"/>
              </w:rPr>
              <w:t>, Unterschrift</w:t>
            </w:r>
            <w:r w:rsidRPr="009A5A48">
              <w:rPr>
                <w:sz w:val="18"/>
              </w:rPr>
              <w:t>)</w:t>
            </w:r>
          </w:p>
          <w:p w:rsidR="00E20802" w:rsidRPr="009A5A48" w:rsidRDefault="00E20802" w:rsidP="001C3A37"/>
          <w:p w:rsidR="00E20802" w:rsidRPr="009A5A48" w:rsidRDefault="00E20802" w:rsidP="001C3A37"/>
        </w:tc>
      </w:tr>
    </w:tbl>
    <w:p w:rsidR="003172B8" w:rsidRDefault="003172B8" w:rsidP="007138BB">
      <w:pPr>
        <w:rPr>
          <w:b/>
          <w:sz w:val="20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720B76" w:rsidRPr="009A5A48" w:rsidTr="001C7C2F">
        <w:tc>
          <w:tcPr>
            <w:tcW w:w="9606" w:type="dxa"/>
          </w:tcPr>
          <w:p w:rsidR="006E0534" w:rsidRDefault="006E0534" w:rsidP="001C7C2F">
            <w:pPr>
              <w:tabs>
                <w:tab w:val="left" w:pos="2268"/>
                <w:tab w:val="left" w:pos="3686"/>
              </w:tabs>
              <w:rPr>
                <w:b/>
                <w:sz w:val="20"/>
                <w:highlight w:val="yellow"/>
              </w:rPr>
            </w:pPr>
          </w:p>
          <w:p w:rsidR="006E0534" w:rsidRDefault="00322AAF" w:rsidP="001C7C2F">
            <w:pPr>
              <w:tabs>
                <w:tab w:val="left" w:pos="2268"/>
                <w:tab w:val="left" w:pos="3686"/>
              </w:tabs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Erklärung der Schulleitung zur Abstimmung mit dem Schulträger</w:t>
            </w:r>
          </w:p>
          <w:p w:rsidR="006E0534" w:rsidRDefault="006E0534" w:rsidP="001C7C2F">
            <w:pPr>
              <w:tabs>
                <w:tab w:val="left" w:pos="2268"/>
                <w:tab w:val="left" w:pos="3686"/>
              </w:tabs>
              <w:rPr>
                <w:b/>
                <w:sz w:val="20"/>
                <w:highlight w:val="yellow"/>
              </w:rPr>
            </w:pPr>
          </w:p>
          <w:p w:rsidR="00322AAF" w:rsidRDefault="00123451" w:rsidP="00322AAF">
            <w:pPr>
              <w:tabs>
                <w:tab w:val="left" w:pos="3600"/>
              </w:tabs>
              <w:ind w:right="391"/>
              <w:rPr>
                <w:sz w:val="20"/>
              </w:rPr>
            </w:pPr>
            <w:sdt>
              <w:sdtPr>
                <w:rPr>
                  <w:sz w:val="20"/>
                </w:rPr>
                <w:id w:val="18865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22AAF">
              <w:rPr>
                <w:sz w:val="20"/>
              </w:rPr>
              <w:t>Der Schulträger hat sich zur beabsichtigten Einführung des Profilfaches IMP positiv geäußert</w:t>
            </w:r>
          </w:p>
          <w:p w:rsidR="00322AAF" w:rsidRDefault="00322AAF" w:rsidP="00322AAF">
            <w:pPr>
              <w:tabs>
                <w:tab w:val="left" w:pos="3600"/>
              </w:tabs>
              <w:rPr>
                <w:sz w:val="20"/>
              </w:rPr>
            </w:pPr>
          </w:p>
          <w:p w:rsidR="00322AAF" w:rsidRPr="009A5A48" w:rsidRDefault="00322AAF" w:rsidP="00322AAF">
            <w:pPr>
              <w:tabs>
                <w:tab w:val="left" w:pos="3600"/>
              </w:tabs>
              <w:rPr>
                <w:sz w:val="20"/>
              </w:rPr>
            </w:pPr>
          </w:p>
          <w:p w:rsidR="006E0534" w:rsidRDefault="00123451" w:rsidP="00322AAF">
            <w:pPr>
              <w:tabs>
                <w:tab w:val="left" w:pos="2268"/>
                <w:tab w:val="left" w:pos="3686"/>
              </w:tabs>
              <w:rPr>
                <w:b/>
                <w:sz w:val="20"/>
                <w:highlight w:val="yellow"/>
              </w:rPr>
            </w:pPr>
            <w:sdt>
              <w:sdtPr>
                <w:rPr>
                  <w:sz w:val="20"/>
                </w:rPr>
                <w:id w:val="-203703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AF" w:rsidRPr="009A5A4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22AAF">
              <w:rPr>
                <w:sz w:val="20"/>
              </w:rPr>
              <w:t xml:space="preserve">Der Schulträger steht der </w:t>
            </w:r>
            <w:r w:rsidR="00322AAF" w:rsidRPr="006E0534">
              <w:rPr>
                <w:sz w:val="20"/>
              </w:rPr>
              <w:t xml:space="preserve">beabsichtigten Einführung des Profilfaches IMP </w:t>
            </w:r>
            <w:r w:rsidR="00322AAF">
              <w:rPr>
                <w:sz w:val="20"/>
              </w:rPr>
              <w:t>eher kritisch gegenüber</w:t>
            </w:r>
          </w:p>
          <w:p w:rsidR="006E0534" w:rsidRDefault="006E0534" w:rsidP="001C7C2F">
            <w:pPr>
              <w:tabs>
                <w:tab w:val="left" w:pos="2268"/>
                <w:tab w:val="left" w:pos="3686"/>
              </w:tabs>
              <w:rPr>
                <w:b/>
                <w:sz w:val="20"/>
                <w:highlight w:val="yellow"/>
              </w:rPr>
            </w:pPr>
          </w:p>
          <w:p w:rsidR="00322AAF" w:rsidRDefault="00322AAF" w:rsidP="001C7C2F">
            <w:pPr>
              <w:tabs>
                <w:tab w:val="left" w:pos="2268"/>
                <w:tab w:val="left" w:pos="3686"/>
              </w:tabs>
              <w:rPr>
                <w:b/>
                <w:sz w:val="20"/>
                <w:highlight w:val="yellow"/>
              </w:rPr>
            </w:pPr>
          </w:p>
          <w:p w:rsidR="00720B76" w:rsidRDefault="00720B76" w:rsidP="001C7C2F">
            <w:pPr>
              <w:tabs>
                <w:tab w:val="left" w:pos="2268"/>
                <w:tab w:val="left" w:pos="3686"/>
              </w:tabs>
            </w:pPr>
            <w:r w:rsidRPr="009A5A48">
              <w:rPr>
                <w:b/>
                <w:sz w:val="20"/>
                <w:highlight w:val="yellow"/>
              </w:rPr>
              <w:t xml:space="preserve">Ggf. </w:t>
            </w:r>
            <w:r>
              <w:rPr>
                <w:b/>
                <w:sz w:val="20"/>
                <w:highlight w:val="yellow"/>
              </w:rPr>
              <w:t xml:space="preserve">weitere </w:t>
            </w:r>
            <w:r w:rsidRPr="009A5A48">
              <w:rPr>
                <w:b/>
                <w:sz w:val="20"/>
                <w:highlight w:val="yellow"/>
              </w:rPr>
              <w:t>Hinweise und Bemerkungen</w:t>
            </w:r>
          </w:p>
          <w:p w:rsidR="00720B76" w:rsidRDefault="00720B76" w:rsidP="001C7C2F">
            <w:pPr>
              <w:tabs>
                <w:tab w:val="left" w:pos="2268"/>
                <w:tab w:val="left" w:pos="3686"/>
              </w:tabs>
            </w:pPr>
          </w:p>
          <w:p w:rsidR="00720B76" w:rsidRDefault="00720B76" w:rsidP="001C7C2F">
            <w:pPr>
              <w:tabs>
                <w:tab w:val="left" w:pos="2268"/>
                <w:tab w:val="left" w:pos="3686"/>
              </w:tabs>
            </w:pPr>
          </w:p>
          <w:p w:rsidR="00720B76" w:rsidRDefault="00720B76" w:rsidP="001C7C2F">
            <w:pPr>
              <w:tabs>
                <w:tab w:val="left" w:pos="2268"/>
                <w:tab w:val="left" w:pos="3686"/>
              </w:tabs>
            </w:pPr>
          </w:p>
          <w:p w:rsidR="00720B76" w:rsidRDefault="00720B76" w:rsidP="001C7C2F">
            <w:pPr>
              <w:tabs>
                <w:tab w:val="left" w:pos="2268"/>
                <w:tab w:val="left" w:pos="3686"/>
              </w:tabs>
            </w:pPr>
          </w:p>
          <w:p w:rsidR="00720B76" w:rsidRDefault="00720B76" w:rsidP="001C7C2F">
            <w:pPr>
              <w:tabs>
                <w:tab w:val="left" w:pos="2268"/>
                <w:tab w:val="left" w:pos="3686"/>
              </w:tabs>
            </w:pPr>
          </w:p>
          <w:p w:rsidR="00720B76" w:rsidRDefault="00720B76" w:rsidP="001C7C2F">
            <w:pPr>
              <w:tabs>
                <w:tab w:val="left" w:pos="2268"/>
                <w:tab w:val="left" w:pos="3686"/>
              </w:tabs>
            </w:pPr>
          </w:p>
          <w:p w:rsidR="00720B76" w:rsidRDefault="00720B76" w:rsidP="001C7C2F">
            <w:pPr>
              <w:tabs>
                <w:tab w:val="left" w:pos="2268"/>
                <w:tab w:val="left" w:pos="3686"/>
              </w:tabs>
            </w:pPr>
          </w:p>
          <w:p w:rsidR="00C64A15" w:rsidRPr="009A5A48" w:rsidRDefault="00C64A15" w:rsidP="001C7C2F">
            <w:pPr>
              <w:tabs>
                <w:tab w:val="left" w:pos="2268"/>
                <w:tab w:val="left" w:pos="3686"/>
              </w:tabs>
            </w:pPr>
          </w:p>
        </w:tc>
      </w:tr>
      <w:tr w:rsidR="006E0534" w:rsidRPr="009A5A48" w:rsidTr="006E0534">
        <w:tc>
          <w:tcPr>
            <w:tcW w:w="9606" w:type="dxa"/>
          </w:tcPr>
          <w:p w:rsidR="006E0534" w:rsidRPr="009A5A48" w:rsidRDefault="006E0534" w:rsidP="006E0534">
            <w:pPr>
              <w:tabs>
                <w:tab w:val="left" w:pos="3600"/>
              </w:tabs>
              <w:rPr>
                <w:sz w:val="20"/>
              </w:rPr>
            </w:pPr>
          </w:p>
        </w:tc>
      </w:tr>
    </w:tbl>
    <w:p w:rsidR="00720B76" w:rsidRPr="009A5A48" w:rsidRDefault="00720B76" w:rsidP="00C64A15">
      <w:pPr>
        <w:rPr>
          <w:b/>
          <w:sz w:val="20"/>
        </w:rPr>
      </w:pPr>
    </w:p>
    <w:sectPr w:rsidR="00720B76" w:rsidRPr="009A5A48" w:rsidSect="004F3540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451" w:rsidRDefault="00123451" w:rsidP="005D2ECC">
      <w:pPr>
        <w:spacing w:after="0" w:line="240" w:lineRule="auto"/>
      </w:pPr>
      <w:r>
        <w:separator/>
      </w:r>
    </w:p>
  </w:endnote>
  <w:endnote w:type="continuationSeparator" w:id="0">
    <w:p w:rsidR="00123451" w:rsidRDefault="00123451" w:rsidP="005D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451" w:rsidRDefault="00123451" w:rsidP="005D2ECC">
      <w:pPr>
        <w:spacing w:after="0" w:line="240" w:lineRule="auto"/>
      </w:pPr>
      <w:r>
        <w:separator/>
      </w:r>
    </w:p>
  </w:footnote>
  <w:footnote w:type="continuationSeparator" w:id="0">
    <w:p w:rsidR="00123451" w:rsidRDefault="00123451" w:rsidP="005D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A13"/>
    <w:multiLevelType w:val="hybridMultilevel"/>
    <w:tmpl w:val="DF6CB594"/>
    <w:lvl w:ilvl="0" w:tplc="856631A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8DA085D"/>
    <w:multiLevelType w:val="hybridMultilevel"/>
    <w:tmpl w:val="F3C20034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DC1281"/>
    <w:multiLevelType w:val="hybridMultilevel"/>
    <w:tmpl w:val="2E40B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5554D"/>
    <w:multiLevelType w:val="hybridMultilevel"/>
    <w:tmpl w:val="4570374C"/>
    <w:lvl w:ilvl="0" w:tplc="D04EFD8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768B000D"/>
    <w:multiLevelType w:val="hybridMultilevel"/>
    <w:tmpl w:val="41C21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0E"/>
    <w:rsid w:val="000C11C1"/>
    <w:rsid w:val="000F2A22"/>
    <w:rsid w:val="00123451"/>
    <w:rsid w:val="00125DC0"/>
    <w:rsid w:val="0016570E"/>
    <w:rsid w:val="001A7CF0"/>
    <w:rsid w:val="00261F96"/>
    <w:rsid w:val="003172B8"/>
    <w:rsid w:val="00322AAF"/>
    <w:rsid w:val="004B206A"/>
    <w:rsid w:val="004B2DA8"/>
    <w:rsid w:val="004D1D50"/>
    <w:rsid w:val="004F3540"/>
    <w:rsid w:val="005D2ECC"/>
    <w:rsid w:val="005F69D2"/>
    <w:rsid w:val="00614FEC"/>
    <w:rsid w:val="0063342B"/>
    <w:rsid w:val="0065099E"/>
    <w:rsid w:val="006A5518"/>
    <w:rsid w:val="006E0534"/>
    <w:rsid w:val="00702668"/>
    <w:rsid w:val="007138BB"/>
    <w:rsid w:val="00720B76"/>
    <w:rsid w:val="00736A57"/>
    <w:rsid w:val="008270FA"/>
    <w:rsid w:val="0085119F"/>
    <w:rsid w:val="00857F14"/>
    <w:rsid w:val="00893A4C"/>
    <w:rsid w:val="008C3D7C"/>
    <w:rsid w:val="008C7B72"/>
    <w:rsid w:val="008F40D3"/>
    <w:rsid w:val="009A5A48"/>
    <w:rsid w:val="009C1095"/>
    <w:rsid w:val="009D75F1"/>
    <w:rsid w:val="00A03F2A"/>
    <w:rsid w:val="00A36904"/>
    <w:rsid w:val="00A90EA8"/>
    <w:rsid w:val="00B03241"/>
    <w:rsid w:val="00C64A15"/>
    <w:rsid w:val="00C86666"/>
    <w:rsid w:val="00E153CB"/>
    <w:rsid w:val="00E20802"/>
    <w:rsid w:val="00E25188"/>
    <w:rsid w:val="00E2634C"/>
    <w:rsid w:val="00E90786"/>
    <w:rsid w:val="00EB7BE7"/>
    <w:rsid w:val="00F0722C"/>
    <w:rsid w:val="00F32707"/>
    <w:rsid w:val="00F34E25"/>
    <w:rsid w:val="00FC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05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7F14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5D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D2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2ECC"/>
  </w:style>
  <w:style w:type="paragraph" w:styleId="Fuzeile">
    <w:name w:val="footer"/>
    <w:basedOn w:val="Standard"/>
    <w:link w:val="FuzeileZchn"/>
    <w:uiPriority w:val="99"/>
    <w:unhideWhenUsed/>
    <w:rsid w:val="005D2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2ECC"/>
  </w:style>
  <w:style w:type="paragraph" w:styleId="Listenabsatz">
    <w:name w:val="List Paragraph"/>
    <w:basedOn w:val="Standard"/>
    <w:uiPriority w:val="34"/>
    <w:qFormat/>
    <w:rsid w:val="004B20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05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7F14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5D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D2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2ECC"/>
  </w:style>
  <w:style w:type="paragraph" w:styleId="Fuzeile">
    <w:name w:val="footer"/>
    <w:basedOn w:val="Standard"/>
    <w:link w:val="FuzeileZchn"/>
    <w:uiPriority w:val="99"/>
    <w:unhideWhenUsed/>
    <w:rsid w:val="005D2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2ECC"/>
  </w:style>
  <w:style w:type="paragraph" w:styleId="Listenabsatz">
    <w:name w:val="List Paragraph"/>
    <w:basedOn w:val="Standard"/>
    <w:uiPriority w:val="34"/>
    <w:qFormat/>
    <w:rsid w:val="004B20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2" ma:contentTypeID="0x010100CAC1C5DF2F8A4747BD5B292A85E79AE70200C888BA85C281834EB9054D3FB4A1F9C4" ma:contentTypeVersion="7" ma:contentTypeDescription="Erweiterung des Inhaltstyp RP-Dokument mit Spalte Verantwortlich (Textfeld)" ma:contentTypeScope="" ma:versionID="9e0c4c897de55347c0ae0996ffdaa9e4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targetNamespace="http://schemas.microsoft.com/office/2006/metadata/properties" ma:root="true" ma:fieldsID="7d171562169956e7b237b48ca42281a3" ns1:_="" ns2:_="">
    <xsd:import namespace="http://schemas.microsoft.com/sharepoint/v3"/>
    <xsd:import namespace="77a18adb-f851-4ef9-82c7-7dd03982d471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Verantwortlich" minOccurs="0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Verantwortlich" ma:index="4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18adb-f851-4ef9-82c7-7dd03982d471">
      <Value>87</Value>
      <Value>130</Value>
      <Value>101</Value>
    </TaxCatchAll>
    <RoutingRuleDescription xmlns="http://schemas.microsoft.com/sharepoint/v3">Meldeformular GMS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Infomaterial</TermName>
          <TermId xmlns="http://schemas.microsoft.com/office/infopath/2007/PartnerControls">f6c7b253-6c4a-47dd-ba7b-8c638e052ad3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Verantwortlich xmlns="77a18adb-f851-4ef9-82c7-7dd03982d471">Herr Voßler</Verantwortlich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Freiburg</TermName>
          <TermId xmlns="http://schemas.microsoft.com/office/infopath/2007/PartnerControls">7549f065-ae0c-4751-b321-de1a07813f8b</TermId>
        </TermInfo>
      </Terms>
    </l2262d87fef34707aeb1ab617e2e8490>
  </documentManagement>
</p:properties>
</file>

<file path=customXml/itemProps1.xml><?xml version="1.0" encoding="utf-8"?>
<ds:datastoreItem xmlns:ds="http://schemas.openxmlformats.org/officeDocument/2006/customXml" ds:itemID="{41334C40-1B84-4030-94CC-39EBBDF6E981}"/>
</file>

<file path=customXml/itemProps2.xml><?xml version="1.0" encoding="utf-8"?>
<ds:datastoreItem xmlns:ds="http://schemas.openxmlformats.org/officeDocument/2006/customXml" ds:itemID="{BAC6EC6A-CF78-4361-9191-8370681558C2}"/>
</file>

<file path=customXml/itemProps3.xml><?xml version="1.0" encoding="utf-8"?>
<ds:datastoreItem xmlns:ds="http://schemas.openxmlformats.org/officeDocument/2006/customXml" ds:itemID="{D8C9FF5E-C5B2-4D5B-A45E-2F8B8CCF26B1}"/>
</file>

<file path=docProps/app.xml><?xml version="1.0" encoding="utf-8"?>
<Properties xmlns="http://schemas.openxmlformats.org/officeDocument/2006/extended-properties" xmlns:vt="http://schemas.openxmlformats.org/officeDocument/2006/docPropsVTypes">
  <Template>E1EE8EEF.dotm</Template>
  <TotalTime>0</TotalTime>
  <Pages>2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</dc:creator>
  <cp:lastModifiedBy>Voßler, Martin (RPF)</cp:lastModifiedBy>
  <cp:revision>2</cp:revision>
  <cp:lastPrinted>2018-03-07T09:52:00Z</cp:lastPrinted>
  <dcterms:created xsi:type="dcterms:W3CDTF">2018-09-14T09:04:00Z</dcterms:created>
  <dcterms:modified xsi:type="dcterms:W3CDTF">2018-09-14T09:04:00Z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0x010100CAC1C5DF2F8A4747BD5B292A85E79AE70200C888BA85C281834EB9054D3FB4A1F9C4</vt:lpwstr>
  </property>
  <property fmtid="{D5CDD505-2E9C-101B-9397-08002B2CF9AE}" pid="3" name="Haus">
    <vt:lpwstr>101;#Freiburg|7549f065-ae0c-4751-b321-de1a07813f8b</vt:lpwstr>
  </property>
  <property fmtid="{D5CDD505-2E9C-101B-9397-08002B2CF9AE}" pid="4" name="Themenkategorie">
    <vt:lpwstr>87;#Schule|e372dff6-df27-4ac4-87d1-a2d454677801</vt:lpwstr>
  </property>
  <property fmtid="{D5CDD505-2E9C-101B-9397-08002B2CF9AE}" pid="5" name="Dokumentenart">
    <vt:lpwstr>130;#Infomaterial|f6c7b253-6c4a-47dd-ba7b-8c638e052ad3</vt:lpwstr>
  </property>
</Properties>
</file>