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8D" w:rsidRPr="008F3EE1" w:rsidRDefault="001A7A8D" w:rsidP="008F3EE1">
      <w:pPr>
        <w:pStyle w:val="KeinLeerraum"/>
      </w:pPr>
      <w:r w:rsidRPr="008F3EE1">
        <w:t>Antragsteller/in:</w:t>
      </w:r>
    </w:p>
    <w:p w:rsidR="001A7A8D" w:rsidRPr="008F3EE1" w:rsidRDefault="001A7A8D" w:rsidP="008F3EE1">
      <w:pPr>
        <w:pStyle w:val="KeinLeerraum"/>
      </w:pPr>
      <w:r w:rsidRPr="008F3EE1">
        <w:t xml:space="preserve">Name: </w:t>
      </w:r>
      <w:r w:rsidRPr="008F3EE1">
        <w:tab/>
      </w:r>
      <w:r w:rsidRPr="008F3EE1">
        <w:tab/>
      </w:r>
      <w:r w:rsidRPr="008F3EE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F3EE1">
        <w:rPr>
          <w:rFonts w:cs="Arial"/>
        </w:rPr>
        <w:instrText xml:space="preserve"> FORMTEXT </w:instrText>
      </w:r>
      <w:r w:rsidRPr="008F3EE1">
        <w:rPr>
          <w:rFonts w:cs="Arial"/>
        </w:rPr>
      </w:r>
      <w:r w:rsidRPr="008F3EE1">
        <w:rPr>
          <w:rFonts w:cs="Arial"/>
        </w:rPr>
        <w:fldChar w:fldCharType="separate"/>
      </w:r>
      <w:bookmarkStart w:id="1" w:name="_GoBack"/>
      <w:r w:rsidR="006261F9">
        <w:rPr>
          <w:rFonts w:cs="Arial"/>
        </w:rPr>
        <w:t> </w:t>
      </w:r>
      <w:r w:rsidR="006261F9">
        <w:rPr>
          <w:rFonts w:cs="Arial"/>
        </w:rPr>
        <w:t> </w:t>
      </w:r>
      <w:r w:rsidR="006261F9">
        <w:rPr>
          <w:rFonts w:cs="Arial"/>
        </w:rPr>
        <w:t> </w:t>
      </w:r>
      <w:r w:rsidR="006261F9">
        <w:rPr>
          <w:rFonts w:cs="Arial"/>
        </w:rPr>
        <w:t> </w:t>
      </w:r>
      <w:r w:rsidR="006261F9">
        <w:rPr>
          <w:rFonts w:cs="Arial"/>
        </w:rPr>
        <w:t> </w:t>
      </w:r>
      <w:bookmarkEnd w:id="1"/>
      <w:r w:rsidRPr="008F3EE1">
        <w:rPr>
          <w:rFonts w:cs="Arial"/>
        </w:rPr>
        <w:fldChar w:fldCharType="end"/>
      </w:r>
      <w:bookmarkEnd w:id="0"/>
    </w:p>
    <w:p w:rsidR="001A7A8D" w:rsidRPr="008F3EE1" w:rsidRDefault="001A7A8D" w:rsidP="008F3EE1">
      <w:pPr>
        <w:pStyle w:val="KeinLeerraum"/>
      </w:pPr>
      <w:r w:rsidRPr="008F3EE1">
        <w:t xml:space="preserve">Institution: </w:t>
      </w:r>
      <w:r w:rsidRPr="008F3EE1">
        <w:tab/>
      </w:r>
      <w:r w:rsidRPr="008F3EE1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F3EE1">
        <w:rPr>
          <w:rFonts w:cs="Arial"/>
        </w:rPr>
        <w:instrText xml:space="preserve"> FORMTEXT </w:instrText>
      </w:r>
      <w:r w:rsidRPr="008F3EE1">
        <w:rPr>
          <w:rFonts w:cs="Arial"/>
        </w:rPr>
      </w:r>
      <w:r w:rsidRPr="008F3EE1">
        <w:rPr>
          <w:rFonts w:cs="Arial"/>
        </w:rPr>
        <w:fldChar w:fldCharType="separate"/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</w:rPr>
        <w:fldChar w:fldCharType="end"/>
      </w:r>
      <w:bookmarkEnd w:id="2"/>
    </w:p>
    <w:p w:rsidR="001A7A8D" w:rsidRPr="008F3EE1" w:rsidRDefault="001A7A8D" w:rsidP="008F3EE1">
      <w:pPr>
        <w:pStyle w:val="KeinLeerraum"/>
      </w:pPr>
      <w:r w:rsidRPr="008F3EE1">
        <w:t xml:space="preserve">Anschrift: </w:t>
      </w:r>
      <w:r w:rsidRPr="008F3EE1">
        <w:tab/>
      </w:r>
      <w:r w:rsidRPr="008F3EE1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F3EE1">
        <w:rPr>
          <w:rFonts w:cs="Arial"/>
        </w:rPr>
        <w:instrText xml:space="preserve"> FORMTEXT </w:instrText>
      </w:r>
      <w:r w:rsidRPr="008F3EE1">
        <w:rPr>
          <w:rFonts w:cs="Arial"/>
        </w:rPr>
      </w:r>
      <w:r w:rsidRPr="008F3EE1">
        <w:rPr>
          <w:rFonts w:cs="Arial"/>
        </w:rPr>
        <w:fldChar w:fldCharType="separate"/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</w:rPr>
        <w:fldChar w:fldCharType="end"/>
      </w:r>
      <w:bookmarkEnd w:id="3"/>
    </w:p>
    <w:p w:rsidR="001A7A8D" w:rsidRPr="008F3EE1" w:rsidRDefault="001A7A8D" w:rsidP="008F3EE1">
      <w:pPr>
        <w:pStyle w:val="KeinLeerraum"/>
      </w:pPr>
      <w:r w:rsidRPr="008F3EE1">
        <w:t xml:space="preserve">Telefon: </w:t>
      </w:r>
      <w:r w:rsidRPr="008F3EE1">
        <w:tab/>
      </w:r>
      <w:r w:rsidRPr="008F3EE1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F3EE1">
        <w:rPr>
          <w:rFonts w:cs="Arial"/>
        </w:rPr>
        <w:instrText xml:space="preserve"> FORMTEXT </w:instrText>
      </w:r>
      <w:r w:rsidRPr="008F3EE1">
        <w:rPr>
          <w:rFonts w:cs="Arial"/>
        </w:rPr>
      </w:r>
      <w:r w:rsidRPr="008F3EE1">
        <w:rPr>
          <w:rFonts w:cs="Arial"/>
        </w:rPr>
        <w:fldChar w:fldCharType="separate"/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</w:rPr>
        <w:fldChar w:fldCharType="end"/>
      </w:r>
      <w:bookmarkEnd w:id="4"/>
    </w:p>
    <w:p w:rsidR="001A7A8D" w:rsidRPr="008F3EE1" w:rsidRDefault="001A7A8D" w:rsidP="008F3EE1">
      <w:pPr>
        <w:pStyle w:val="KeinLeerraum"/>
      </w:pPr>
      <w:r w:rsidRPr="008F3EE1">
        <w:t xml:space="preserve">E-Mail: </w:t>
      </w:r>
      <w:r w:rsidRPr="008F3EE1">
        <w:tab/>
      </w:r>
      <w:r w:rsidRPr="008F3EE1">
        <w:tab/>
      </w:r>
      <w:r w:rsidRPr="008F3EE1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F3EE1">
        <w:rPr>
          <w:rFonts w:cs="Arial"/>
        </w:rPr>
        <w:instrText xml:space="preserve"> FORMTEXT </w:instrText>
      </w:r>
      <w:r w:rsidRPr="008F3EE1">
        <w:rPr>
          <w:rFonts w:cs="Arial"/>
        </w:rPr>
      </w:r>
      <w:r w:rsidRPr="008F3EE1">
        <w:rPr>
          <w:rFonts w:cs="Arial"/>
        </w:rPr>
        <w:fldChar w:fldCharType="separate"/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</w:rPr>
        <w:fldChar w:fldCharType="end"/>
      </w:r>
      <w:bookmarkEnd w:id="5"/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 xml:space="preserve">An das </w:t>
      </w:r>
    </w:p>
    <w:p w:rsidR="001A7A8D" w:rsidRPr="008F3EE1" w:rsidRDefault="001A7A8D" w:rsidP="008F3EE1">
      <w:pPr>
        <w:pStyle w:val="KeinLeerraum"/>
      </w:pPr>
      <w:r w:rsidRPr="008F3EE1">
        <w:t>Regierungspräsidium Freiburg</w:t>
      </w:r>
    </w:p>
    <w:p w:rsidR="001A7A8D" w:rsidRPr="008F3EE1" w:rsidRDefault="001A7A8D" w:rsidP="008F3EE1">
      <w:pPr>
        <w:pStyle w:val="KeinLeerraum"/>
      </w:pPr>
      <w:r w:rsidRPr="008F3EE1">
        <w:t xml:space="preserve">- Referat 35 - </w:t>
      </w:r>
    </w:p>
    <w:p w:rsidR="001A7A8D" w:rsidRPr="008F3EE1" w:rsidRDefault="001A7A8D" w:rsidP="008F3EE1">
      <w:pPr>
        <w:pStyle w:val="KeinLeerraum"/>
      </w:pPr>
      <w:r w:rsidRPr="008F3EE1">
        <w:t xml:space="preserve">Bertoldstr. 43 </w:t>
      </w:r>
    </w:p>
    <w:p w:rsidR="001A7A8D" w:rsidRPr="008F3EE1" w:rsidRDefault="001A7A8D" w:rsidP="008F3EE1">
      <w:pPr>
        <w:pStyle w:val="KeinLeerraum"/>
      </w:pPr>
      <w:r w:rsidRPr="008F3EE1">
        <w:t>79098 Freiburg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 xml:space="preserve">über den Tierschutzbeauftragten </w:t>
      </w:r>
      <w:r w:rsidRPr="008F3EE1">
        <w:rPr>
          <w:rFonts w:cs="Arial"/>
          <w:b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Pr="008F3EE1">
        <w:rPr>
          <w:rFonts w:cs="Arial"/>
          <w:b/>
        </w:rPr>
        <w:instrText xml:space="preserve"> FORMTEXT </w:instrText>
      </w:r>
      <w:r w:rsidRPr="008F3EE1">
        <w:rPr>
          <w:rFonts w:cs="Arial"/>
          <w:b/>
        </w:rPr>
      </w:r>
      <w:r w:rsidRPr="008F3EE1">
        <w:rPr>
          <w:rFonts w:cs="Arial"/>
          <w:b/>
        </w:rPr>
        <w:fldChar w:fldCharType="separate"/>
      </w:r>
      <w:r w:rsidRPr="008F3EE1">
        <w:rPr>
          <w:rFonts w:cs="Arial"/>
          <w:b/>
          <w:noProof/>
        </w:rPr>
        <w:t>Name</w:t>
      </w:r>
      <w:r w:rsidRPr="008F3EE1">
        <w:rPr>
          <w:rFonts w:cs="Arial"/>
          <w:b/>
        </w:rPr>
        <w:fldChar w:fldCharType="end"/>
      </w:r>
    </w:p>
    <w:p w:rsidR="001A7A8D" w:rsidRPr="008F3EE1" w:rsidRDefault="001A7A8D" w:rsidP="008F3EE1">
      <w:pPr>
        <w:pStyle w:val="KeinLeerraum"/>
      </w:pPr>
      <w:r w:rsidRPr="008F3EE1">
        <w:t xml:space="preserve">des/der </w:t>
      </w:r>
      <w:r w:rsidRPr="008F3EE1">
        <w:rPr>
          <w:rFonts w:cs="Arial"/>
          <w:b/>
        </w:rPr>
        <w:fldChar w:fldCharType="begin">
          <w:ffData>
            <w:name w:val="Text3"/>
            <w:enabled/>
            <w:calcOnExit w:val="0"/>
            <w:textInput>
              <w:default w:val="Einrichtung"/>
            </w:textInput>
          </w:ffData>
        </w:fldChar>
      </w:r>
      <w:r w:rsidRPr="008F3EE1">
        <w:rPr>
          <w:rFonts w:cs="Arial"/>
          <w:b/>
        </w:rPr>
        <w:instrText xml:space="preserve"> FORMTEXT </w:instrText>
      </w:r>
      <w:r w:rsidRPr="008F3EE1">
        <w:rPr>
          <w:rFonts w:cs="Arial"/>
          <w:b/>
        </w:rPr>
      </w:r>
      <w:r w:rsidRPr="008F3EE1">
        <w:rPr>
          <w:rFonts w:cs="Arial"/>
          <w:b/>
        </w:rPr>
        <w:fldChar w:fldCharType="separate"/>
      </w:r>
      <w:r w:rsidRPr="008F3EE1">
        <w:rPr>
          <w:rFonts w:cs="Arial"/>
          <w:b/>
          <w:noProof/>
        </w:rPr>
        <w:t>Einrichtung</w:t>
      </w:r>
      <w:r w:rsidRPr="008F3EE1">
        <w:rPr>
          <w:rFonts w:cs="Arial"/>
          <w:b/>
        </w:rPr>
        <w:fldChar w:fldCharType="end"/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 xml:space="preserve">in Kopie an die zuständige Veterinärbehörde </w:t>
      </w:r>
      <w:r w:rsidRPr="005930CA">
        <w:rPr>
          <w:rFonts w:cs="Arial"/>
          <w:b/>
        </w:rPr>
        <w:fldChar w:fldCharType="begin">
          <w:ffData>
            <w:name w:val="Text4"/>
            <w:enabled/>
            <w:calcOnExit w:val="0"/>
            <w:textInput>
              <w:default w:val="Stadt/Landratsamt"/>
            </w:textInput>
          </w:ffData>
        </w:fldChar>
      </w:r>
      <w:r w:rsidRPr="005930CA">
        <w:rPr>
          <w:rFonts w:cs="Arial"/>
          <w:b/>
        </w:rPr>
        <w:instrText xml:space="preserve"> FORMTEXT </w:instrText>
      </w:r>
      <w:r w:rsidRPr="005930CA">
        <w:rPr>
          <w:rFonts w:cs="Arial"/>
          <w:b/>
        </w:rPr>
      </w:r>
      <w:r w:rsidRPr="005930CA">
        <w:rPr>
          <w:rFonts w:cs="Arial"/>
          <w:b/>
        </w:rPr>
        <w:fldChar w:fldCharType="separate"/>
      </w:r>
      <w:r w:rsidRPr="005930CA">
        <w:rPr>
          <w:rFonts w:cs="Arial"/>
          <w:b/>
          <w:noProof/>
        </w:rPr>
        <w:t>Stadt/Landratsamt</w:t>
      </w:r>
      <w:r w:rsidRPr="005930CA">
        <w:rPr>
          <w:rFonts w:cs="Arial"/>
          <w:b/>
        </w:rPr>
        <w:fldChar w:fldCharType="end"/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  <w:rPr>
          <w:rFonts w:cs="Arial"/>
          <w:b/>
        </w:rPr>
      </w:pPr>
      <w:r w:rsidRPr="008F3EE1">
        <w:t>Datum:</w:t>
      </w:r>
      <w:r w:rsidRPr="008F3EE1">
        <w:rPr>
          <w:rFonts w:cs="Arial"/>
          <w:b/>
        </w:rPr>
        <w:t xml:space="preserve"> </w:t>
      </w:r>
      <w:r w:rsidRPr="008F3EE1">
        <w:rPr>
          <w:rFonts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3EE1">
        <w:rPr>
          <w:rFonts w:cs="Arial"/>
          <w:b/>
        </w:rPr>
        <w:instrText xml:space="preserve"> FORMTEXT </w:instrText>
      </w:r>
      <w:r w:rsidRPr="008F3EE1">
        <w:rPr>
          <w:rFonts w:cs="Arial"/>
          <w:b/>
        </w:rPr>
      </w:r>
      <w:r w:rsidRPr="008F3EE1">
        <w:rPr>
          <w:rFonts w:cs="Arial"/>
          <w:b/>
        </w:rPr>
        <w:fldChar w:fldCharType="separate"/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</w:rPr>
        <w:fldChar w:fldCharType="end"/>
      </w:r>
    </w:p>
    <w:p w:rsidR="001A7A8D" w:rsidRPr="008F3EE1" w:rsidRDefault="001A7A8D" w:rsidP="008F3EE1">
      <w:pPr>
        <w:pStyle w:val="KeinLeerraum"/>
        <w:rPr>
          <w:rFonts w:cs="Arial"/>
          <w:b/>
        </w:rPr>
      </w:pP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>Antrag auf Genehmigung einer (bzw. Anzeige einer) Modifikation eines genehmigten Versuchsvorh</w:t>
      </w:r>
      <w:r w:rsidRPr="008F3EE1">
        <w:t>a</w:t>
      </w:r>
      <w:r w:rsidRPr="008F3EE1">
        <w:t>bens gemäß § 8 Abs. 1 Tierschutzgesetz (TierSchG) i.V.m. § 35 Tierschutz-Versuchstierverordnung (TierSchVersV)</w:t>
      </w:r>
    </w:p>
    <w:p w:rsidR="001A7A8D" w:rsidRPr="008F3EE1" w:rsidRDefault="001A7A8D" w:rsidP="008F3EE1">
      <w:pPr>
        <w:pStyle w:val="KeinLeerraum"/>
      </w:pPr>
    </w:p>
    <w:p w:rsidR="006261F9" w:rsidRDefault="006261F9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 xml:space="preserve">Aktenzeichen: </w:t>
      </w:r>
      <w:r w:rsidRPr="008F3EE1">
        <w:rPr>
          <w:rFonts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F3EE1">
        <w:rPr>
          <w:rFonts w:cs="Arial"/>
          <w:b/>
        </w:rPr>
        <w:instrText xml:space="preserve"> FORMTEXT </w:instrText>
      </w:r>
      <w:r w:rsidRPr="008F3EE1">
        <w:rPr>
          <w:rFonts w:cs="Arial"/>
          <w:b/>
        </w:rPr>
      </w:r>
      <w:r w:rsidRPr="008F3EE1">
        <w:rPr>
          <w:rFonts w:cs="Arial"/>
          <w:b/>
        </w:rPr>
        <w:fldChar w:fldCharType="separate"/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</w:rPr>
        <w:fldChar w:fldCharType="end"/>
      </w:r>
      <w:bookmarkEnd w:id="6"/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 xml:space="preserve">Datum der Genehmigung: </w:t>
      </w:r>
      <w:r w:rsidRPr="008F3EE1">
        <w:rPr>
          <w:rFonts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F3EE1">
        <w:rPr>
          <w:rFonts w:cs="Arial"/>
          <w:b/>
        </w:rPr>
        <w:instrText xml:space="preserve"> FORMTEXT </w:instrText>
      </w:r>
      <w:r w:rsidRPr="008F3EE1">
        <w:rPr>
          <w:rFonts w:cs="Arial"/>
          <w:b/>
        </w:rPr>
      </w:r>
      <w:r w:rsidRPr="008F3EE1">
        <w:rPr>
          <w:rFonts w:cs="Arial"/>
          <w:b/>
        </w:rPr>
        <w:fldChar w:fldCharType="separate"/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  <w:noProof/>
        </w:rPr>
        <w:t> </w:t>
      </w:r>
      <w:r w:rsidRPr="008F3EE1">
        <w:rPr>
          <w:rFonts w:cs="Arial"/>
          <w:b/>
        </w:rPr>
        <w:fldChar w:fldCharType="end"/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>Bezeichnung des Versuchsvorhabens (einschl. der internen Kurzbezeichnung):</w:t>
      </w:r>
    </w:p>
    <w:p w:rsidR="001A7A8D" w:rsidRPr="008F3EE1" w:rsidRDefault="001A7A8D" w:rsidP="008F3EE1">
      <w:pPr>
        <w:pStyle w:val="KeinLeerraum"/>
        <w:rPr>
          <w:rFonts w:cs="Arial"/>
          <w:bCs/>
        </w:rPr>
      </w:pPr>
    </w:p>
    <w:p w:rsidR="001A7A8D" w:rsidRPr="008F3EE1" w:rsidRDefault="001A7A8D" w:rsidP="008F3EE1">
      <w:pPr>
        <w:pStyle w:val="KeinLeerraum"/>
        <w:rPr>
          <w:rFonts w:cs="Arial"/>
          <w:bCs/>
        </w:rPr>
        <w:sectPr w:rsidR="001A7A8D" w:rsidRPr="008F3EE1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A7A8D" w:rsidRPr="008F3EE1" w:rsidRDefault="001A7A8D" w:rsidP="008F3EE1">
      <w:pPr>
        <w:pStyle w:val="KeinLeerraum"/>
        <w:rPr>
          <w:i/>
          <w:color w:val="FF0000"/>
        </w:rPr>
      </w:pPr>
      <w:r w:rsidRPr="008F3EE1">
        <w:rPr>
          <w:i/>
          <w:color w:val="FF0000"/>
        </w:rPr>
        <w:lastRenderedPageBreak/>
        <w:t>Eingabe hier!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  <w:sectPr w:rsidR="001A7A8D" w:rsidRPr="008F3EE1" w:rsidSect="000F0F08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EE1">
        <w:rPr>
          <w:rFonts w:cs="Arial"/>
          <w:szCs w:val="24"/>
        </w:rPr>
        <w:instrText xml:space="preserve"> FORMCHECKBOX </w:instrText>
      </w:r>
      <w:r w:rsidR="008B2F80">
        <w:rPr>
          <w:rFonts w:cs="Arial"/>
          <w:szCs w:val="24"/>
        </w:rPr>
      </w:r>
      <w:r w:rsidR="008B2F80">
        <w:rPr>
          <w:rFonts w:cs="Arial"/>
          <w:szCs w:val="24"/>
        </w:rPr>
        <w:fldChar w:fldCharType="separate"/>
      </w:r>
      <w:r w:rsidRPr="008F3EE1">
        <w:rPr>
          <w:rFonts w:cs="Arial"/>
          <w:szCs w:val="24"/>
        </w:rPr>
        <w:fldChar w:fldCharType="end"/>
      </w:r>
      <w:r w:rsidRPr="008F3EE1">
        <w:tab/>
        <w:t>Personaländerung/en (siehe beilieg. Personenbogen/Personenbögen)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F3EE1">
        <w:rPr>
          <w:rFonts w:cs="Arial"/>
          <w:szCs w:val="24"/>
        </w:rPr>
        <w:instrText xml:space="preserve"> FORMCHECKBOX </w:instrText>
      </w:r>
      <w:r w:rsidR="008B2F80">
        <w:rPr>
          <w:rFonts w:cs="Arial"/>
          <w:szCs w:val="24"/>
        </w:rPr>
      </w:r>
      <w:r w:rsidR="008B2F80">
        <w:rPr>
          <w:rFonts w:cs="Arial"/>
          <w:szCs w:val="24"/>
        </w:rPr>
        <w:fldChar w:fldCharType="separate"/>
      </w:r>
      <w:r w:rsidRPr="008F3EE1">
        <w:rPr>
          <w:rFonts w:cs="Arial"/>
          <w:szCs w:val="24"/>
        </w:rPr>
        <w:fldChar w:fldCharType="end"/>
      </w:r>
      <w:r w:rsidRPr="008F3EE1">
        <w:tab/>
        <w:t>Andere Änderung/en (siehe Ziffer 1)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>1</w:t>
      </w:r>
      <w:r w:rsidRPr="008F3EE1">
        <w:tab/>
        <w:t>Folgende(r) Punkt(e) soll(en) modifiziert werden:</w:t>
      </w:r>
    </w:p>
    <w:p w:rsidR="001A7A8D" w:rsidRPr="008F3EE1" w:rsidRDefault="001A7A8D" w:rsidP="0020463F">
      <w:pPr>
        <w:pStyle w:val="KeinLeerraum"/>
        <w:ind w:firstLine="708"/>
      </w:pPr>
      <w:r w:rsidRPr="008F3EE1">
        <w:t>(bitte Ziffer(n) des ursprünglichen Antrages angeben)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  <w:sectPr w:rsidR="001A7A8D" w:rsidRPr="008F3EE1" w:rsidSect="001A7A8D">
          <w:headerReference w:type="default" r:id="rId9"/>
          <w:footerReference w:type="default" r:id="rId10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A7A8D" w:rsidRPr="008F3EE1" w:rsidRDefault="001A7A8D" w:rsidP="008F3EE1">
      <w:pPr>
        <w:pStyle w:val="KeinLeerraum"/>
        <w:rPr>
          <w:i/>
          <w:color w:val="FF0000"/>
        </w:rPr>
      </w:pPr>
      <w:r w:rsidRPr="008F3EE1">
        <w:rPr>
          <w:i/>
          <w:color w:val="FF0000"/>
        </w:rPr>
        <w:lastRenderedPageBreak/>
        <w:t>Eingabe hier!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  <w:sectPr w:rsidR="001A7A8D" w:rsidRPr="008F3EE1" w:rsidSect="001A7A8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1A7A8D" w:rsidRPr="008F3EE1" w:rsidRDefault="001A7A8D" w:rsidP="008F3EE1">
      <w:pPr>
        <w:pStyle w:val="KeinLeerraum"/>
      </w:pPr>
    </w:p>
    <w:p w:rsidR="00C34C1A" w:rsidRDefault="001A7A8D" w:rsidP="0020463F">
      <w:pPr>
        <w:pStyle w:val="KeinLeerraum"/>
        <w:ind w:left="708"/>
      </w:pPr>
      <w:r w:rsidRPr="008F3EE1">
        <w:t>Bitte fügen Sie den jeweiligen Punkt/die jeweiligen Punkte in der zuletzt genehmigten Vers</w:t>
      </w:r>
      <w:r w:rsidRPr="008F3EE1">
        <w:t>i</w:t>
      </w:r>
      <w:r w:rsidRPr="008F3EE1">
        <w:t>on in seiner/ihrer Gesamtheit ein, streichen die herauszunehmenden Teile sichtbar durch und fügen die neu hinzukommenden Teile in Fettdruck ein.</w:t>
      </w:r>
      <w:r w:rsidR="00C34C1A">
        <w:t xml:space="preserve"> </w:t>
      </w:r>
    </w:p>
    <w:p w:rsidR="00C34C1A" w:rsidRDefault="00C34C1A" w:rsidP="0020463F">
      <w:pPr>
        <w:pStyle w:val="KeinLeerraum"/>
        <w:ind w:left="708"/>
      </w:pPr>
    </w:p>
    <w:p w:rsidR="00C34C1A" w:rsidRDefault="00C34C1A" w:rsidP="0020463F">
      <w:pPr>
        <w:pStyle w:val="KeinLeerraum"/>
        <w:ind w:left="708"/>
      </w:pPr>
    </w:p>
    <w:p w:rsidR="001A7A8D" w:rsidRPr="008F3EE1" w:rsidRDefault="001A7A8D" w:rsidP="0020463F">
      <w:pPr>
        <w:pStyle w:val="KeinLeerraum"/>
        <w:ind w:left="708"/>
      </w:pPr>
      <w:r w:rsidRPr="008F3EE1">
        <w:t>Wichtiger Hinweis: Bitte achten Sie darauf, dass die eingefügte bisherige Version die zuletzt genehmigte ist. Durch Änderungen während des Genehmigungsverfahrens oder durch früh</w:t>
      </w:r>
      <w:r w:rsidRPr="008F3EE1">
        <w:t>e</w:t>
      </w:r>
      <w:r w:rsidRPr="008F3EE1">
        <w:t>re Modifikationen kann diese vom Originalantrag abweichen!</w:t>
      </w:r>
    </w:p>
    <w:p w:rsidR="001A7A8D" w:rsidRDefault="001A7A8D" w:rsidP="008F3EE1">
      <w:pPr>
        <w:pStyle w:val="KeinLeerraum"/>
      </w:pPr>
    </w:p>
    <w:p w:rsidR="005E2E71" w:rsidRPr="008F3EE1" w:rsidRDefault="005E2E71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>2</w:t>
      </w:r>
      <w:r w:rsidRPr="008F3EE1">
        <w:tab/>
        <w:t>Erläuterung, weshalb die Modifikation notwendig ist: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  <w:sectPr w:rsidR="001A7A8D" w:rsidRPr="008F3EE1" w:rsidSect="001A7A8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A7A8D" w:rsidRPr="008F3EE1" w:rsidRDefault="001A7A8D" w:rsidP="008F3EE1">
      <w:pPr>
        <w:pStyle w:val="KeinLeerraum"/>
        <w:rPr>
          <w:i/>
          <w:color w:val="FF0000"/>
        </w:rPr>
      </w:pPr>
      <w:r w:rsidRPr="008F3EE1">
        <w:rPr>
          <w:i/>
          <w:color w:val="FF0000"/>
        </w:rPr>
        <w:lastRenderedPageBreak/>
        <w:t>Eingabe hier!</w:t>
      </w:r>
    </w:p>
    <w:p w:rsidR="001A7A8D" w:rsidRPr="008F3EE1" w:rsidRDefault="001A7A8D" w:rsidP="008F3EE1">
      <w:pPr>
        <w:pStyle w:val="KeinLeerraum"/>
      </w:pPr>
    </w:p>
    <w:p w:rsidR="00583BCF" w:rsidRPr="008F3EE1" w:rsidRDefault="00583BCF" w:rsidP="008F3EE1">
      <w:pPr>
        <w:pStyle w:val="KeinLeerraum"/>
        <w:sectPr w:rsidR="00583BCF" w:rsidRPr="008F3EE1" w:rsidSect="001A7A8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</w:p>
    <w:p w:rsidR="001A7A8D" w:rsidRPr="008F3EE1" w:rsidRDefault="001A7A8D" w:rsidP="0020463F">
      <w:pPr>
        <w:pStyle w:val="KeinLeerraum"/>
        <w:ind w:left="705" w:hanging="705"/>
      </w:pPr>
      <w:r w:rsidRPr="008F3EE1">
        <w:t>3</w:t>
      </w:r>
      <w:r w:rsidRPr="008F3EE1">
        <w:tab/>
        <w:t>Zur Vorlage vor der Kommission nach § 15 TierSchG wird im Einverständnis aller im Antrag genannten Personen auf die Anonymisierung dieses Genehmigungsantrags verzichtet.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ab/>
      </w:r>
      <w:r w:rsidRPr="008F3EE1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F3EE1">
        <w:rPr>
          <w:rFonts w:cs="Arial"/>
          <w:szCs w:val="24"/>
        </w:rPr>
        <w:instrText xml:space="preserve"> FORMCHECKBOX </w:instrText>
      </w:r>
      <w:r w:rsidR="008B2F80">
        <w:rPr>
          <w:rFonts w:cs="Arial"/>
          <w:szCs w:val="24"/>
        </w:rPr>
      </w:r>
      <w:r w:rsidR="008B2F80">
        <w:rPr>
          <w:rFonts w:cs="Arial"/>
          <w:szCs w:val="24"/>
        </w:rPr>
        <w:fldChar w:fldCharType="separate"/>
      </w:r>
      <w:r w:rsidRPr="008F3EE1">
        <w:rPr>
          <w:rFonts w:cs="Arial"/>
          <w:szCs w:val="24"/>
        </w:rPr>
        <w:fldChar w:fldCharType="end"/>
      </w:r>
      <w:r w:rsidRPr="008F3EE1">
        <w:rPr>
          <w:rFonts w:cs="Arial"/>
          <w:szCs w:val="24"/>
        </w:rPr>
        <w:t xml:space="preserve">  ja</w:t>
      </w:r>
      <w:r w:rsidRPr="008F3EE1">
        <w:rPr>
          <w:rFonts w:cs="Arial"/>
          <w:szCs w:val="24"/>
        </w:rPr>
        <w:tab/>
      </w:r>
      <w:r w:rsidRPr="008F3EE1">
        <w:rPr>
          <w:rFonts w:cs="Arial"/>
          <w:szCs w:val="24"/>
        </w:rPr>
        <w:tab/>
      </w:r>
      <w:r w:rsidRPr="008F3EE1">
        <w:rPr>
          <w:rFonts w:cs="Arial"/>
          <w:szCs w:val="24"/>
        </w:rPr>
        <w:tab/>
      </w:r>
      <w:r w:rsidRPr="008F3EE1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EE1">
        <w:rPr>
          <w:rFonts w:cs="Arial"/>
          <w:szCs w:val="24"/>
        </w:rPr>
        <w:instrText xml:space="preserve"> FORMCHECKBOX </w:instrText>
      </w:r>
      <w:r w:rsidR="008B2F80">
        <w:rPr>
          <w:rFonts w:cs="Arial"/>
          <w:szCs w:val="24"/>
        </w:rPr>
      </w:r>
      <w:r w:rsidR="008B2F80">
        <w:rPr>
          <w:rFonts w:cs="Arial"/>
          <w:szCs w:val="24"/>
        </w:rPr>
        <w:fldChar w:fldCharType="separate"/>
      </w:r>
      <w:r w:rsidRPr="008F3EE1">
        <w:rPr>
          <w:rFonts w:cs="Arial"/>
          <w:szCs w:val="24"/>
        </w:rPr>
        <w:fldChar w:fldCharType="end"/>
      </w:r>
      <w:r w:rsidRPr="008F3EE1">
        <w:rPr>
          <w:rFonts w:cs="Arial"/>
          <w:szCs w:val="24"/>
        </w:rPr>
        <w:t xml:space="preserve">  nein</w:t>
      </w:r>
    </w:p>
    <w:p w:rsidR="001A7A8D" w:rsidRPr="008F3EE1" w:rsidRDefault="001A7A8D" w:rsidP="008F3EE1">
      <w:pPr>
        <w:pStyle w:val="KeinLeerraum"/>
      </w:pPr>
    </w:p>
    <w:p w:rsidR="001A7A8D" w:rsidRDefault="001A7A8D" w:rsidP="008F3EE1">
      <w:pPr>
        <w:pStyle w:val="KeinLeerraum"/>
      </w:pPr>
    </w:p>
    <w:p w:rsidR="00ED079F" w:rsidRPr="008F3EE1" w:rsidRDefault="00ED079F" w:rsidP="00ED079F">
      <w:pPr>
        <w:pStyle w:val="KeinLeerraum"/>
        <w:rPr>
          <w:rFonts w:cs="Arial"/>
          <w:bCs/>
        </w:rPr>
      </w:pPr>
    </w:p>
    <w:p w:rsidR="00ED079F" w:rsidRPr="008F3EE1" w:rsidRDefault="00ED079F" w:rsidP="00ED079F">
      <w:pPr>
        <w:pStyle w:val="KeinLeerraum"/>
        <w:rPr>
          <w:rFonts w:cs="Arial"/>
          <w:bCs/>
        </w:rPr>
        <w:sectPr w:rsidR="00ED079F" w:rsidRPr="008F3EE1" w:rsidSect="00ED07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D079F" w:rsidRPr="008F3EE1" w:rsidRDefault="005C5EF2" w:rsidP="00ED079F">
      <w:pPr>
        <w:pStyle w:val="KeinLeerraum"/>
        <w:rPr>
          <w:i/>
          <w:color w:val="FF0000"/>
        </w:rPr>
      </w:pPr>
      <w:r>
        <w:rPr>
          <w:i/>
          <w:color w:val="FF0000"/>
        </w:rPr>
        <w:lastRenderedPageBreak/>
        <w:t>Unterschrift</w:t>
      </w:r>
      <w:r w:rsidR="00ED079F" w:rsidRPr="008F3EE1">
        <w:rPr>
          <w:i/>
          <w:color w:val="FF0000"/>
        </w:rPr>
        <w:t xml:space="preserve"> hier!</w:t>
      </w:r>
    </w:p>
    <w:p w:rsidR="00ED079F" w:rsidRPr="008F3EE1" w:rsidRDefault="00ED079F" w:rsidP="00ED079F">
      <w:pPr>
        <w:pStyle w:val="KeinLeerraum"/>
      </w:pPr>
    </w:p>
    <w:p w:rsidR="00ED079F" w:rsidRPr="008F3EE1" w:rsidRDefault="00ED079F" w:rsidP="00ED079F">
      <w:pPr>
        <w:pStyle w:val="KeinLeerraum"/>
        <w:sectPr w:rsidR="00ED079F" w:rsidRPr="008F3EE1" w:rsidSect="000F0F08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1A7A8D" w:rsidRPr="008F3EE1" w:rsidRDefault="001A7A8D" w:rsidP="0020463F">
      <w:pPr>
        <w:pStyle w:val="KeinLeerraum"/>
        <w:ind w:firstLine="708"/>
      </w:pPr>
      <w:r w:rsidRPr="008F3EE1">
        <w:lastRenderedPageBreak/>
        <w:t>..............................................</w:t>
      </w:r>
    </w:p>
    <w:p w:rsidR="001A7A8D" w:rsidRPr="008F3EE1" w:rsidRDefault="001A7A8D" w:rsidP="008F3EE1">
      <w:pPr>
        <w:pStyle w:val="KeinLeerraum"/>
      </w:pPr>
      <w:r w:rsidRPr="008F3EE1">
        <w:tab/>
        <w:t>Unterschrift Antragsteller(in)</w:t>
      </w:r>
    </w:p>
    <w:p w:rsidR="001A7A8D" w:rsidRDefault="001A7A8D" w:rsidP="008F3EE1">
      <w:pPr>
        <w:pStyle w:val="KeinLeerraum"/>
      </w:pPr>
    </w:p>
    <w:p w:rsidR="00ED079F" w:rsidRPr="008F3EE1" w:rsidRDefault="00ED079F" w:rsidP="008F3EE1">
      <w:pPr>
        <w:pStyle w:val="KeinLeerraum"/>
      </w:pPr>
    </w:p>
    <w:p w:rsidR="00ED079F" w:rsidRPr="008F3EE1" w:rsidRDefault="00ED079F" w:rsidP="00ED079F">
      <w:pPr>
        <w:pStyle w:val="KeinLeerraum"/>
      </w:pPr>
    </w:p>
    <w:p w:rsidR="00ED079F" w:rsidRPr="008F3EE1" w:rsidRDefault="00ED079F" w:rsidP="00ED079F">
      <w:pPr>
        <w:pStyle w:val="KeinLeerraum"/>
        <w:sectPr w:rsidR="00ED079F" w:rsidRPr="008F3EE1" w:rsidSect="001A7A8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D079F" w:rsidRPr="008F3EE1" w:rsidRDefault="005C5EF2" w:rsidP="00ED079F">
      <w:pPr>
        <w:pStyle w:val="KeinLeerraum"/>
        <w:rPr>
          <w:i/>
          <w:color w:val="FF0000"/>
        </w:rPr>
      </w:pPr>
      <w:r>
        <w:rPr>
          <w:i/>
          <w:color w:val="FF0000"/>
        </w:rPr>
        <w:lastRenderedPageBreak/>
        <w:t>Unterschrift</w:t>
      </w:r>
      <w:r w:rsidR="00ED079F" w:rsidRPr="008F3EE1">
        <w:rPr>
          <w:i/>
          <w:color w:val="FF0000"/>
        </w:rPr>
        <w:t xml:space="preserve"> hier!</w:t>
      </w:r>
    </w:p>
    <w:p w:rsidR="00ED079F" w:rsidRDefault="00ED079F" w:rsidP="00ED079F">
      <w:pPr>
        <w:pStyle w:val="KeinLeerraum"/>
      </w:pPr>
    </w:p>
    <w:p w:rsidR="00370BC0" w:rsidRPr="008F3EE1" w:rsidRDefault="00370BC0" w:rsidP="00ED079F">
      <w:pPr>
        <w:pStyle w:val="KeinLeerraum"/>
        <w:sectPr w:rsidR="00370BC0" w:rsidRPr="008F3EE1" w:rsidSect="001A7A8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1A7A8D" w:rsidRPr="008F3EE1" w:rsidRDefault="001A7A8D" w:rsidP="0020463F">
      <w:pPr>
        <w:pStyle w:val="KeinLeerraum"/>
        <w:ind w:firstLine="708"/>
      </w:pPr>
      <w:r w:rsidRPr="008F3EE1">
        <w:lastRenderedPageBreak/>
        <w:t>..................</w:t>
      </w:r>
      <w:r w:rsidR="00ED079F">
        <w:t>.............................</w:t>
      </w:r>
    </w:p>
    <w:p w:rsidR="001A7A8D" w:rsidRDefault="001A7A8D" w:rsidP="008F3EE1">
      <w:pPr>
        <w:pStyle w:val="KeinLeerraum"/>
      </w:pPr>
      <w:r w:rsidRPr="008F3EE1">
        <w:tab/>
        <w:t>Unterschrift Leiter(in)</w:t>
      </w:r>
      <w:r w:rsidR="00ED079F">
        <w:t xml:space="preserve"> </w:t>
      </w:r>
      <w:r w:rsidRPr="008F3EE1">
        <w:t>des Versuchsvorhabens</w:t>
      </w:r>
      <w:r w:rsidR="00ED079F">
        <w:t xml:space="preserve"> </w:t>
      </w:r>
    </w:p>
    <w:p w:rsidR="00ED079F" w:rsidRDefault="00ED079F" w:rsidP="008F3EE1">
      <w:pPr>
        <w:pStyle w:val="KeinLeerraum"/>
      </w:pPr>
    </w:p>
    <w:p w:rsidR="00ED079F" w:rsidRDefault="00ED079F" w:rsidP="00ED079F">
      <w:pPr>
        <w:pStyle w:val="KeinLeerraum"/>
      </w:pPr>
    </w:p>
    <w:p w:rsidR="00ED079F" w:rsidRPr="008F3EE1" w:rsidRDefault="00ED079F" w:rsidP="00ED079F">
      <w:pPr>
        <w:pStyle w:val="KeinLeerraum"/>
      </w:pPr>
    </w:p>
    <w:p w:rsidR="00ED079F" w:rsidRPr="008F3EE1" w:rsidRDefault="00ED079F" w:rsidP="00ED079F">
      <w:pPr>
        <w:pStyle w:val="KeinLeerraum"/>
        <w:sectPr w:rsidR="00ED079F" w:rsidRPr="008F3EE1" w:rsidSect="001A7A8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D079F" w:rsidRPr="008F3EE1" w:rsidRDefault="005C5EF2" w:rsidP="00ED079F">
      <w:pPr>
        <w:pStyle w:val="KeinLeerraum"/>
        <w:rPr>
          <w:i/>
          <w:color w:val="FF0000"/>
        </w:rPr>
      </w:pPr>
      <w:r>
        <w:rPr>
          <w:i/>
          <w:color w:val="FF0000"/>
        </w:rPr>
        <w:lastRenderedPageBreak/>
        <w:t>Unterschrift</w:t>
      </w:r>
      <w:r w:rsidR="00ED079F" w:rsidRPr="008F3EE1">
        <w:rPr>
          <w:i/>
          <w:color w:val="FF0000"/>
        </w:rPr>
        <w:t xml:space="preserve"> hier!</w:t>
      </w:r>
    </w:p>
    <w:p w:rsidR="00ED079F" w:rsidRPr="008F3EE1" w:rsidRDefault="00ED079F" w:rsidP="00ED079F">
      <w:pPr>
        <w:pStyle w:val="KeinLeerraum"/>
      </w:pPr>
    </w:p>
    <w:p w:rsidR="00ED079F" w:rsidRPr="008F3EE1" w:rsidRDefault="00ED079F" w:rsidP="00ED079F">
      <w:pPr>
        <w:pStyle w:val="KeinLeerraum"/>
        <w:sectPr w:rsidR="00ED079F" w:rsidRPr="008F3EE1" w:rsidSect="001A7A8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ED079F" w:rsidRPr="008F3EE1" w:rsidRDefault="00ED079F" w:rsidP="00ED079F">
      <w:pPr>
        <w:pStyle w:val="KeinLeerraum"/>
        <w:ind w:firstLine="708"/>
      </w:pPr>
      <w:r w:rsidRPr="008F3EE1">
        <w:lastRenderedPageBreak/>
        <w:t>..................</w:t>
      </w:r>
      <w:r>
        <w:t>.............................</w:t>
      </w:r>
    </w:p>
    <w:p w:rsidR="00ED079F" w:rsidRPr="008F3EE1" w:rsidRDefault="00ED079F" w:rsidP="00ED079F">
      <w:pPr>
        <w:pStyle w:val="KeinLeerraum"/>
        <w:ind w:firstLine="708"/>
      </w:pPr>
      <w:r w:rsidRPr="008F3EE1">
        <w:t>Unterschrift Stellvertreter(in)</w:t>
      </w:r>
    </w:p>
    <w:p w:rsidR="00ED079F" w:rsidRPr="008F3EE1" w:rsidRDefault="00ED079F" w:rsidP="008F3EE1">
      <w:pPr>
        <w:pStyle w:val="KeinLeerraum"/>
      </w:pP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</w:p>
    <w:p w:rsidR="001A7A8D" w:rsidRPr="008F3EE1" w:rsidRDefault="001A7A8D" w:rsidP="008F3EE1">
      <w:pPr>
        <w:pStyle w:val="KeinLeerraum"/>
      </w:pPr>
      <w:r w:rsidRPr="008F3EE1">
        <w:t>4</w:t>
      </w:r>
      <w:r w:rsidRPr="008F3EE1">
        <w:tab/>
        <w:t xml:space="preserve">Bestätigung der/des Tierschutzbeauftragten: 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20463F">
      <w:pPr>
        <w:pStyle w:val="KeinLeerraum"/>
        <w:ind w:firstLine="708"/>
      </w:pPr>
      <w:r w:rsidRPr="008F3EE1">
        <w:t xml:space="preserve">Der Antrag auf Modifikation wurde von mir geprüft. 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20463F">
      <w:pPr>
        <w:pStyle w:val="KeinLeerraum"/>
        <w:ind w:firstLine="708"/>
      </w:pPr>
      <w:r w:rsidRPr="008F3EE1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EE1">
        <w:rPr>
          <w:rFonts w:cs="Arial"/>
          <w:szCs w:val="24"/>
        </w:rPr>
        <w:instrText xml:space="preserve"> FORMCHECKBOX </w:instrText>
      </w:r>
      <w:r w:rsidR="008B2F80">
        <w:rPr>
          <w:rFonts w:cs="Arial"/>
          <w:szCs w:val="24"/>
        </w:rPr>
      </w:r>
      <w:r w:rsidR="008B2F80">
        <w:rPr>
          <w:rFonts w:cs="Arial"/>
          <w:szCs w:val="24"/>
        </w:rPr>
        <w:fldChar w:fldCharType="separate"/>
      </w:r>
      <w:r w:rsidRPr="008F3EE1">
        <w:rPr>
          <w:rFonts w:cs="Arial"/>
          <w:szCs w:val="24"/>
        </w:rPr>
        <w:fldChar w:fldCharType="end"/>
      </w:r>
      <w:r w:rsidRPr="008F3EE1">
        <w:t xml:space="preserve"> Gegen die Modifikation bestehen keine Einwände.</w:t>
      </w:r>
    </w:p>
    <w:p w:rsidR="001A7A8D" w:rsidRPr="008F3EE1" w:rsidRDefault="001A7A8D" w:rsidP="008F3EE1">
      <w:pPr>
        <w:pStyle w:val="KeinLeerraum"/>
      </w:pPr>
    </w:p>
    <w:p w:rsidR="001A7A8D" w:rsidRPr="008F3EE1" w:rsidRDefault="001A7A8D" w:rsidP="0020463F">
      <w:pPr>
        <w:pStyle w:val="KeinLeerraum"/>
        <w:ind w:firstLine="708"/>
      </w:pPr>
      <w:r w:rsidRPr="008F3EE1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EE1">
        <w:rPr>
          <w:rFonts w:cs="Arial"/>
          <w:szCs w:val="24"/>
        </w:rPr>
        <w:instrText xml:space="preserve"> FORMCHECKBOX </w:instrText>
      </w:r>
      <w:r w:rsidR="008B2F80">
        <w:rPr>
          <w:rFonts w:cs="Arial"/>
          <w:szCs w:val="24"/>
        </w:rPr>
      </w:r>
      <w:r w:rsidR="008B2F80">
        <w:rPr>
          <w:rFonts w:cs="Arial"/>
          <w:szCs w:val="24"/>
        </w:rPr>
        <w:fldChar w:fldCharType="separate"/>
      </w:r>
      <w:r w:rsidRPr="008F3EE1">
        <w:rPr>
          <w:rFonts w:cs="Arial"/>
          <w:szCs w:val="24"/>
        </w:rPr>
        <w:fldChar w:fldCharType="end"/>
      </w:r>
      <w:r w:rsidRPr="008F3EE1">
        <w:t xml:space="preserve"> Ich habe zur Modifikation folgende Anmerkungen: </w:t>
      </w:r>
    </w:p>
    <w:p w:rsidR="001A7A8D" w:rsidRPr="008F3EE1" w:rsidRDefault="001A7A8D" w:rsidP="008F3EE1">
      <w:pPr>
        <w:pStyle w:val="KeinLeerraum"/>
      </w:pPr>
    </w:p>
    <w:p w:rsidR="008F3EE1" w:rsidRPr="008F3EE1" w:rsidRDefault="008F3EE1" w:rsidP="008F3EE1">
      <w:pPr>
        <w:pStyle w:val="KeinLeerraum"/>
        <w:sectPr w:rsidR="008F3EE1" w:rsidRPr="008F3EE1" w:rsidSect="001A7A8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F3EE1" w:rsidRPr="008F3EE1" w:rsidRDefault="008F3EE1" w:rsidP="008F3EE1">
      <w:pPr>
        <w:pStyle w:val="KeinLeerraum"/>
        <w:rPr>
          <w:i/>
          <w:color w:val="FF0000"/>
        </w:rPr>
      </w:pPr>
      <w:r w:rsidRPr="008F3EE1">
        <w:rPr>
          <w:i/>
          <w:color w:val="FF0000"/>
        </w:rPr>
        <w:lastRenderedPageBreak/>
        <w:t>Eingabe hier!</w:t>
      </w:r>
    </w:p>
    <w:p w:rsidR="008F3EE1" w:rsidRPr="008F3EE1" w:rsidRDefault="008F3EE1" w:rsidP="008F3EE1">
      <w:pPr>
        <w:pStyle w:val="KeinLeerraum"/>
      </w:pPr>
    </w:p>
    <w:p w:rsidR="008F3EE1" w:rsidRPr="008F3EE1" w:rsidRDefault="008F3EE1" w:rsidP="008F3EE1">
      <w:pPr>
        <w:pStyle w:val="KeinLeerraum"/>
        <w:sectPr w:rsidR="008F3EE1" w:rsidRPr="008F3EE1" w:rsidSect="001A7A8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20463F" w:rsidRDefault="0020463F" w:rsidP="008F3EE1">
      <w:pPr>
        <w:pStyle w:val="KeinLeerraum"/>
        <w:rPr>
          <w:rFonts w:cs="Arial"/>
        </w:rPr>
      </w:pPr>
    </w:p>
    <w:p w:rsidR="00381F8C" w:rsidRDefault="00381F8C" w:rsidP="008F3EE1">
      <w:pPr>
        <w:pStyle w:val="KeinLeerraum"/>
        <w:rPr>
          <w:rFonts w:cs="Arial"/>
        </w:rPr>
      </w:pPr>
    </w:p>
    <w:p w:rsidR="008F3EE1" w:rsidRPr="008F3EE1" w:rsidRDefault="008F3EE1" w:rsidP="00381F8C">
      <w:pPr>
        <w:pStyle w:val="KeinLeerraum"/>
        <w:ind w:firstLine="708"/>
        <w:rPr>
          <w:rFonts w:cs="Arial"/>
        </w:rPr>
      </w:pPr>
      <w:r w:rsidRPr="008F3EE1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8F3EE1">
        <w:rPr>
          <w:rFonts w:cs="Arial"/>
        </w:rPr>
        <w:instrText xml:space="preserve"> FORMTEXT </w:instrText>
      </w:r>
      <w:r w:rsidRPr="008F3EE1">
        <w:rPr>
          <w:rFonts w:cs="Arial"/>
        </w:rPr>
      </w:r>
      <w:r w:rsidRPr="008F3EE1">
        <w:rPr>
          <w:rFonts w:cs="Arial"/>
        </w:rPr>
        <w:fldChar w:fldCharType="separate"/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  <w:noProof/>
        </w:rPr>
        <w:t> </w:t>
      </w:r>
      <w:r w:rsidRPr="008F3EE1">
        <w:rPr>
          <w:rFonts w:cs="Arial"/>
        </w:rPr>
        <w:fldChar w:fldCharType="end"/>
      </w:r>
      <w:bookmarkEnd w:id="7"/>
      <w:r w:rsidRPr="008F3EE1">
        <w:rPr>
          <w:rFonts w:cs="Arial"/>
        </w:rPr>
        <w:tab/>
      </w:r>
    </w:p>
    <w:p w:rsidR="00674979" w:rsidRDefault="008F3EE1" w:rsidP="00381F8C">
      <w:pPr>
        <w:pStyle w:val="KeinLeerraum"/>
        <w:ind w:firstLine="708"/>
        <w:rPr>
          <w:rFonts w:cs="Arial"/>
        </w:rPr>
      </w:pPr>
      <w:r w:rsidRPr="008F3EE1">
        <w:rPr>
          <w:rFonts w:cs="Arial"/>
        </w:rPr>
        <w:t>Datum</w:t>
      </w:r>
      <w:r w:rsidRPr="008F3EE1">
        <w:rPr>
          <w:rFonts w:cs="Arial"/>
        </w:rPr>
        <w:tab/>
      </w:r>
      <w:r w:rsidRPr="008F3EE1">
        <w:rPr>
          <w:rFonts w:cs="Arial"/>
        </w:rPr>
        <w:br/>
      </w:r>
      <w:r w:rsidRPr="008F3EE1">
        <w:rPr>
          <w:rFonts w:cs="Arial"/>
        </w:rPr>
        <w:tab/>
      </w:r>
    </w:p>
    <w:p w:rsidR="00674979" w:rsidRPr="008F3EE1" w:rsidRDefault="00674979" w:rsidP="00674979">
      <w:pPr>
        <w:pStyle w:val="KeinLeerraum"/>
        <w:rPr>
          <w:rFonts w:cs="Arial"/>
          <w:bCs/>
        </w:rPr>
      </w:pPr>
    </w:p>
    <w:p w:rsidR="00674979" w:rsidRPr="008F3EE1" w:rsidRDefault="00674979" w:rsidP="00674979">
      <w:pPr>
        <w:pStyle w:val="KeinLeerraum"/>
        <w:rPr>
          <w:rFonts w:cs="Arial"/>
          <w:bCs/>
        </w:rPr>
        <w:sectPr w:rsidR="00674979" w:rsidRPr="008F3EE1" w:rsidSect="0067497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74979" w:rsidRPr="008F3EE1" w:rsidRDefault="00674979" w:rsidP="00674979">
      <w:pPr>
        <w:pStyle w:val="KeinLeerraum"/>
        <w:rPr>
          <w:i/>
          <w:color w:val="FF0000"/>
        </w:rPr>
      </w:pPr>
      <w:r>
        <w:rPr>
          <w:i/>
          <w:color w:val="FF0000"/>
        </w:rPr>
        <w:lastRenderedPageBreak/>
        <w:t>Unterschrift</w:t>
      </w:r>
      <w:r w:rsidRPr="008F3EE1">
        <w:rPr>
          <w:i/>
          <w:color w:val="FF0000"/>
        </w:rPr>
        <w:t xml:space="preserve"> hier!</w:t>
      </w:r>
    </w:p>
    <w:p w:rsidR="00674979" w:rsidRPr="008F3EE1" w:rsidRDefault="00674979" w:rsidP="00674979">
      <w:pPr>
        <w:pStyle w:val="KeinLeerraum"/>
      </w:pPr>
    </w:p>
    <w:p w:rsidR="00674979" w:rsidRPr="008F3EE1" w:rsidRDefault="00674979" w:rsidP="00674979">
      <w:pPr>
        <w:pStyle w:val="KeinLeerraum"/>
        <w:sectPr w:rsidR="00674979" w:rsidRPr="008F3EE1" w:rsidSect="000F0F08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674979" w:rsidRDefault="00674979" w:rsidP="00381F8C">
      <w:pPr>
        <w:pStyle w:val="KeinLeerraum"/>
        <w:ind w:firstLine="708"/>
        <w:rPr>
          <w:rFonts w:cs="Arial"/>
        </w:rPr>
      </w:pPr>
      <w:r>
        <w:rPr>
          <w:rFonts w:cs="Arial"/>
        </w:rPr>
        <w:lastRenderedPageBreak/>
        <w:t>………………………………………….</w:t>
      </w:r>
      <w:r w:rsidR="008F3EE1" w:rsidRPr="008F3EE1">
        <w:rPr>
          <w:rFonts w:cs="Arial"/>
        </w:rPr>
        <w:tab/>
      </w:r>
      <w:r w:rsidR="008F3EE1" w:rsidRPr="008F3EE1">
        <w:rPr>
          <w:rFonts w:cs="Arial"/>
        </w:rPr>
        <w:tab/>
      </w:r>
      <w:r w:rsidR="008F3EE1" w:rsidRPr="008F3EE1">
        <w:rPr>
          <w:rFonts w:cs="Arial"/>
        </w:rPr>
        <w:tab/>
      </w:r>
      <w:r w:rsidR="008F3EE1" w:rsidRPr="008F3EE1">
        <w:rPr>
          <w:rFonts w:cs="Arial"/>
        </w:rPr>
        <w:tab/>
      </w:r>
      <w:r w:rsidR="008F3EE1" w:rsidRPr="008F3EE1">
        <w:rPr>
          <w:rFonts w:cs="Arial"/>
        </w:rPr>
        <w:tab/>
      </w:r>
      <w:r w:rsidR="008F3EE1" w:rsidRPr="008F3EE1">
        <w:rPr>
          <w:rFonts w:cs="Arial"/>
        </w:rPr>
        <w:tab/>
      </w:r>
      <w:r w:rsidR="008F3EE1">
        <w:rPr>
          <w:rFonts w:cs="Arial"/>
        </w:rPr>
        <w:tab/>
      </w:r>
    </w:p>
    <w:p w:rsidR="008F3EE1" w:rsidRPr="008F3EE1" w:rsidRDefault="008F3EE1" w:rsidP="00381F8C">
      <w:pPr>
        <w:pStyle w:val="KeinLeerraum"/>
        <w:ind w:firstLine="708"/>
        <w:rPr>
          <w:rFonts w:cs="Arial"/>
        </w:rPr>
      </w:pPr>
      <w:r w:rsidRPr="008F3EE1">
        <w:rPr>
          <w:rFonts w:cs="Arial"/>
        </w:rPr>
        <w:t>Tierschutzbeauftragte/r</w:t>
      </w:r>
    </w:p>
    <w:sectPr w:rsidR="008F3EE1" w:rsidRPr="008F3EE1" w:rsidSect="001A7A8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E1" w:rsidRDefault="008F3EE1" w:rsidP="008F3EE1">
      <w:pPr>
        <w:spacing w:after="0" w:line="240" w:lineRule="auto"/>
      </w:pPr>
      <w:r>
        <w:separator/>
      </w:r>
    </w:p>
  </w:endnote>
  <w:endnote w:type="continuationSeparator" w:id="0">
    <w:p w:rsidR="008F3EE1" w:rsidRDefault="008F3EE1" w:rsidP="008F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8D" w:rsidRDefault="001A7A8D" w:rsidP="0015522F">
    <w:pPr>
      <w:pStyle w:val="KeinLeerraum"/>
      <w:pBdr>
        <w:bottom w:val="single" w:sz="6" w:space="1" w:color="auto"/>
      </w:pBdr>
    </w:pPr>
  </w:p>
  <w:p w:rsidR="001A7A8D" w:rsidRPr="0015522F" w:rsidRDefault="001A7A8D" w:rsidP="0015522F">
    <w:pPr>
      <w:pStyle w:val="KeinLeerraum"/>
      <w:jc w:val="right"/>
    </w:pPr>
    <w:r w:rsidRPr="0015522F">
      <w:t xml:space="preserve">Seite </w:t>
    </w:r>
    <w:r w:rsidRPr="0015522F">
      <w:fldChar w:fldCharType="begin"/>
    </w:r>
    <w:r w:rsidRPr="0015522F">
      <w:instrText>PAGE</w:instrText>
    </w:r>
    <w:r w:rsidRPr="0015522F">
      <w:fldChar w:fldCharType="separate"/>
    </w:r>
    <w:r w:rsidR="008B2F80">
      <w:rPr>
        <w:noProof/>
      </w:rPr>
      <w:t>1</w:t>
    </w:r>
    <w:r w:rsidRPr="0015522F">
      <w:fldChar w:fldCharType="end"/>
    </w:r>
    <w:r w:rsidRPr="0015522F">
      <w:t xml:space="preserve"> von </w:t>
    </w:r>
    <w:r w:rsidRPr="0015522F">
      <w:fldChar w:fldCharType="begin"/>
    </w:r>
    <w:r w:rsidRPr="0015522F">
      <w:instrText>NUMPAGES</w:instrText>
    </w:r>
    <w:r w:rsidRPr="0015522F">
      <w:fldChar w:fldCharType="separate"/>
    </w:r>
    <w:r w:rsidR="008B2F80">
      <w:rPr>
        <w:noProof/>
      </w:rPr>
      <w:t>3</w:t>
    </w:r>
    <w:r w:rsidRPr="0015522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8D" w:rsidRDefault="001A7A8D" w:rsidP="0015522F">
    <w:pPr>
      <w:pStyle w:val="KeinLeerraum"/>
      <w:pBdr>
        <w:bottom w:val="single" w:sz="6" w:space="1" w:color="auto"/>
      </w:pBdr>
    </w:pPr>
  </w:p>
  <w:p w:rsidR="001A7A8D" w:rsidRPr="0015522F" w:rsidRDefault="001A7A8D" w:rsidP="0015522F">
    <w:pPr>
      <w:pStyle w:val="KeinLeerraum"/>
      <w:jc w:val="right"/>
    </w:pPr>
    <w:r w:rsidRPr="0015522F">
      <w:t xml:space="preserve">Seite </w:t>
    </w:r>
    <w:r w:rsidRPr="0015522F">
      <w:fldChar w:fldCharType="begin"/>
    </w:r>
    <w:r w:rsidRPr="0015522F">
      <w:instrText>PAGE</w:instrText>
    </w:r>
    <w:r w:rsidRPr="0015522F">
      <w:fldChar w:fldCharType="separate"/>
    </w:r>
    <w:r w:rsidR="008B2F80">
      <w:rPr>
        <w:noProof/>
      </w:rPr>
      <w:t>2</w:t>
    </w:r>
    <w:r w:rsidRPr="0015522F">
      <w:fldChar w:fldCharType="end"/>
    </w:r>
    <w:r w:rsidRPr="0015522F">
      <w:t xml:space="preserve"> von </w:t>
    </w:r>
    <w:r w:rsidRPr="0015522F">
      <w:fldChar w:fldCharType="begin"/>
    </w:r>
    <w:r w:rsidRPr="0015522F">
      <w:instrText>NUMPAGES</w:instrText>
    </w:r>
    <w:r w:rsidRPr="0015522F">
      <w:fldChar w:fldCharType="separate"/>
    </w:r>
    <w:r w:rsidR="008B2F80">
      <w:rPr>
        <w:noProof/>
      </w:rPr>
      <w:t>3</w:t>
    </w:r>
    <w:r w:rsidRPr="0015522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9F" w:rsidRDefault="00ED079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9F" w:rsidRDefault="00ED079F" w:rsidP="0015522F">
    <w:pPr>
      <w:pStyle w:val="KeinLeerraum"/>
      <w:pBdr>
        <w:bottom w:val="single" w:sz="6" w:space="1" w:color="auto"/>
      </w:pBdr>
    </w:pPr>
  </w:p>
  <w:p w:rsidR="00ED079F" w:rsidRPr="0015522F" w:rsidRDefault="00ED079F" w:rsidP="0015522F">
    <w:pPr>
      <w:pStyle w:val="KeinLeerraum"/>
      <w:jc w:val="right"/>
    </w:pPr>
    <w:r w:rsidRPr="0015522F">
      <w:t xml:space="preserve">Seite </w:t>
    </w:r>
    <w:r w:rsidRPr="0015522F">
      <w:fldChar w:fldCharType="begin"/>
    </w:r>
    <w:r w:rsidRPr="0015522F">
      <w:instrText>PAGE</w:instrText>
    </w:r>
    <w:r w:rsidRPr="0015522F">
      <w:fldChar w:fldCharType="separate"/>
    </w:r>
    <w:r w:rsidR="00583BCF">
      <w:rPr>
        <w:noProof/>
      </w:rPr>
      <w:t>3</w:t>
    </w:r>
    <w:r w:rsidRPr="0015522F">
      <w:fldChar w:fldCharType="end"/>
    </w:r>
    <w:r w:rsidRPr="0015522F">
      <w:t xml:space="preserve"> von </w:t>
    </w:r>
    <w:r w:rsidRPr="0015522F">
      <w:fldChar w:fldCharType="begin"/>
    </w:r>
    <w:r w:rsidRPr="0015522F">
      <w:instrText>NUMPAGES</w:instrText>
    </w:r>
    <w:r w:rsidRPr="0015522F">
      <w:fldChar w:fldCharType="separate"/>
    </w:r>
    <w:r w:rsidR="00583BCF">
      <w:rPr>
        <w:noProof/>
      </w:rPr>
      <w:t>3</w:t>
    </w:r>
    <w:r w:rsidRPr="0015522F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9F" w:rsidRDefault="00ED079F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9" w:rsidRDefault="00674979">
    <w:pPr>
      <w:pStyle w:val="Fuzeil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9" w:rsidRDefault="00674979" w:rsidP="0015522F">
    <w:pPr>
      <w:pStyle w:val="KeinLeerraum"/>
      <w:pBdr>
        <w:bottom w:val="single" w:sz="6" w:space="1" w:color="auto"/>
      </w:pBdr>
    </w:pPr>
  </w:p>
  <w:p w:rsidR="00674979" w:rsidRPr="0015522F" w:rsidRDefault="00674979" w:rsidP="0015522F">
    <w:pPr>
      <w:pStyle w:val="KeinLeerraum"/>
      <w:jc w:val="right"/>
    </w:pPr>
    <w:r w:rsidRPr="0015522F">
      <w:t xml:space="preserve">Seite </w:t>
    </w:r>
    <w:r w:rsidRPr="0015522F">
      <w:fldChar w:fldCharType="begin"/>
    </w:r>
    <w:r w:rsidRPr="0015522F">
      <w:instrText>PAGE</w:instrText>
    </w:r>
    <w:r w:rsidRPr="0015522F">
      <w:fldChar w:fldCharType="separate"/>
    </w:r>
    <w:r w:rsidR="008B2F80">
      <w:rPr>
        <w:noProof/>
      </w:rPr>
      <w:t>3</w:t>
    </w:r>
    <w:r w:rsidRPr="0015522F">
      <w:fldChar w:fldCharType="end"/>
    </w:r>
    <w:r w:rsidRPr="0015522F">
      <w:t xml:space="preserve"> von </w:t>
    </w:r>
    <w:r w:rsidRPr="0015522F">
      <w:fldChar w:fldCharType="begin"/>
    </w:r>
    <w:r w:rsidRPr="0015522F">
      <w:instrText>NUMPAGES</w:instrText>
    </w:r>
    <w:r w:rsidRPr="0015522F">
      <w:fldChar w:fldCharType="separate"/>
    </w:r>
    <w:r w:rsidR="008B2F80">
      <w:rPr>
        <w:noProof/>
      </w:rPr>
      <w:t>3</w:t>
    </w:r>
    <w:r w:rsidRPr="0015522F"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9" w:rsidRDefault="00674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E1" w:rsidRDefault="008F3EE1" w:rsidP="008F3EE1">
      <w:pPr>
        <w:spacing w:after="0" w:line="240" w:lineRule="auto"/>
      </w:pPr>
      <w:r>
        <w:separator/>
      </w:r>
    </w:p>
  </w:footnote>
  <w:footnote w:type="continuationSeparator" w:id="0">
    <w:p w:rsidR="008F3EE1" w:rsidRDefault="008F3EE1" w:rsidP="008F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1B" w:rsidRDefault="001A7A8D" w:rsidP="00A5542D">
    <w:pPr>
      <w:pStyle w:val="KeinLeerraum"/>
      <w:pBdr>
        <w:bottom w:val="single" w:sz="6" w:space="1" w:color="auto"/>
      </w:pBdr>
      <w:jc w:val="center"/>
    </w:pPr>
    <w:r>
      <w:t xml:space="preserve">Antrag auf </w:t>
    </w:r>
    <w:r w:rsidR="006B151B">
      <w:t xml:space="preserve">Genehmigung einer (bzw. Anzeige einer) Modifikation eines genehmigten </w:t>
    </w:r>
  </w:p>
  <w:p w:rsidR="006B151B" w:rsidRDefault="006B151B" w:rsidP="00A5542D">
    <w:pPr>
      <w:pStyle w:val="KeinLeerraum"/>
      <w:pBdr>
        <w:bottom w:val="single" w:sz="6" w:space="1" w:color="auto"/>
      </w:pBdr>
      <w:jc w:val="center"/>
    </w:pPr>
    <w:r>
      <w:t xml:space="preserve">Versuchsvorhabens gemäß § 8 Abs. 1 Tierschutzgesetz (TierSchG) i.V.m. </w:t>
    </w:r>
  </w:p>
  <w:p w:rsidR="001A7A8D" w:rsidRDefault="006B151B" w:rsidP="00A5542D">
    <w:pPr>
      <w:pStyle w:val="KeinLeerraum"/>
      <w:pBdr>
        <w:bottom w:val="single" w:sz="6" w:space="1" w:color="auto"/>
      </w:pBdr>
      <w:jc w:val="center"/>
    </w:pPr>
    <w:r>
      <w:t xml:space="preserve">§ 35 Tierschutz-Versuchstierverordnung </w:t>
    </w:r>
    <w:r w:rsidR="001A7A8D" w:rsidRPr="00A5542D">
      <w:t xml:space="preserve">(Version </w:t>
    </w:r>
    <w:r w:rsidR="005930CA">
      <w:t>3</w:t>
    </w:r>
    <w:r w:rsidR="001A7A8D" w:rsidRPr="00A5542D">
      <w:t>.1)</w:t>
    </w:r>
  </w:p>
  <w:p w:rsidR="001A7A8D" w:rsidRDefault="001A7A8D" w:rsidP="00A5542D">
    <w:pPr>
      <w:pStyle w:val="KeinLeerraum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2B" w:rsidRDefault="003A652B" w:rsidP="003A652B">
    <w:pPr>
      <w:pStyle w:val="KeinLeerraum"/>
      <w:pBdr>
        <w:bottom w:val="single" w:sz="6" w:space="1" w:color="auto"/>
      </w:pBdr>
      <w:jc w:val="center"/>
    </w:pPr>
    <w:r>
      <w:t xml:space="preserve">Antrag auf Genehmigung einer (bzw. Anzeige einer) Modifikation eines genehmigten </w:t>
    </w:r>
  </w:p>
  <w:p w:rsidR="003A652B" w:rsidRDefault="003A652B" w:rsidP="003A652B">
    <w:pPr>
      <w:pStyle w:val="KeinLeerraum"/>
      <w:pBdr>
        <w:bottom w:val="single" w:sz="6" w:space="1" w:color="auto"/>
      </w:pBdr>
      <w:jc w:val="center"/>
    </w:pPr>
    <w:r>
      <w:t xml:space="preserve">Versuchsvorhabens gemäß § 8 Abs. 1 Tierschutzgesetz (TierSchG) i.V.m. </w:t>
    </w:r>
  </w:p>
  <w:p w:rsidR="003A652B" w:rsidRDefault="003A652B" w:rsidP="003A652B">
    <w:pPr>
      <w:pStyle w:val="KeinLeerraum"/>
      <w:pBdr>
        <w:bottom w:val="single" w:sz="6" w:space="1" w:color="auto"/>
      </w:pBdr>
      <w:jc w:val="center"/>
    </w:pPr>
    <w:r>
      <w:t xml:space="preserve">§ 35 Tierschutz-Versuchstierverordnung </w:t>
    </w:r>
    <w:r w:rsidRPr="00A5542D">
      <w:t xml:space="preserve">(Version </w:t>
    </w:r>
    <w:r w:rsidR="004F0848">
      <w:t>3</w:t>
    </w:r>
    <w:r w:rsidRPr="00A5542D">
      <w:t>.1)</w:t>
    </w:r>
  </w:p>
  <w:p w:rsidR="001A7A8D" w:rsidRDefault="001A7A8D" w:rsidP="00A5542D">
    <w:pPr>
      <w:pStyle w:val="KeinLeerraum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9F" w:rsidRDefault="00ED079F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9F" w:rsidRDefault="00ED079F" w:rsidP="00A5542D">
    <w:pPr>
      <w:pStyle w:val="KeinLeerraum"/>
      <w:pBdr>
        <w:bottom w:val="single" w:sz="6" w:space="1" w:color="auto"/>
      </w:pBdr>
      <w:jc w:val="center"/>
    </w:pPr>
    <w:r>
      <w:t xml:space="preserve">Antrag auf Genehmigung einer (bzw. Anzeige einer) Modifikation eines genehmigten </w:t>
    </w:r>
  </w:p>
  <w:p w:rsidR="00ED079F" w:rsidRDefault="00ED079F" w:rsidP="00A5542D">
    <w:pPr>
      <w:pStyle w:val="KeinLeerraum"/>
      <w:pBdr>
        <w:bottom w:val="single" w:sz="6" w:space="1" w:color="auto"/>
      </w:pBdr>
      <w:jc w:val="center"/>
    </w:pPr>
    <w:r>
      <w:t xml:space="preserve">Versuchsvorhabens gemäß § 8 Abs. 1 Tierschutzgesetz (TierSchG) i.V.m. </w:t>
    </w:r>
  </w:p>
  <w:p w:rsidR="00ED079F" w:rsidRDefault="00ED079F" w:rsidP="00A5542D">
    <w:pPr>
      <w:pStyle w:val="KeinLeerraum"/>
      <w:pBdr>
        <w:bottom w:val="single" w:sz="6" w:space="1" w:color="auto"/>
      </w:pBdr>
      <w:jc w:val="center"/>
    </w:pPr>
    <w:r>
      <w:t xml:space="preserve">§ 35 Tierschutz-Versuchstierverordnung </w:t>
    </w:r>
    <w:r w:rsidRPr="00A5542D">
      <w:t>(Version 2.1)</w:t>
    </w:r>
  </w:p>
  <w:p w:rsidR="00ED079F" w:rsidRDefault="00ED079F" w:rsidP="00A5542D">
    <w:pPr>
      <w:pStyle w:val="KeinLeerraum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9F" w:rsidRDefault="00ED079F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9" w:rsidRDefault="00674979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9" w:rsidRDefault="00674979" w:rsidP="00A5542D">
    <w:pPr>
      <w:pStyle w:val="KeinLeerraum"/>
      <w:pBdr>
        <w:bottom w:val="single" w:sz="6" w:space="1" w:color="auto"/>
      </w:pBdr>
      <w:jc w:val="center"/>
    </w:pPr>
    <w:r>
      <w:t xml:space="preserve">Antrag auf Genehmigung einer (bzw. Anzeige einer) Modifikation eines genehmigten </w:t>
    </w:r>
  </w:p>
  <w:p w:rsidR="00674979" w:rsidRDefault="00674979" w:rsidP="00A5542D">
    <w:pPr>
      <w:pStyle w:val="KeinLeerraum"/>
      <w:pBdr>
        <w:bottom w:val="single" w:sz="6" w:space="1" w:color="auto"/>
      </w:pBdr>
      <w:jc w:val="center"/>
    </w:pPr>
    <w:r>
      <w:t xml:space="preserve">Versuchsvorhabens gemäß § 8 Abs. 1 Tierschutzgesetz (TierSchG) i.V.m. </w:t>
    </w:r>
  </w:p>
  <w:p w:rsidR="00674979" w:rsidRDefault="00674979" w:rsidP="00A5542D">
    <w:pPr>
      <w:pStyle w:val="KeinLeerraum"/>
      <w:pBdr>
        <w:bottom w:val="single" w:sz="6" w:space="1" w:color="auto"/>
      </w:pBdr>
      <w:jc w:val="center"/>
    </w:pPr>
    <w:r>
      <w:t xml:space="preserve">§ 35 Tierschutz-Versuchstierverordnung </w:t>
    </w:r>
    <w:r w:rsidR="004F0848">
      <w:t>(Version 3</w:t>
    </w:r>
    <w:r w:rsidRPr="00A5542D">
      <w:t>.1)</w:t>
    </w:r>
  </w:p>
  <w:p w:rsidR="00674979" w:rsidRDefault="00674979" w:rsidP="00A5542D">
    <w:pPr>
      <w:pStyle w:val="KeinLeerraum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9" w:rsidRDefault="006749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UfLHB9uT8BEs/vP3158GnNg3LU=" w:salt="qs4WgLK7hFVmFxBx7NdUB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5"/>
    <w:rsid w:val="001A7A8D"/>
    <w:rsid w:val="0020463F"/>
    <w:rsid w:val="00365F39"/>
    <w:rsid w:val="003700E4"/>
    <w:rsid w:val="00370BC0"/>
    <w:rsid w:val="00381F8C"/>
    <w:rsid w:val="003A652B"/>
    <w:rsid w:val="004603C4"/>
    <w:rsid w:val="00475205"/>
    <w:rsid w:val="004F0848"/>
    <w:rsid w:val="00583BCF"/>
    <w:rsid w:val="005930CA"/>
    <w:rsid w:val="005C5EF2"/>
    <w:rsid w:val="005E2E71"/>
    <w:rsid w:val="006261F9"/>
    <w:rsid w:val="00674979"/>
    <w:rsid w:val="006B151B"/>
    <w:rsid w:val="007078FA"/>
    <w:rsid w:val="00786EC5"/>
    <w:rsid w:val="008B2F80"/>
    <w:rsid w:val="008C5223"/>
    <w:rsid w:val="008F3EE1"/>
    <w:rsid w:val="00A968D5"/>
    <w:rsid w:val="00A97DEF"/>
    <w:rsid w:val="00B54E0E"/>
    <w:rsid w:val="00C152AD"/>
    <w:rsid w:val="00C34C1A"/>
    <w:rsid w:val="00C678E0"/>
    <w:rsid w:val="00CE5B68"/>
    <w:rsid w:val="00D7738A"/>
    <w:rsid w:val="00ED079F"/>
    <w:rsid w:val="00ED2256"/>
    <w:rsid w:val="00F2705F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7A8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F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EE1"/>
  </w:style>
  <w:style w:type="paragraph" w:styleId="Fuzeile">
    <w:name w:val="footer"/>
    <w:basedOn w:val="Standard"/>
    <w:link w:val="FuzeileZchn"/>
    <w:uiPriority w:val="99"/>
    <w:unhideWhenUsed/>
    <w:rsid w:val="008F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3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7A8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F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EE1"/>
  </w:style>
  <w:style w:type="paragraph" w:styleId="Fuzeile">
    <w:name w:val="footer"/>
    <w:basedOn w:val="Standard"/>
    <w:link w:val="FuzeileZchn"/>
    <w:uiPriority w:val="99"/>
    <w:unhideWhenUsed/>
    <w:rsid w:val="008F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3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193</Value>
      <Value>101</Value>
      <Value>67</Value>
    </TaxCatchAll>
    <RoutingRuleDescription xmlns="http://schemas.microsoft.com/sharepoint/v3">Antrag bzw. Anzeige einer Modifikation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f0aab0ee-2943-48f8-b8ad-6238792fc569</TermId>
        </TermInfo>
      </Terms>
    </kdb41432144c4cdca10c978b4cdbd206>
    <Verantwortlich xmlns="c0c1c5a3-2305-41b9-bea9-01e0f32bd532">RPF: Ref. 35</Verantwortlich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Tierschutz</TermName>
          <TermId xmlns="http://schemas.microsoft.com/office/infopath/2007/PartnerControls">f2598aa6-1058-4c14-b405-629e9610d35c</TermId>
        </TermInfo>
      </Terms>
    </i6c2abccfc944910a52b89e3dd325170>
    <Unterthema xmlns="c0c1c5a3-2305-41b9-bea9-01e0f32bd532">Tierversuche</Unterthema>
    <Thema xmlns="c0c1c5a3-2305-41b9-bea9-01e0f32bd532">Tierschutz</Thema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Freiburg</TermName>
          <TermId xmlns="http://schemas.microsoft.com/office/infopath/2007/PartnerControls">7549f065-ae0c-4751-b321-de1a07813f8b</TermId>
        </TermInfo>
      </Terms>
    </l2262d87fef34707aeb1ab617e2e8490>
    <Nr xmlns="c0c1c5a3-2305-41b9-bea9-01e0f32bd532">06</Nr>
    <Stand xmlns="c0c1c5a3-2305-41b9-bea9-01e0f32bd532" xsi:nil="true"/>
    <Neu_x0020_ab_x0020_2019 xmlns="c0c1c5a3-2305-41b9-bea9-01e0f32bd5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74A731EC59782418DAE0BA944DB0832" ma:contentTypeVersion="20" ma:contentTypeDescription="Dokumente mit Hauszuordnung (muss) und Thema (kann) als Metadaten" ma:contentTypeScope="" ma:versionID="82dbddedde31a1fb70ded7d018e4665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0c1c5a3-2305-41b9-bea9-01e0f32bd532" targetNamespace="http://schemas.microsoft.com/office/2006/metadata/properties" ma:root="true" ma:fieldsID="789905625b6193173c895905144a918e" ns1:_="" ns2:_="" ns3:_="">
    <xsd:import namespace="http://schemas.microsoft.com/sharepoint/v3"/>
    <xsd:import namespace="77a18adb-f851-4ef9-82c7-7dd03982d471"/>
    <xsd:import namespace="c0c1c5a3-2305-41b9-bea9-01e0f32bd53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Nr" minOccurs="0"/>
                <xsd:element ref="ns3:Stand" minOccurs="0"/>
                <xsd:element ref="ns3:Neu_x0020_ab_x0020_2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12;#Landwirtschaft|f0d4f24c-3011-4fe1-9894-056be093b77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c5a3-2305-41b9-bea9-01e0f32bd532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rarmarkt"/>
          <xsd:enumeration value="Baumschnitt"/>
          <xsd:enumeration value="Bienen"/>
          <xsd:enumeration value="Fischerei"/>
          <xsd:enumeration value="Futtermittel"/>
          <xsd:enumeration value="Gartenbau"/>
          <xsd:enumeration value="Geflügel"/>
          <xsd:enumeration value="Markenrecht"/>
          <xsd:enumeration value="Obstbau"/>
          <xsd:enumeration value="Ökologischer Landbau"/>
          <xsd:enumeration value="Pflanzenbeschau"/>
          <xsd:enumeration value="Pflanzenproduktion"/>
          <xsd:enumeration value="Pflanzenschutz"/>
          <xsd:enumeration value="Teichwirtschaft"/>
          <xsd:enumeration value="Tiergesundheit"/>
          <xsd:enumeration value="Tierhaltung"/>
          <xsd:enumeration value="Tierschutz"/>
          <xsd:enumeration value="Verpackungsholz"/>
          <xsd:enumeration value="Versuchswesen"/>
          <xsd:enumeration value="Weinbau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Nr" ma:index="20" nillable="true" ma:displayName="Nr" ma:description="Nummer zur Sortierung" ma:internalName="Nr">
      <xsd:simpleType>
        <xsd:restriction base="dms:Text">
          <xsd:maxLength value="255"/>
        </xsd:restriction>
      </xsd:simpleType>
    </xsd:element>
    <xsd:element name="Stand" ma:index="21" nillable="true" ma:displayName="Stand" ma:description="Jahrgang oder Dokumentenerstellungsdatum" ma:internalName="Stand">
      <xsd:simpleType>
        <xsd:restriction base="dms:Text">
          <xsd:maxLength value="255"/>
        </xsd:restriction>
      </xsd:simpleType>
    </xsd:element>
    <xsd:element name="Neu_x0020_ab_x0020_2019" ma:index="22" nillable="true" ma:displayName="Ab 31.12.2018 zu verwenden" ma:description="Formulare ab 31.12.2018 gültig" ma:internalName="Neu_x0020_ab_x0020_201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B6F45-4AD2-4AD2-BB95-04588B9D053F}"/>
</file>

<file path=customXml/itemProps2.xml><?xml version="1.0" encoding="utf-8"?>
<ds:datastoreItem xmlns:ds="http://schemas.openxmlformats.org/officeDocument/2006/customXml" ds:itemID="{E273A4BC-98F4-4F17-AB2E-2F7DDCD07A6D}"/>
</file>

<file path=customXml/itemProps3.xml><?xml version="1.0" encoding="utf-8"?>
<ds:datastoreItem xmlns:ds="http://schemas.openxmlformats.org/officeDocument/2006/customXml" ds:itemID="{B436F832-F5A6-4C5E-9A6D-AB4CC57E16CD}"/>
</file>

<file path=docProps/app.xml><?xml version="1.0" encoding="utf-8"?>
<Properties xmlns="http://schemas.openxmlformats.org/officeDocument/2006/extended-properties" xmlns:vt="http://schemas.openxmlformats.org/officeDocument/2006/docPropsVTypes">
  <Template>206A095F.dotm</Template>
  <TotalTime>0</TotalTime>
  <Pages>3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bzw. Anzeige einer Modifikation</dc:title>
  <dc:creator>122464</dc:creator>
  <cp:lastModifiedBy>Schwarzmaier, Dr. Johanna (RPF)</cp:lastModifiedBy>
  <cp:revision>14</cp:revision>
  <dcterms:created xsi:type="dcterms:W3CDTF">2014-08-15T11:36:00Z</dcterms:created>
  <dcterms:modified xsi:type="dcterms:W3CDTF">2015-01-27T14:37:00Z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0x010100CAC1C5DF2F8A4747BD5B292A85E79AE700A74A731EC59782418DAE0BA944DB0832</vt:lpwstr>
  </property>
  <property fmtid="{D5CDD505-2E9C-101B-9397-08002B2CF9AE}" pid="3" name="Order">
    <vt:r8>16200</vt:r8>
  </property>
  <property fmtid="{D5CDD505-2E9C-101B-9397-08002B2CF9AE}" pid="4" name="Themenkategorie">
    <vt:lpwstr>193;#Tierschutz|f2598aa6-1058-4c14-b405-629e9610d35c</vt:lpwstr>
  </property>
  <property fmtid="{D5CDD505-2E9C-101B-9397-08002B2CF9AE}" pid="5" name="Dokumentenart">
    <vt:lpwstr>67;#Antrag|f0aab0ee-2943-48f8-b8ad-6238792fc569</vt:lpwstr>
  </property>
  <property fmtid="{D5CDD505-2E9C-101B-9397-08002B2CF9AE}" pid="6" name="Haus">
    <vt:lpwstr>101;#Freiburg|7549f065-ae0c-4751-b321-de1a07813f8b</vt:lpwstr>
  </property>
</Properties>
</file>